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D" w:rsidRDefault="00A771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C1795" wp14:editId="2DE17E8E">
                <wp:simplePos x="0" y="0"/>
                <wp:positionH relativeFrom="column">
                  <wp:posOffset>190500</wp:posOffset>
                </wp:positionH>
                <wp:positionV relativeFrom="paragraph">
                  <wp:posOffset>-303226</wp:posOffset>
                </wp:positionV>
                <wp:extent cx="1685290" cy="532765"/>
                <wp:effectExtent l="533400" t="95250" r="543560" b="114935"/>
                <wp:wrapNone/>
                <wp:docPr id="5" name="32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5327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0" cmpd="dbl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173" w:rsidRPr="0099013F" w:rsidRDefault="00A77173" w:rsidP="009901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99013F"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  <w:t>15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" o:spid="_x0000_s1026" type="#_x0000_t60" style="position:absolute;margin-left:15pt;margin-top:-23.9pt;width:132.7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" fillcolor="yellow" strokecolor="yellow" strokeweight="10pt">
                <v:stroke linestyle="thinThin"/>
                <v:shadow color="#868686"/>
                <v:textbox inset="0,0,0,0">
                  <w:txbxContent>
                    <w:p w:rsidR="00A77173" w:rsidRPr="0099013F" w:rsidRDefault="00A77173" w:rsidP="009901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</w:pPr>
                      <w:r w:rsidRPr="0099013F"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  <w:t>15 Points</w:t>
                      </w:r>
                    </w:p>
                  </w:txbxContent>
                </v:textbox>
              </v:shape>
            </w:pict>
          </mc:Fallback>
        </mc:AlternateContent>
      </w:r>
      <w:r w:rsidR="00082E8D">
        <w:rPr>
          <w:noProof/>
        </w:rPr>
        <w:drawing>
          <wp:anchor distT="0" distB="0" distL="114300" distR="114300" simplePos="0" relativeHeight="251657215" behindDoc="0" locked="0" layoutInCell="1" allowOverlap="1" wp14:anchorId="51EA42F0" wp14:editId="2316E0D5">
            <wp:simplePos x="0" y="0"/>
            <wp:positionH relativeFrom="column">
              <wp:posOffset>3308350</wp:posOffset>
            </wp:positionH>
            <wp:positionV relativeFrom="paragraph">
              <wp:posOffset>-294640</wp:posOffset>
            </wp:positionV>
            <wp:extent cx="290830" cy="52451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7BF" w:rsidRDefault="006267BF" w:rsidP="006267BF">
      <w:pPr>
        <w:spacing w:after="0" w:line="240" w:lineRule="auto"/>
        <w:jc w:val="center"/>
        <w:rPr>
          <w:rFonts w:ascii="Book Antiqua" w:hAnsi="Book Antiqua"/>
          <w:b/>
          <w:color w:val="0000FF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D15EA5D" wp14:editId="1CCCA869">
            <wp:simplePos x="0" y="0"/>
            <wp:positionH relativeFrom="column">
              <wp:posOffset>5585460</wp:posOffset>
            </wp:positionH>
            <wp:positionV relativeFrom="paragraph">
              <wp:posOffset>9829</wp:posOffset>
            </wp:positionV>
            <wp:extent cx="1207135" cy="114744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color w:val="0000FF"/>
          <w:sz w:val="40"/>
          <w:szCs w:val="40"/>
        </w:rPr>
        <w:t>T</w:t>
      </w:r>
      <w:r w:rsidRPr="00FE0299">
        <w:rPr>
          <w:rFonts w:ascii="Book Antiqua" w:hAnsi="Book Antiqua"/>
          <w:b/>
          <w:color w:val="0000FF"/>
          <w:sz w:val="40"/>
          <w:szCs w:val="40"/>
        </w:rPr>
        <w:t xml:space="preserve">he GOSPEL according to St. </w:t>
      </w:r>
      <w:proofErr w:type="gramStart"/>
      <w:r w:rsidRPr="00FE0299">
        <w:rPr>
          <w:rFonts w:ascii="Book Antiqua" w:hAnsi="Book Antiqua"/>
          <w:b/>
          <w:color w:val="0000FF"/>
          <w:sz w:val="40"/>
          <w:szCs w:val="40"/>
        </w:rPr>
        <w:t>JOHN</w:t>
      </w:r>
      <w:proofErr w:type="gramEnd"/>
    </w:p>
    <w:p w:rsidR="006267BF" w:rsidRDefault="006267BF" w:rsidP="006267BF">
      <w:pPr>
        <w:spacing w:after="0" w:line="240" w:lineRule="auto"/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YEAR 6 Holy Bible Study</w:t>
      </w:r>
    </w:p>
    <w:p w:rsidR="006267BF" w:rsidRPr="00FC490B" w:rsidRDefault="006267BF" w:rsidP="006267BF">
      <w:pPr>
        <w:rPr>
          <w:b/>
          <w:sz w:val="4"/>
          <w:szCs w:val="4"/>
          <w:u w:val="single"/>
        </w:rPr>
      </w:pPr>
    </w:p>
    <w:p w:rsidR="006267BF" w:rsidRPr="009138FB" w:rsidRDefault="006267BF" w:rsidP="006267BF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  <w:r w:rsidRPr="009138FB">
        <w:rPr>
          <w:b/>
          <w:color w:val="E36C0A" w:themeColor="accent6" w:themeShade="BF"/>
          <w:sz w:val="36"/>
          <w:szCs w:val="36"/>
          <w:u w:val="single"/>
        </w:rPr>
        <w:t>Memory Verse:</w:t>
      </w:r>
    </w:p>
    <w:p w:rsidR="006267BF" w:rsidRPr="009138FB" w:rsidRDefault="006267BF" w:rsidP="006267BF">
      <w:pPr>
        <w:jc w:val="center"/>
        <w:rPr>
          <w:rFonts w:ascii="Arial" w:hAnsi="Arial" w:cs="Arial"/>
          <w:b/>
          <w:sz w:val="26"/>
          <w:szCs w:val="26"/>
        </w:rPr>
      </w:pPr>
      <w:r w:rsidRPr="009138FB">
        <w:rPr>
          <w:rFonts w:ascii="Arial" w:hAnsi="Arial" w:cs="Arial"/>
          <w:b/>
          <w:sz w:val="26"/>
          <w:szCs w:val="26"/>
        </w:rPr>
        <w:t>“</w:t>
      </w:r>
      <w:r w:rsidR="00551E1D" w:rsidRPr="00551E1D">
        <w:rPr>
          <w:rFonts w:ascii="Arial" w:hAnsi="Arial" w:cs="Arial"/>
          <w:b/>
          <w:sz w:val="26"/>
          <w:szCs w:val="26"/>
        </w:rPr>
        <w:t xml:space="preserve">In the world you will have tribulation; but be of good cheer, I have overcome the world” </w:t>
      </w:r>
      <w:r w:rsidR="00551E1D">
        <w:rPr>
          <w:rFonts w:ascii="Arial" w:hAnsi="Arial" w:cs="Arial"/>
          <w:b/>
          <w:sz w:val="26"/>
          <w:szCs w:val="26"/>
        </w:rPr>
        <w:t>John 16</w:t>
      </w:r>
      <w:r>
        <w:rPr>
          <w:rFonts w:ascii="Arial" w:hAnsi="Arial" w:cs="Arial"/>
          <w:b/>
          <w:sz w:val="26"/>
          <w:szCs w:val="26"/>
        </w:rPr>
        <w:t>:</w:t>
      </w:r>
      <w:r w:rsidR="00551E1D">
        <w:rPr>
          <w:rFonts w:ascii="Arial" w:hAnsi="Arial" w:cs="Arial"/>
          <w:b/>
          <w:sz w:val="26"/>
          <w:szCs w:val="26"/>
        </w:rPr>
        <w:t>3</w:t>
      </w:r>
      <w:r w:rsidRPr="009138FB">
        <w:rPr>
          <w:rFonts w:ascii="Arial" w:hAnsi="Arial" w:cs="Arial"/>
          <w:b/>
          <w:sz w:val="26"/>
          <w:szCs w:val="26"/>
        </w:rPr>
        <w:t>3</w:t>
      </w:r>
    </w:p>
    <w:p w:rsidR="006267BF" w:rsidRPr="008033D2" w:rsidRDefault="006267BF" w:rsidP="006267BF">
      <w:pPr>
        <w:rPr>
          <w:b/>
          <w:color w:val="0070C0"/>
          <w:sz w:val="32"/>
          <w:szCs w:val="32"/>
          <w:u w:val="single"/>
        </w:rPr>
      </w:pPr>
      <w:r w:rsidRPr="008033D2">
        <w:rPr>
          <w:b/>
          <w:color w:val="0070C0"/>
          <w:sz w:val="32"/>
          <w:szCs w:val="32"/>
          <w:u w:val="single"/>
        </w:rPr>
        <w:t>Ch</w:t>
      </w:r>
      <w:r w:rsidR="00551E1D">
        <w:rPr>
          <w:b/>
          <w:color w:val="0070C0"/>
          <w:sz w:val="32"/>
          <w:szCs w:val="32"/>
          <w:u w:val="single"/>
        </w:rPr>
        <w:t>apter 15</w:t>
      </w:r>
    </w:p>
    <w:p w:rsidR="003959CC" w:rsidRDefault="00F10F53" w:rsidP="003959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>
        <w:rPr>
          <w:rFonts w:ascii="ArialMT" w:eastAsia="Calibri" w:hAnsi="ArialMT" w:cs="ArialMT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15161BE" wp14:editId="5A1FB7B9">
            <wp:simplePos x="0" y="0"/>
            <wp:positionH relativeFrom="column">
              <wp:posOffset>5591175</wp:posOffset>
            </wp:positionH>
            <wp:positionV relativeFrom="paragraph">
              <wp:posOffset>135255</wp:posOffset>
            </wp:positionV>
            <wp:extent cx="1205230" cy="15024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CC" w:rsidRPr="003959CC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What do </w:t>
      </w:r>
      <w:r w:rsidR="003959CC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we have to do </w:t>
      </w:r>
      <w:r w:rsidR="003959CC" w:rsidRPr="003959CC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"bear fruit" (John 15:4) for God?</w:t>
      </w:r>
    </w:p>
    <w:p w:rsidR="00F10F53" w:rsidRPr="00F10F53" w:rsidRDefault="00F10F53" w:rsidP="00FC490B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6"/>
          <w:szCs w:val="6"/>
        </w:rPr>
      </w:pPr>
    </w:p>
    <w:p w:rsidR="00FC490B" w:rsidRDefault="003959CC" w:rsidP="00FC490B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8033D2">
        <w:rPr>
          <w:rFonts w:ascii="Arial" w:hAnsi="Arial" w:cs="Arial"/>
          <w:sz w:val="24"/>
          <w:szCs w:val="24"/>
        </w:rPr>
        <w:t>____________________________________</w:t>
      </w:r>
      <w:r w:rsidR="00F10F53">
        <w:rPr>
          <w:rFonts w:ascii="Arial" w:hAnsi="Arial" w:cs="Arial"/>
          <w:sz w:val="24"/>
          <w:szCs w:val="24"/>
        </w:rPr>
        <w:t>_______________________________</w:t>
      </w:r>
      <w:r w:rsidRPr="008033D2">
        <w:rPr>
          <w:rFonts w:ascii="Arial" w:hAnsi="Arial" w:cs="Arial"/>
          <w:sz w:val="24"/>
          <w:szCs w:val="24"/>
        </w:rPr>
        <w:t>______________________</w:t>
      </w:r>
      <w:r w:rsidR="00F10F53">
        <w:rPr>
          <w:rFonts w:ascii="Arial" w:hAnsi="Arial" w:cs="Arial"/>
          <w:sz w:val="24"/>
          <w:szCs w:val="24"/>
        </w:rPr>
        <w:t>_______________________</w:t>
      </w:r>
    </w:p>
    <w:p w:rsidR="00FC490B" w:rsidRPr="00FC490B" w:rsidRDefault="00FC490B" w:rsidP="00FC490B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10"/>
          <w:szCs w:val="10"/>
        </w:rPr>
      </w:pPr>
    </w:p>
    <w:p w:rsidR="00551E1D" w:rsidRPr="00FC490B" w:rsidRDefault="00551E1D" w:rsidP="00FC4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C490B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Our Lord Jesus gave his disciples and us a speci</w:t>
      </w:r>
      <w:r w:rsidRPr="00FC490B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al commandment in this chapter. </w:t>
      </w:r>
      <w:r w:rsidRPr="00FC490B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What commandment was that and in which verse was it mentioned?</w:t>
      </w:r>
    </w:p>
    <w:p w:rsidR="006267BF" w:rsidRDefault="006267BF" w:rsidP="00FC490B">
      <w:pPr>
        <w:pStyle w:val="ListParagraph"/>
        <w:autoSpaceDE w:val="0"/>
        <w:autoSpaceDN w:val="0"/>
        <w:adjustRightInd w:val="0"/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8033D2">
        <w:rPr>
          <w:rFonts w:ascii="Arial" w:hAnsi="Arial" w:cs="Arial"/>
          <w:sz w:val="24"/>
          <w:szCs w:val="24"/>
        </w:rPr>
        <w:t>___________________________________________________________________ ___________________________________________________________________ ___________________________________</w:t>
      </w:r>
      <w:r w:rsidR="00FC490B">
        <w:rPr>
          <w:rFonts w:ascii="Arial" w:hAnsi="Arial" w:cs="Arial"/>
          <w:sz w:val="24"/>
          <w:szCs w:val="24"/>
        </w:rPr>
        <w:t>________________________________</w:t>
      </w:r>
    </w:p>
    <w:p w:rsidR="00FC490B" w:rsidRPr="00FC490B" w:rsidRDefault="00FC490B" w:rsidP="00FC490B">
      <w:pPr>
        <w:pStyle w:val="ListParagraph"/>
        <w:autoSpaceDE w:val="0"/>
        <w:autoSpaceDN w:val="0"/>
        <w:adjustRightInd w:val="0"/>
        <w:spacing w:line="360" w:lineRule="auto"/>
        <w:ind w:left="927"/>
        <w:rPr>
          <w:rFonts w:ascii="ArialMT" w:eastAsia="Calibri" w:hAnsi="ArialMT" w:cs="ArialMT"/>
          <w:sz w:val="10"/>
          <w:szCs w:val="10"/>
          <w:vertAlign w:val="subscript"/>
          <w:lang w:val="en-US" w:eastAsia="en-US"/>
        </w:rPr>
      </w:pPr>
    </w:p>
    <w:p w:rsidR="00551E1D" w:rsidRDefault="00551E1D" w:rsidP="00551E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551E1D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Jesus tells His disciples that He no longer calls them servants, what is the difference between a servant and his master?  The Lord Jesus calls us (His disciples) friends, what privilege does that </w:t>
      </w:r>
      <w:proofErr w:type="gramStart"/>
      <w:r w:rsidRPr="00551E1D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give</w:t>
      </w:r>
      <w:proofErr w:type="gramEnd"/>
      <w:r w:rsidRPr="00551E1D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 us?</w:t>
      </w:r>
    </w:p>
    <w:p w:rsidR="006267BF" w:rsidRPr="008033D2" w:rsidRDefault="006267BF" w:rsidP="00551E1D">
      <w:pPr>
        <w:pStyle w:val="ListParagraph"/>
        <w:autoSpaceDE w:val="0"/>
        <w:autoSpaceDN w:val="0"/>
        <w:adjustRightInd w:val="0"/>
        <w:spacing w:line="360" w:lineRule="auto"/>
        <w:ind w:left="927"/>
        <w:rPr>
          <w:rFonts w:ascii="ArialMT" w:eastAsia="Calibri" w:hAnsi="ArialMT" w:cs="ArialMT"/>
          <w:sz w:val="24"/>
          <w:szCs w:val="24"/>
          <w:vertAlign w:val="subscript"/>
          <w:lang w:val="en-US" w:eastAsia="en-US"/>
        </w:rPr>
      </w:pPr>
      <w:r w:rsidRPr="008033D2">
        <w:rPr>
          <w:rFonts w:ascii="Arial" w:hAnsi="Arial" w:cs="Arial"/>
          <w:sz w:val="24"/>
          <w:szCs w:val="24"/>
        </w:rPr>
        <w:t>___________________________________________________________________ ___________________________________________________________________ ___________________________________________________________________</w:t>
      </w:r>
    </w:p>
    <w:p w:rsidR="006267BF" w:rsidRPr="006267BF" w:rsidRDefault="00551E1D" w:rsidP="006267BF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Chapter 16</w:t>
      </w:r>
    </w:p>
    <w:p w:rsidR="00551E1D" w:rsidRPr="00551E1D" w:rsidRDefault="00551E1D" w:rsidP="00551E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551E1D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In verse 2</w:t>
      </w:r>
      <w:r w:rsidR="00FC490B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, what did Jesus mean when he said </w:t>
      </w:r>
      <w:r w:rsidRPr="00551E1D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“They wil</w:t>
      </w:r>
      <w:r w:rsidR="00FC490B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l put you out of the synagogues</w:t>
      </w:r>
      <w:proofErr w:type="gramStart"/>
      <w:r w:rsidR="00FC490B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” ?</w:t>
      </w:r>
      <w:proofErr w:type="gramEnd"/>
      <w:r w:rsidR="00F10F53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 </w:t>
      </w:r>
      <w:r w:rsidR="00FC490B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What can be a modern day example of being “put out of the synagogues” for our beliefs?</w:t>
      </w:r>
    </w:p>
    <w:p w:rsidR="006267BF" w:rsidRPr="008033D2" w:rsidRDefault="00F10F53" w:rsidP="00551E1D">
      <w:pPr>
        <w:pStyle w:val="ListParagraph"/>
        <w:autoSpaceDE w:val="0"/>
        <w:autoSpaceDN w:val="0"/>
        <w:adjustRightInd w:val="0"/>
        <w:spacing w:line="360" w:lineRule="auto"/>
        <w:ind w:left="927"/>
        <w:rPr>
          <w:rFonts w:ascii="ArialMT" w:eastAsia="Calibri" w:hAnsi="ArialMT" w:cs="ArialMT"/>
          <w:sz w:val="24"/>
          <w:szCs w:val="24"/>
          <w:vertAlign w:val="subscript"/>
          <w:lang w:val="en-US"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5EFF621" wp14:editId="61C2058F">
            <wp:simplePos x="0" y="0"/>
            <wp:positionH relativeFrom="column">
              <wp:posOffset>5486400</wp:posOffset>
            </wp:positionH>
            <wp:positionV relativeFrom="paragraph">
              <wp:posOffset>535940</wp:posOffset>
            </wp:positionV>
            <wp:extent cx="1383030" cy="1402080"/>
            <wp:effectExtent l="0" t="0" r="762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BF" w:rsidRPr="008033D2">
        <w:rPr>
          <w:rFonts w:ascii="Arial" w:hAnsi="Arial" w:cs="Arial"/>
          <w:sz w:val="24"/>
          <w:szCs w:val="24"/>
        </w:rPr>
        <w:t>___________________________________________________________________ ___________________________________________________________________ ________________________________________________________</w:t>
      </w:r>
    </w:p>
    <w:p w:rsidR="006267BF" w:rsidRPr="00EF2126" w:rsidRDefault="006267BF" w:rsidP="006267BF">
      <w:pPr>
        <w:pStyle w:val="ListParagraph"/>
        <w:autoSpaceDE w:val="0"/>
        <w:autoSpaceDN w:val="0"/>
        <w:adjustRightInd w:val="0"/>
        <w:ind w:left="927"/>
        <w:rPr>
          <w:rFonts w:ascii="ArialMT" w:eastAsia="Calibri" w:hAnsi="ArialMT" w:cs="ArialMT"/>
          <w:color w:val="FF0000"/>
          <w:sz w:val="12"/>
          <w:szCs w:val="12"/>
          <w:lang w:val="en-US" w:eastAsia="en-US"/>
        </w:rPr>
      </w:pPr>
    </w:p>
    <w:p w:rsidR="006267BF" w:rsidRDefault="00551E1D" w:rsidP="00551E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551E1D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Jesus speaks of the “Spirit of truth” in verse 13, who or what is that and on whose authority will He speak?</w:t>
      </w:r>
    </w:p>
    <w:p w:rsidR="006267BF" w:rsidRPr="006267BF" w:rsidRDefault="00551E1D" w:rsidP="00F10F53">
      <w:pPr>
        <w:pStyle w:val="ListParagraph"/>
        <w:autoSpaceDE w:val="0"/>
        <w:autoSpaceDN w:val="0"/>
        <w:adjustRightInd w:val="0"/>
        <w:spacing w:line="360" w:lineRule="auto"/>
        <w:ind w:left="927"/>
        <w:rPr>
          <w:rFonts w:ascii="ArialMT" w:eastAsia="Calibri" w:hAnsi="ArialMT" w:cs="ArialMT"/>
          <w:sz w:val="23"/>
          <w:szCs w:val="23"/>
          <w:lang w:val="en-US" w:eastAsia="en-US"/>
        </w:rPr>
      </w:pPr>
      <w:r w:rsidRPr="008033D2">
        <w:rPr>
          <w:rFonts w:ascii="Arial" w:hAnsi="Arial" w:cs="Arial"/>
          <w:sz w:val="24"/>
          <w:szCs w:val="24"/>
        </w:rPr>
        <w:t>___________________________________</w:t>
      </w:r>
      <w:r w:rsidR="00F10F53">
        <w:rPr>
          <w:rFonts w:ascii="Arial" w:hAnsi="Arial" w:cs="Arial"/>
          <w:sz w:val="24"/>
          <w:szCs w:val="24"/>
        </w:rPr>
        <w:t>______________________________</w:t>
      </w:r>
      <w:r w:rsidRPr="008033D2">
        <w:rPr>
          <w:rFonts w:ascii="Arial" w:hAnsi="Arial" w:cs="Arial"/>
          <w:sz w:val="24"/>
          <w:szCs w:val="24"/>
        </w:rPr>
        <w:t>_______________________________________________</w:t>
      </w:r>
    </w:p>
    <w:p w:rsidR="00744EB1" w:rsidRDefault="00744EB1"/>
    <w:p w:rsidR="00744EB1" w:rsidRPr="00C84DC0" w:rsidRDefault="00744EB1" w:rsidP="00744EB1">
      <w:pPr>
        <w:ind w:left="360"/>
        <w:rPr>
          <w:sz w:val="24"/>
          <w:szCs w:val="24"/>
        </w:rPr>
      </w:pPr>
      <w:r w:rsidRPr="00C84DC0">
        <w:rPr>
          <w:rFonts w:ascii="Comic Sans MS" w:hAnsi="Comic Sans MS"/>
          <w:b/>
          <w:bCs/>
          <w:color w:val="C0504D"/>
          <w:sz w:val="24"/>
          <w:szCs w:val="24"/>
          <w:u w:val="single"/>
        </w:rPr>
        <w:t>Daily Readings: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00"/>
        <w:gridCol w:w="2958"/>
      </w:tblGrid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Reading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Tick</w:t>
            </w: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Sunday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6267BF" w:rsidP="00551E1D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</w:t>
            </w:r>
            <w:r w:rsidR="00744EB1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 1</w:t>
            </w:r>
            <w:r w:rsidR="00551E1D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5: 1-17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Monday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551E1D" w:rsidP="00551E1D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15: 18-27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Tuesday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6267BF" w:rsidP="00551E1D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</w:t>
            </w:r>
            <w:r w:rsidR="00551E1D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6: 1-15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Wednesday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551E1D" w:rsidP="006267BF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16</w:t>
            </w:r>
            <w:r w:rsidR="00744EB1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: </w:t>
            </w:r>
            <w:r w:rsidR="006267BF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6</w:t>
            </w:r>
            <w:r w:rsidR="006267BF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-</w:t>
            </w:r>
            <w:r w:rsidR="003959CC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24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Thursday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3959CC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16: 25</w:t>
            </w:r>
            <w:r w:rsidR="006267BF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33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Friday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033ECD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BS complete</w:t>
            </w: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sym w:font="Wingdings" w:char="F04A"/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</w:tbl>
    <w:p w:rsidR="00744EB1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</w:pP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  <w:t>PARENTS SECTION</w:t>
      </w: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</w:rPr>
        <w:t>:</w:t>
      </w:r>
    </w:p>
    <w:p w:rsidR="00744EB1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This section is for the parents to sign the Holy Bible Study sheet.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ab/>
      </w: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X____________________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We kindly ask you as a parent to read (a little each day) in the Holy Bible with your family. 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You may wish to read ay School.</w:t>
      </w:r>
    </w:p>
    <w:p w:rsidR="00552CE5" w:rsidRPr="00744EB1" w:rsidRDefault="00744EB1" w:rsidP="00744EB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P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lease let us know below what you’re reading with your child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and if you have any questions.</w:t>
      </w:r>
    </w:p>
    <w:sectPr w:rsidR="00552CE5" w:rsidRPr="00744EB1" w:rsidSect="00DD0540">
      <w:headerReference w:type="first" r:id="rId12"/>
      <w:footerReference w:type="first" r:id="rId13"/>
      <w:pgSz w:w="11906" w:h="16838"/>
      <w:pgMar w:top="851" w:right="566" w:bottom="567" w:left="567" w:header="708" w:footer="28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10" w:rsidRDefault="00A52010" w:rsidP="00BE4D2F">
      <w:pPr>
        <w:spacing w:after="0" w:line="240" w:lineRule="auto"/>
      </w:pPr>
      <w:r>
        <w:separator/>
      </w:r>
    </w:p>
  </w:endnote>
  <w:endnote w:type="continuationSeparator" w:id="0">
    <w:p w:rsidR="00A52010" w:rsidRDefault="00A52010" w:rsidP="00BE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651"/>
      <w:docPartObj>
        <w:docPartGallery w:val="Page Numbers (Bottom of Page)"/>
        <w:docPartUnique/>
      </w:docPartObj>
    </w:sdtPr>
    <w:sdtEndPr/>
    <w:sdtContent>
      <w:p w:rsidR="00DD0540" w:rsidRDefault="00C75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540" w:rsidRPr="00DD0540" w:rsidRDefault="00DD0540" w:rsidP="00DD0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10" w:rsidRDefault="00A52010" w:rsidP="00BE4D2F">
      <w:pPr>
        <w:spacing w:after="0" w:line="240" w:lineRule="auto"/>
      </w:pPr>
      <w:r>
        <w:separator/>
      </w:r>
    </w:p>
  </w:footnote>
  <w:footnote w:type="continuationSeparator" w:id="0">
    <w:p w:rsidR="00A52010" w:rsidRDefault="00A52010" w:rsidP="00BE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C0" w:rsidRDefault="00744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4053205</wp:posOffset>
              </wp:positionH>
              <wp:positionV relativeFrom="paragraph">
                <wp:posOffset>-107950</wp:posOffset>
              </wp:positionV>
              <wp:extent cx="2814320" cy="262890"/>
              <wp:effectExtent l="317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C0" w:rsidRDefault="00F03FC0" w:rsidP="00F03FC0">
                          <w:r>
                            <w:t>Name: ____________________</w:t>
                          </w:r>
                          <w:r>
                            <w:tab/>
                            <w:t xml:space="preserve"> Class: 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9.15pt;margin-top:-8.5pt;width:221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6J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j7PivMcTBRs+Syfl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" stroked="f">
              <v:textbox>
                <w:txbxContent>
                  <w:p w:rsidR="00F03FC0" w:rsidRDefault="00F03FC0" w:rsidP="00F03FC0">
                    <w:r>
                      <w:t>Name: ____________________</w:t>
                    </w:r>
                    <w:r>
                      <w:tab/>
                      <w:t xml:space="preserve"> Class: 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A9D"/>
    <w:multiLevelType w:val="hybridMultilevel"/>
    <w:tmpl w:val="A2A64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EEF"/>
    <w:multiLevelType w:val="hybridMultilevel"/>
    <w:tmpl w:val="D878247A"/>
    <w:lvl w:ilvl="0" w:tplc="E6EEDF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F6E3F"/>
    <w:multiLevelType w:val="hybridMultilevel"/>
    <w:tmpl w:val="F260E3A0"/>
    <w:lvl w:ilvl="0" w:tplc="86C602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FA14644A">
      <w:start w:val="1"/>
      <w:numFmt w:val="lowerLetter"/>
      <w:lvlText w:val="%2."/>
      <w:lvlJc w:val="left"/>
      <w:pPr>
        <w:ind w:left="1364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8D03C8"/>
    <w:multiLevelType w:val="hybridMultilevel"/>
    <w:tmpl w:val="4EA22068"/>
    <w:lvl w:ilvl="0" w:tplc="792875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CB4268"/>
    <w:multiLevelType w:val="hybridMultilevel"/>
    <w:tmpl w:val="FC9C9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F"/>
    <w:rsid w:val="00033ECD"/>
    <w:rsid w:val="00082E8D"/>
    <w:rsid w:val="001E1C9B"/>
    <w:rsid w:val="00221938"/>
    <w:rsid w:val="00274475"/>
    <w:rsid w:val="0031049B"/>
    <w:rsid w:val="00336D79"/>
    <w:rsid w:val="00361E16"/>
    <w:rsid w:val="003959CC"/>
    <w:rsid w:val="005148B4"/>
    <w:rsid w:val="00551E1D"/>
    <w:rsid w:val="00625148"/>
    <w:rsid w:val="006267BF"/>
    <w:rsid w:val="00642506"/>
    <w:rsid w:val="0068050D"/>
    <w:rsid w:val="00744EB1"/>
    <w:rsid w:val="007539C0"/>
    <w:rsid w:val="008271FB"/>
    <w:rsid w:val="008856EB"/>
    <w:rsid w:val="008C13E1"/>
    <w:rsid w:val="0099013F"/>
    <w:rsid w:val="009D66BD"/>
    <w:rsid w:val="00A46F5E"/>
    <w:rsid w:val="00A52010"/>
    <w:rsid w:val="00A77173"/>
    <w:rsid w:val="00B62831"/>
    <w:rsid w:val="00B70791"/>
    <w:rsid w:val="00BE4D2F"/>
    <w:rsid w:val="00BF4E2C"/>
    <w:rsid w:val="00BF7394"/>
    <w:rsid w:val="00C75AB5"/>
    <w:rsid w:val="00C85A94"/>
    <w:rsid w:val="00CA089B"/>
    <w:rsid w:val="00CF5303"/>
    <w:rsid w:val="00D17A49"/>
    <w:rsid w:val="00D81E8E"/>
    <w:rsid w:val="00DD0540"/>
    <w:rsid w:val="00EE1BCA"/>
    <w:rsid w:val="00F03FC0"/>
    <w:rsid w:val="00F10F53"/>
    <w:rsid w:val="00FC490B"/>
    <w:rsid w:val="00FD059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AppData\Local\Microsoft\Windows\Temporary%20Internet%20Files\Content.IE5\FR0LIZQ0\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</Template>
  <TotalTime>40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3</cp:revision>
  <dcterms:created xsi:type="dcterms:W3CDTF">2013-03-30T01:09:00Z</dcterms:created>
  <dcterms:modified xsi:type="dcterms:W3CDTF">2013-03-30T01:48:00Z</dcterms:modified>
</cp:coreProperties>
</file>