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8D" w:rsidRDefault="00A7717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D45F80" wp14:editId="1E609C5A">
                <wp:simplePos x="0" y="0"/>
                <wp:positionH relativeFrom="column">
                  <wp:posOffset>190500</wp:posOffset>
                </wp:positionH>
                <wp:positionV relativeFrom="paragraph">
                  <wp:posOffset>-303226</wp:posOffset>
                </wp:positionV>
                <wp:extent cx="1685290" cy="532765"/>
                <wp:effectExtent l="533400" t="95250" r="543560" b="114935"/>
                <wp:wrapNone/>
                <wp:docPr id="5" name="32-Point Sta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290" cy="532765"/>
                        </a:xfrm>
                        <a:prstGeom prst="star32">
                          <a:avLst>
                            <a:gd name="adj" fmla="val 37500"/>
                          </a:avLst>
                        </a:prstGeom>
                        <a:solidFill>
                          <a:srgbClr val="FFFF00"/>
                        </a:solidFill>
                        <a:ln w="127000" cmpd="dbl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7173" w:rsidRPr="0099013F" w:rsidRDefault="00A77173" w:rsidP="0099013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r w:rsidRPr="0099013F">
                              <w:rPr>
                                <w:rFonts w:ascii="Comic Sans MS" w:hAnsi="Comic Sans MS"/>
                                <w:b/>
                                <w:bCs/>
                                <w:color w:val="808080" w:themeColor="background1" w:themeShade="80"/>
                              </w:rPr>
                              <w:t>15 Points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32-Point Star 5" o:spid="_x0000_s1026" type="#_x0000_t60" style="position:absolute;margin-left:15pt;margin-top:-23.9pt;width:132.7pt;height:4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" fillcolor="yellow" strokecolor="yellow" strokeweight="10pt">
                <v:stroke linestyle="thinThin"/>
                <v:shadow color="#868686"/>
                <v:textbox inset="0,0,0,0">
                  <w:txbxContent>
                    <w:p w:rsidR="00A77173" w:rsidRPr="0099013F" w:rsidRDefault="00A77173" w:rsidP="0099013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808080" w:themeColor="background1" w:themeShade="80"/>
                        </w:rPr>
                      </w:pPr>
                      <w:r w:rsidRPr="0099013F">
                        <w:rPr>
                          <w:rFonts w:ascii="Comic Sans MS" w:hAnsi="Comic Sans MS"/>
                          <w:b/>
                          <w:bCs/>
                          <w:color w:val="808080" w:themeColor="background1" w:themeShade="80"/>
                        </w:rPr>
                        <w:t>15 Points</w:t>
                      </w:r>
                    </w:p>
                  </w:txbxContent>
                </v:textbox>
              </v:shape>
            </w:pict>
          </mc:Fallback>
        </mc:AlternateContent>
      </w:r>
      <w:r w:rsidR="00082E8D">
        <w:rPr>
          <w:noProof/>
        </w:rPr>
        <w:drawing>
          <wp:anchor distT="0" distB="0" distL="114300" distR="114300" simplePos="0" relativeHeight="251657215" behindDoc="0" locked="0" layoutInCell="1" allowOverlap="1" wp14:anchorId="7B5ADD11" wp14:editId="67DFD41A">
            <wp:simplePos x="0" y="0"/>
            <wp:positionH relativeFrom="column">
              <wp:posOffset>3308350</wp:posOffset>
            </wp:positionH>
            <wp:positionV relativeFrom="paragraph">
              <wp:posOffset>-294640</wp:posOffset>
            </wp:positionV>
            <wp:extent cx="290830" cy="524510"/>
            <wp:effectExtent l="19050" t="0" r="0" b="0"/>
            <wp:wrapSquare wrapText="bothSides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1F8D" w:rsidRDefault="00CA0AA5" w:rsidP="00F01F8D">
      <w:pPr>
        <w:pStyle w:val="NormalWeb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1" type="#_x0000_t136" style="position:absolute;left:0;text-align:left;margin-left:145.8pt;margin-top:6.8pt;width:243.55pt;height:33.8pt;z-index:251675648;mso-position-horizontal-relative:text;mso-position-vertical-relative:text;mso-width-relative:page;mso-height-relative:page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Bible Study- Year 5"/>
            <w10:wrap type="square"/>
          </v:shape>
        </w:pict>
      </w:r>
    </w:p>
    <w:p w:rsidR="008A441B" w:rsidRDefault="00CA0AA5" w:rsidP="00F01F8D">
      <w:pPr>
        <w:jc w:val="center"/>
        <w:rPr>
          <w:lang w:val="en-US"/>
        </w:rPr>
      </w:pPr>
      <w:r>
        <w:rPr>
          <w:noProof/>
        </w:rPr>
        <w:pict>
          <v:shape id="_x0000_s1040" type="#_x0000_t136" style="position:absolute;left:0;text-align:left;margin-left:155.4pt;margin-top:12.15pt;width:226.65pt;height:28.8pt;z-index:251673600;mso-position-horizontal-relative:text;mso-position-vertical-relative:text;mso-width-relative:page;mso-height-relative:page" fillcolor="#f60" strokecolor="#eaeaea" strokeweight="1pt">
            <v:fill color2="blue"/>
            <v:shadow type="perspective" color="silver" opacity="52429f" origin="-.5,.5" matrix=",46340f,,.5,,-4768371582e-16"/>
            <v:textpath style="font-family:&quot;Arial Black&quot;;font-size:20pt;v-text-kern:t" trim="t" fitpath="t" string="St. Mathew's Gospel"/>
            <w10:wrap type="square"/>
          </v:shape>
        </w:pict>
      </w:r>
    </w:p>
    <w:p w:rsidR="00F01F8D" w:rsidRDefault="00CA0AA5" w:rsidP="00F01F8D">
      <w:pPr>
        <w:jc w:val="center"/>
        <w:rPr>
          <w:lang w:val="en-US"/>
        </w:rPr>
      </w:pPr>
      <w:r>
        <w:rPr>
          <w:noProof/>
        </w:rPr>
        <w:pict>
          <v:shape id="_x0000_s1039" type="#_x0000_t136" style="position:absolute;left:0;text-align:left;margin-left:213.25pt;margin-top:17.45pt;width:109pt;height:26.8pt;z-index:251671552;mso-position-horizontal-relative:text;mso-position-vertical-relative:text;mso-width-relative:page;mso-height-relative:page" fillcolor="#396" stroked="f" strokecolor="#eaeaea" strokeweight="1pt">
            <v:fill color2="blue"/>
            <v:imagedata embosscolor="shadow add(51)"/>
            <v:shadow type="emboss" color="lineOrFill darken(153)" color2="shadow add(102)" offset="1pt,1pt"/>
            <v:textpath style="font-family:&quot;Arial Black&quot;;font-size:14pt;v-text-kern:t" trim="t" fitpath="t" string="Chapters 17 &amp; 18"/>
            <w10:wrap type="square"/>
          </v:shape>
        </w:pict>
      </w:r>
    </w:p>
    <w:p w:rsidR="00F01F8D" w:rsidRPr="002178C2" w:rsidRDefault="002178C2" w:rsidP="002178C2">
      <w:pPr>
        <w:jc w:val="center"/>
        <w:rPr>
          <w:rFonts w:ascii="Kristen ITC" w:hAnsi="Kristen ITC"/>
          <w:b/>
          <w:color w:val="0000FF"/>
          <w:sz w:val="40"/>
          <w:szCs w:val="40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41ACECD9" wp14:editId="2207126E">
            <wp:simplePos x="0" y="0"/>
            <wp:positionH relativeFrom="column">
              <wp:posOffset>4807585</wp:posOffset>
            </wp:positionH>
            <wp:positionV relativeFrom="paragraph">
              <wp:posOffset>174625</wp:posOffset>
            </wp:positionV>
            <wp:extent cx="1712595" cy="1179830"/>
            <wp:effectExtent l="0" t="0" r="1905" b="1270"/>
            <wp:wrapSquare wrapText="bothSides"/>
            <wp:docPr id="4" name="Picture 4" descr="so01855_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o01855_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1179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F8D" w:rsidRPr="005F5A5F" w:rsidRDefault="002178C2" w:rsidP="005F5A5F">
      <w:pPr>
        <w:spacing w:line="240" w:lineRule="auto"/>
        <w:rPr>
          <w:b/>
          <w:color w:val="0000FF"/>
          <w:sz w:val="36"/>
          <w:szCs w:val="36"/>
          <w:u w:val="single"/>
        </w:rPr>
      </w:pPr>
      <w:r>
        <w:rPr>
          <w:b/>
          <w:color w:val="0000FF"/>
          <w:sz w:val="36"/>
          <w:szCs w:val="36"/>
          <w:u w:val="single"/>
        </w:rPr>
        <w:t>Chapter 17</w:t>
      </w:r>
    </w:p>
    <w:p w:rsidR="00F01F8D" w:rsidRDefault="002178C2" w:rsidP="002178C2">
      <w:pPr>
        <w:numPr>
          <w:ilvl w:val="0"/>
          <w:numId w:val="3"/>
        </w:numPr>
        <w:tabs>
          <w:tab w:val="left" w:pos="1800"/>
        </w:tabs>
        <w:spacing w:after="0" w:line="312" w:lineRule="auto"/>
        <w:ind w:right="566"/>
        <w:rPr>
          <w:rFonts w:ascii="Arial" w:hAnsi="Arial" w:cs="Arial"/>
          <w:sz w:val="26"/>
          <w:szCs w:val="26"/>
        </w:rPr>
      </w:pPr>
      <w:r w:rsidRPr="002178C2">
        <w:rPr>
          <w:rFonts w:ascii="Arial" w:hAnsi="Arial" w:cs="Arial"/>
          <w:sz w:val="26"/>
          <w:szCs w:val="26"/>
        </w:rPr>
        <w:t>In your own words</w:t>
      </w:r>
      <w:r>
        <w:rPr>
          <w:rFonts w:ascii="Arial" w:hAnsi="Arial" w:cs="Arial"/>
          <w:sz w:val="26"/>
          <w:szCs w:val="26"/>
        </w:rPr>
        <w:t xml:space="preserve">, </w:t>
      </w:r>
      <w:r w:rsidRPr="002178C2">
        <w:rPr>
          <w:rFonts w:ascii="Arial" w:hAnsi="Arial" w:cs="Arial"/>
          <w:sz w:val="26"/>
          <w:szCs w:val="26"/>
        </w:rPr>
        <w:t>describe what happened during the transfiguration of Christ?</w:t>
      </w:r>
    </w:p>
    <w:p w:rsidR="002178C2" w:rsidRPr="005F5A5F" w:rsidRDefault="002178C2" w:rsidP="002178C2">
      <w:pPr>
        <w:tabs>
          <w:tab w:val="left" w:pos="1800"/>
        </w:tabs>
        <w:spacing w:after="0" w:line="312" w:lineRule="auto"/>
        <w:ind w:left="360" w:right="566"/>
        <w:rPr>
          <w:rFonts w:ascii="Arial" w:hAnsi="Arial" w:cs="Arial"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 wp14:anchorId="3DCA5CE5" wp14:editId="175A8BDE">
            <wp:simplePos x="0" y="0"/>
            <wp:positionH relativeFrom="column">
              <wp:posOffset>5339080</wp:posOffset>
            </wp:positionH>
            <wp:positionV relativeFrom="paragraph">
              <wp:posOffset>1079500</wp:posOffset>
            </wp:positionV>
            <wp:extent cx="1179830" cy="1020445"/>
            <wp:effectExtent l="0" t="0" r="1270" b="8255"/>
            <wp:wrapSquare wrapText="bothSides"/>
            <wp:docPr id="6" name="Picture 6" descr="j040771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j040771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02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78C2"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</w:t>
      </w:r>
    </w:p>
    <w:p w:rsidR="00F01F8D" w:rsidRPr="002178C2" w:rsidRDefault="00F01F8D" w:rsidP="002178C2">
      <w:pPr>
        <w:spacing w:after="0" w:line="312" w:lineRule="auto"/>
        <w:ind w:left="340" w:right="566"/>
        <w:jc w:val="both"/>
        <w:rPr>
          <w:rFonts w:ascii="Arial" w:hAnsi="Arial" w:cs="Arial"/>
          <w:sz w:val="16"/>
          <w:szCs w:val="16"/>
        </w:rPr>
      </w:pPr>
    </w:p>
    <w:p w:rsidR="002178C2" w:rsidRDefault="002178C2" w:rsidP="002178C2">
      <w:pPr>
        <w:numPr>
          <w:ilvl w:val="0"/>
          <w:numId w:val="3"/>
        </w:numPr>
        <w:tabs>
          <w:tab w:val="left" w:pos="1800"/>
        </w:tabs>
        <w:spacing w:after="0" w:line="312" w:lineRule="auto"/>
        <w:ind w:right="566"/>
        <w:rPr>
          <w:rFonts w:ascii="Arial" w:hAnsi="Arial" w:cs="Arial"/>
          <w:sz w:val="26"/>
          <w:szCs w:val="26"/>
        </w:rPr>
      </w:pPr>
      <w:r w:rsidRPr="002178C2">
        <w:rPr>
          <w:rFonts w:ascii="Arial" w:hAnsi="Arial" w:cs="Arial"/>
          <w:sz w:val="26"/>
          <w:szCs w:val="26"/>
        </w:rPr>
        <w:t xml:space="preserve">What did our Lord say can be moved if you have faith as a mustard seed? </w:t>
      </w:r>
      <w:r w:rsidR="00F01F8D" w:rsidRPr="005F5A5F">
        <w:rPr>
          <w:rFonts w:ascii="Arial" w:hAnsi="Arial" w:cs="Arial"/>
          <w:sz w:val="26"/>
          <w:szCs w:val="26"/>
        </w:rPr>
        <w:t xml:space="preserve"> _____</w:t>
      </w:r>
      <w:r w:rsidR="005F5A5F">
        <w:rPr>
          <w:rFonts w:ascii="Arial" w:hAnsi="Arial" w:cs="Arial"/>
          <w:sz w:val="26"/>
          <w:szCs w:val="26"/>
        </w:rPr>
        <w:t>___</w:t>
      </w:r>
      <w:r>
        <w:rPr>
          <w:rFonts w:ascii="Arial" w:hAnsi="Arial" w:cs="Arial"/>
          <w:sz w:val="26"/>
          <w:szCs w:val="26"/>
        </w:rPr>
        <w:t>______________________________________</w:t>
      </w:r>
    </w:p>
    <w:p w:rsidR="00942364" w:rsidRPr="002178C2" w:rsidRDefault="002178C2" w:rsidP="002178C2">
      <w:pPr>
        <w:tabs>
          <w:tab w:val="left" w:pos="1800"/>
        </w:tabs>
        <w:spacing w:after="0" w:line="312" w:lineRule="auto"/>
        <w:ind w:left="360" w:right="56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p w:rsidR="003E17EE" w:rsidRPr="002178C2" w:rsidRDefault="002178C2" w:rsidP="002178C2">
      <w:pPr>
        <w:tabs>
          <w:tab w:val="left" w:pos="1800"/>
        </w:tabs>
        <w:spacing w:after="0" w:line="312" w:lineRule="auto"/>
        <w:ind w:right="566"/>
        <w:jc w:val="both"/>
        <w:rPr>
          <w:rFonts w:ascii="Arial" w:hAnsi="Arial" w:cs="Arial"/>
          <w:sz w:val="26"/>
          <w:szCs w:val="26"/>
        </w:rPr>
      </w:pPr>
      <w:r w:rsidRPr="002178C2">
        <w:rPr>
          <w:rFonts w:ascii="Arial" w:hAnsi="Arial" w:cs="Arial"/>
          <w:b/>
          <w:sz w:val="26"/>
          <w:szCs w:val="26"/>
        </w:rPr>
        <w:t>Bonus Question:</w:t>
      </w:r>
      <w:r>
        <w:rPr>
          <w:rFonts w:ascii="Arial" w:hAnsi="Arial" w:cs="Arial"/>
          <w:sz w:val="26"/>
          <w:szCs w:val="26"/>
        </w:rPr>
        <w:t xml:space="preserve">  Ask m</w:t>
      </w:r>
      <w:r w:rsidRPr="002178C2">
        <w:rPr>
          <w:rFonts w:ascii="Arial" w:hAnsi="Arial" w:cs="Arial"/>
          <w:sz w:val="26"/>
          <w:szCs w:val="26"/>
        </w:rPr>
        <w:t xml:space="preserve">um or dad if they can tell you about the mountain that was moved in Egypt.  What was it called? And what was the story behind </w:t>
      </w:r>
      <w:proofErr w:type="gramStart"/>
      <w:r w:rsidRPr="002178C2">
        <w:rPr>
          <w:rFonts w:ascii="Arial" w:hAnsi="Arial" w:cs="Arial"/>
          <w:sz w:val="26"/>
          <w:szCs w:val="26"/>
        </w:rPr>
        <w:t>it ?</w:t>
      </w:r>
      <w:proofErr w:type="gramEnd"/>
    </w:p>
    <w:p w:rsidR="00F01F8D" w:rsidRDefault="00942364" w:rsidP="002178C2">
      <w:pPr>
        <w:tabs>
          <w:tab w:val="left" w:pos="1800"/>
        </w:tabs>
        <w:spacing w:after="0" w:line="312" w:lineRule="auto"/>
        <w:ind w:left="340" w:right="567"/>
        <w:jc w:val="both"/>
        <w:rPr>
          <w:rFonts w:ascii="Arial" w:hAnsi="Arial" w:cs="Arial"/>
          <w:sz w:val="26"/>
          <w:szCs w:val="26"/>
        </w:rPr>
      </w:pPr>
      <w:r w:rsidRPr="005F5A5F"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________________________________________________________________________________________________________________________________________________________________</w:t>
      </w:r>
      <w:r w:rsidR="002178C2">
        <w:rPr>
          <w:rFonts w:ascii="Arial" w:hAnsi="Arial" w:cs="Arial"/>
          <w:sz w:val="26"/>
          <w:szCs w:val="26"/>
        </w:rPr>
        <w:t>______________________________</w:t>
      </w:r>
      <w:r w:rsidRPr="005F5A5F">
        <w:rPr>
          <w:rFonts w:ascii="Arial" w:hAnsi="Arial" w:cs="Arial"/>
          <w:sz w:val="26"/>
          <w:szCs w:val="26"/>
        </w:rPr>
        <w:t>__</w:t>
      </w:r>
    </w:p>
    <w:p w:rsidR="002178C2" w:rsidRPr="005F5A5F" w:rsidRDefault="002178C2" w:rsidP="002178C2">
      <w:pPr>
        <w:tabs>
          <w:tab w:val="left" w:pos="1800"/>
        </w:tabs>
        <w:spacing w:after="0" w:line="312" w:lineRule="auto"/>
        <w:ind w:left="340" w:right="567"/>
        <w:jc w:val="both"/>
        <w:rPr>
          <w:rFonts w:ascii="Arial" w:hAnsi="Arial" w:cs="Arial"/>
          <w:sz w:val="26"/>
          <w:szCs w:val="26"/>
        </w:rPr>
      </w:pPr>
      <w:r w:rsidRPr="005F5A5F">
        <w:rPr>
          <w:rFonts w:ascii="Arial" w:hAnsi="Arial" w:cs="Arial"/>
          <w:sz w:val="26"/>
          <w:szCs w:val="26"/>
        </w:rPr>
        <w:t>___________________________________</w:t>
      </w:r>
      <w:r>
        <w:rPr>
          <w:rFonts w:ascii="Arial" w:hAnsi="Arial" w:cs="Arial"/>
          <w:sz w:val="26"/>
          <w:szCs w:val="26"/>
        </w:rPr>
        <w:t>__________</w:t>
      </w:r>
      <w:r w:rsidRPr="005F5A5F">
        <w:rPr>
          <w:rFonts w:ascii="Arial" w:hAnsi="Arial" w:cs="Arial"/>
          <w:sz w:val="26"/>
          <w:szCs w:val="26"/>
        </w:rPr>
        <w:t>___________________</w:t>
      </w:r>
    </w:p>
    <w:p w:rsidR="005F5A5F" w:rsidRPr="00B862CC" w:rsidRDefault="005F5A5F" w:rsidP="002178C2">
      <w:pPr>
        <w:spacing w:after="0" w:line="240" w:lineRule="auto"/>
        <w:ind w:right="566"/>
        <w:jc w:val="both"/>
        <w:rPr>
          <w:rFonts w:ascii="Arial" w:hAnsi="Arial" w:cs="Arial"/>
          <w:sz w:val="36"/>
          <w:szCs w:val="36"/>
        </w:rPr>
      </w:pPr>
    </w:p>
    <w:p w:rsidR="00F01F8D" w:rsidRPr="005F5A5F" w:rsidRDefault="002178C2" w:rsidP="005F5A5F">
      <w:pPr>
        <w:spacing w:line="240" w:lineRule="auto"/>
        <w:rPr>
          <w:b/>
          <w:color w:val="0000FF"/>
          <w:sz w:val="36"/>
          <w:szCs w:val="36"/>
          <w:u w:val="single"/>
        </w:rPr>
      </w:pPr>
      <w:r>
        <w:rPr>
          <w:b/>
          <w:color w:val="0000FF"/>
          <w:sz w:val="36"/>
          <w:szCs w:val="36"/>
          <w:u w:val="single"/>
        </w:rPr>
        <w:t>Chapter 18</w:t>
      </w:r>
    </w:p>
    <w:p w:rsidR="002178C2" w:rsidRDefault="002178C2" w:rsidP="002178C2">
      <w:pPr>
        <w:numPr>
          <w:ilvl w:val="0"/>
          <w:numId w:val="3"/>
        </w:numPr>
        <w:spacing w:after="0" w:line="312" w:lineRule="auto"/>
        <w:ind w:left="357" w:right="566"/>
        <w:jc w:val="both"/>
        <w:rPr>
          <w:rFonts w:ascii="Arial" w:hAnsi="Arial" w:cs="Arial"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089CD055" wp14:editId="02F0FEC9">
            <wp:simplePos x="0" y="0"/>
            <wp:positionH relativeFrom="column">
              <wp:posOffset>5807075</wp:posOffset>
            </wp:positionH>
            <wp:positionV relativeFrom="paragraph">
              <wp:posOffset>513715</wp:posOffset>
            </wp:positionV>
            <wp:extent cx="786765" cy="930275"/>
            <wp:effectExtent l="0" t="0" r="0" b="3175"/>
            <wp:wrapSquare wrapText="bothSides"/>
            <wp:docPr id="9" name="Picture 9" descr="j039737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0397378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93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78C2">
        <w:rPr>
          <w:rFonts w:ascii="Arial" w:hAnsi="Arial" w:cs="Arial"/>
          <w:sz w:val="26"/>
          <w:szCs w:val="26"/>
        </w:rPr>
        <w:t>In the beginning of Chapter 18, Our Lord said that we need to become like little children to enter the kingdom of heaven.  Why do you think Our Lord said that?</w:t>
      </w:r>
    </w:p>
    <w:p w:rsidR="002178C2" w:rsidRDefault="002178C2" w:rsidP="002178C2">
      <w:pPr>
        <w:pStyle w:val="ListParagraph"/>
        <w:tabs>
          <w:tab w:val="left" w:pos="1800"/>
        </w:tabs>
        <w:spacing w:after="0" w:line="312" w:lineRule="auto"/>
        <w:ind w:left="357" w:right="567"/>
        <w:jc w:val="both"/>
        <w:rPr>
          <w:rFonts w:ascii="Arial" w:hAnsi="Arial" w:cs="Arial"/>
          <w:sz w:val="26"/>
          <w:szCs w:val="26"/>
        </w:rPr>
      </w:pPr>
      <w:r w:rsidRPr="002178C2"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_________________________________________________________________________________________________________________________________________________________________________________</w:t>
      </w:r>
    </w:p>
    <w:p w:rsidR="002178C2" w:rsidRPr="002178C2" w:rsidRDefault="002178C2" w:rsidP="002178C2">
      <w:pPr>
        <w:spacing w:after="0" w:line="240" w:lineRule="auto"/>
        <w:ind w:right="566"/>
        <w:jc w:val="both"/>
        <w:rPr>
          <w:rFonts w:ascii="Arial" w:hAnsi="Arial" w:cs="Arial"/>
          <w:sz w:val="12"/>
          <w:szCs w:val="12"/>
        </w:rPr>
      </w:pPr>
      <w:bookmarkStart w:id="0" w:name="_GoBack"/>
      <w:bookmarkEnd w:id="0"/>
    </w:p>
    <w:p w:rsidR="00F01F8D" w:rsidRDefault="002178C2" w:rsidP="002178C2">
      <w:pPr>
        <w:numPr>
          <w:ilvl w:val="0"/>
          <w:numId w:val="3"/>
        </w:numPr>
        <w:spacing w:after="0" w:line="312" w:lineRule="auto"/>
        <w:ind w:left="357" w:right="566"/>
        <w:jc w:val="both"/>
        <w:rPr>
          <w:rFonts w:ascii="Arial" w:hAnsi="Arial" w:cs="Arial"/>
          <w:sz w:val="26"/>
          <w:szCs w:val="26"/>
        </w:rPr>
      </w:pPr>
      <w:r w:rsidRPr="002178C2">
        <w:rPr>
          <w:rFonts w:ascii="Arial" w:hAnsi="Arial" w:cs="Arial"/>
          <w:sz w:val="26"/>
          <w:szCs w:val="26"/>
        </w:rPr>
        <w:t>In the parable of the Unforgiving Servant (Ch18: 21-35), what is the main message that Jesus is trying to teach us …</w:t>
      </w:r>
    </w:p>
    <w:p w:rsidR="002178C2" w:rsidRPr="002178C2" w:rsidRDefault="002178C2" w:rsidP="002178C2">
      <w:pPr>
        <w:pStyle w:val="ListParagraph"/>
        <w:tabs>
          <w:tab w:val="left" w:pos="1800"/>
        </w:tabs>
        <w:spacing w:after="0" w:line="312" w:lineRule="auto"/>
        <w:ind w:left="357" w:right="567"/>
        <w:jc w:val="both"/>
        <w:rPr>
          <w:rFonts w:ascii="Arial" w:hAnsi="Arial" w:cs="Arial"/>
          <w:sz w:val="26"/>
          <w:szCs w:val="26"/>
        </w:rPr>
      </w:pPr>
      <w:r w:rsidRPr="002178C2">
        <w:rPr>
          <w:rFonts w:ascii="Arial" w:hAnsi="Arial" w:cs="Arial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</w:t>
      </w:r>
    </w:p>
    <w:p w:rsidR="002178C2" w:rsidRPr="002178C2" w:rsidRDefault="002178C2" w:rsidP="002178C2">
      <w:pPr>
        <w:spacing w:after="0" w:line="240" w:lineRule="auto"/>
        <w:ind w:left="360" w:right="566"/>
        <w:jc w:val="both"/>
        <w:rPr>
          <w:rFonts w:ascii="Arial" w:hAnsi="Arial" w:cs="Arial"/>
          <w:sz w:val="26"/>
          <w:szCs w:val="26"/>
        </w:rPr>
      </w:pPr>
    </w:p>
    <w:p w:rsidR="00B862CC" w:rsidRPr="00B862CC" w:rsidRDefault="00B862CC" w:rsidP="00F01F8D">
      <w:pPr>
        <w:ind w:left="360"/>
        <w:rPr>
          <w:rFonts w:ascii="Comic Sans MS" w:hAnsi="Comic Sans MS"/>
          <w:b/>
          <w:bCs/>
          <w:color w:val="C0504D"/>
          <w:sz w:val="20"/>
          <w:szCs w:val="20"/>
          <w:u w:val="single"/>
        </w:rPr>
      </w:pPr>
    </w:p>
    <w:p w:rsidR="00F01F8D" w:rsidRPr="00B862CC" w:rsidRDefault="008A441B" w:rsidP="00F01F8D">
      <w:pPr>
        <w:ind w:left="360"/>
        <w:rPr>
          <w:sz w:val="32"/>
          <w:szCs w:val="32"/>
        </w:rPr>
      </w:pPr>
      <w:r w:rsidRPr="00B862CC">
        <w:rPr>
          <w:rFonts w:ascii="Comic Sans MS" w:hAnsi="Comic Sans MS"/>
          <w:b/>
          <w:bCs/>
          <w:color w:val="C0504D"/>
          <w:sz w:val="32"/>
          <w:szCs w:val="32"/>
          <w:u w:val="single"/>
        </w:rPr>
        <w:t>D</w:t>
      </w:r>
      <w:r w:rsidR="00F01F8D" w:rsidRPr="00B862CC">
        <w:rPr>
          <w:rFonts w:ascii="Comic Sans MS" w:hAnsi="Comic Sans MS"/>
          <w:b/>
          <w:bCs/>
          <w:color w:val="C0504D"/>
          <w:sz w:val="32"/>
          <w:szCs w:val="32"/>
          <w:u w:val="single"/>
        </w:rPr>
        <w:t>aily Readings:</w:t>
      </w:r>
    </w:p>
    <w:tbl>
      <w:tblPr>
        <w:tblpPr w:leftFromText="180" w:rightFromText="180" w:vertAnchor="text" w:horzAnchor="page" w:tblpX="1006" w:tblpY="65"/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8"/>
        <w:gridCol w:w="3699"/>
        <w:gridCol w:w="4134"/>
      </w:tblGrid>
      <w:tr w:rsidR="00F01F8D" w:rsidRPr="002A158D" w:rsidTr="00F01F8D">
        <w:trPr>
          <w:trHeight w:val="20"/>
        </w:trPr>
        <w:tc>
          <w:tcPr>
            <w:tcW w:w="2248" w:type="dxa"/>
            <w:shd w:val="pct65" w:color="auto" w:fill="auto"/>
            <w:vAlign w:val="center"/>
          </w:tcPr>
          <w:p w:rsidR="00F01F8D" w:rsidRPr="002A158D" w:rsidRDefault="00F01F8D" w:rsidP="00F01F8D">
            <w:pPr>
              <w:jc w:val="center"/>
              <w:rPr>
                <w:rFonts w:ascii="Verdana" w:hAnsi="Verdana" w:cs="Arial"/>
                <w:b/>
                <w:bCs/>
                <w:color w:val="FFFFFF"/>
              </w:rPr>
            </w:pPr>
            <w:r w:rsidRPr="002A158D">
              <w:rPr>
                <w:rFonts w:ascii="Verdana" w:hAnsi="Verdana" w:cs="Arial"/>
                <w:b/>
                <w:bCs/>
                <w:color w:val="FFFFFF"/>
              </w:rPr>
              <w:t>Day</w:t>
            </w:r>
          </w:p>
        </w:tc>
        <w:tc>
          <w:tcPr>
            <w:tcW w:w="3699" w:type="dxa"/>
            <w:shd w:val="pct65" w:color="auto" w:fill="auto"/>
            <w:vAlign w:val="center"/>
          </w:tcPr>
          <w:p w:rsidR="00F01F8D" w:rsidRPr="002A158D" w:rsidRDefault="00F01F8D" w:rsidP="00F01F8D">
            <w:pPr>
              <w:jc w:val="center"/>
              <w:rPr>
                <w:rFonts w:ascii="Verdana" w:hAnsi="Verdana" w:cs="Arial"/>
                <w:b/>
                <w:bCs/>
                <w:color w:val="FFFFFF"/>
              </w:rPr>
            </w:pPr>
            <w:r w:rsidRPr="002A158D">
              <w:rPr>
                <w:rFonts w:ascii="Verdana" w:hAnsi="Verdana" w:cs="Arial"/>
                <w:b/>
                <w:bCs/>
                <w:color w:val="FFFFFF"/>
              </w:rPr>
              <w:t>Reading</w:t>
            </w:r>
          </w:p>
        </w:tc>
        <w:tc>
          <w:tcPr>
            <w:tcW w:w="4134" w:type="dxa"/>
            <w:shd w:val="pct65" w:color="auto" w:fill="auto"/>
          </w:tcPr>
          <w:p w:rsidR="00F01F8D" w:rsidRPr="002A158D" w:rsidRDefault="00F01F8D" w:rsidP="00F01F8D">
            <w:pPr>
              <w:jc w:val="center"/>
              <w:rPr>
                <w:rFonts w:ascii="Verdana" w:hAnsi="Verdana" w:cs="Arial"/>
                <w:b/>
                <w:bCs/>
                <w:color w:val="FFFFFF"/>
              </w:rPr>
            </w:pPr>
            <w:r w:rsidRPr="002A158D">
              <w:rPr>
                <w:rFonts w:ascii="Verdana" w:hAnsi="Verdana" w:cs="Arial"/>
                <w:b/>
                <w:bCs/>
                <w:color w:val="FFFFFF"/>
              </w:rPr>
              <w:t xml:space="preserve">Tick </w:t>
            </w:r>
            <w:r>
              <w:rPr>
                <w:rFonts w:ascii="Verdana" w:hAnsi="Verdana" w:cs="Arial"/>
                <w:b/>
                <w:bCs/>
                <w:noProof/>
                <w:color w:val="FFFFFF"/>
              </w:rPr>
              <w:drawing>
                <wp:inline distT="0" distB="0" distL="0" distR="0" wp14:anchorId="5F3C4857" wp14:editId="26B0151D">
                  <wp:extent cx="286385" cy="262255"/>
                  <wp:effectExtent l="0" t="0" r="0" b="4445"/>
                  <wp:docPr id="3" name="Picture 3" descr="MCWB01372_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WB01372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58D">
              <w:rPr>
                <w:rFonts w:ascii="Verdana" w:hAnsi="Verdana" w:cs="Arial"/>
                <w:b/>
                <w:bCs/>
                <w:color w:val="FFFFFF"/>
              </w:rPr>
              <w:t>when done</w:t>
            </w:r>
          </w:p>
        </w:tc>
      </w:tr>
      <w:tr w:rsidR="00F01F8D" w:rsidRPr="002A158D" w:rsidTr="00265BB1">
        <w:trPr>
          <w:trHeight w:val="20"/>
        </w:trPr>
        <w:tc>
          <w:tcPr>
            <w:tcW w:w="2248" w:type="dxa"/>
          </w:tcPr>
          <w:p w:rsidR="00F01F8D" w:rsidRPr="00F01F8D" w:rsidRDefault="00F01F8D" w:rsidP="00F01F8D">
            <w:pPr>
              <w:spacing w:before="100" w:beforeAutospacing="1" w:after="100" w:afterAutospacing="1" w:line="240" w:lineRule="auto"/>
              <w:outlineLvl w:val="0"/>
              <w:rPr>
                <w:rFonts w:ascii="Comic Sans MS" w:hAnsi="Comic Sans MS"/>
                <w:color w:val="4F81BD"/>
              </w:rPr>
            </w:pPr>
            <w:r w:rsidRPr="00F01F8D">
              <w:rPr>
                <w:rFonts w:ascii="Comic Sans MS" w:hAnsi="Comic Sans MS"/>
                <w:color w:val="4F81BD"/>
              </w:rPr>
              <w:t>Sunday</w:t>
            </w:r>
          </w:p>
        </w:tc>
        <w:tc>
          <w:tcPr>
            <w:tcW w:w="3699" w:type="dxa"/>
          </w:tcPr>
          <w:p w:rsidR="00F01F8D" w:rsidRPr="00F01F8D" w:rsidRDefault="002178C2" w:rsidP="00F01F8D">
            <w:pPr>
              <w:spacing w:before="100" w:beforeAutospacing="1" w:after="100" w:afterAutospacing="1" w:line="240" w:lineRule="auto"/>
              <w:outlineLvl w:val="0"/>
              <w:rPr>
                <w:rFonts w:ascii="Comic Sans MS" w:hAnsi="Comic Sans MS"/>
                <w:b/>
                <w:bCs/>
                <w:color w:val="C0504D"/>
              </w:rPr>
            </w:pPr>
            <w:r>
              <w:rPr>
                <w:rFonts w:ascii="Comic Sans MS" w:hAnsi="Comic Sans MS"/>
                <w:b/>
                <w:bCs/>
                <w:color w:val="C0504D"/>
              </w:rPr>
              <w:t>Matthew 17: 1-13</w:t>
            </w:r>
          </w:p>
        </w:tc>
        <w:tc>
          <w:tcPr>
            <w:tcW w:w="4134" w:type="dxa"/>
            <w:vAlign w:val="center"/>
          </w:tcPr>
          <w:p w:rsidR="00F01F8D" w:rsidRPr="00F01F8D" w:rsidRDefault="00F01F8D" w:rsidP="00F01F8D">
            <w:pPr>
              <w:spacing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F01F8D">
              <w:rPr>
                <w:rFonts w:ascii="Arial" w:hAnsi="Arial" w:cs="Arial"/>
                <w:color w:val="333333"/>
                <w:sz w:val="24"/>
                <w:szCs w:val="24"/>
              </w:rPr>
              <w:t>□</w:t>
            </w:r>
          </w:p>
        </w:tc>
      </w:tr>
      <w:tr w:rsidR="00F01F8D" w:rsidRPr="002A158D" w:rsidTr="00265BB1">
        <w:trPr>
          <w:trHeight w:val="20"/>
        </w:trPr>
        <w:tc>
          <w:tcPr>
            <w:tcW w:w="2248" w:type="dxa"/>
          </w:tcPr>
          <w:p w:rsidR="00F01F8D" w:rsidRPr="00F01F8D" w:rsidRDefault="00F01F8D" w:rsidP="00F01F8D">
            <w:pPr>
              <w:spacing w:before="100" w:beforeAutospacing="1" w:after="100" w:afterAutospacing="1" w:line="240" w:lineRule="auto"/>
              <w:outlineLvl w:val="0"/>
              <w:rPr>
                <w:rFonts w:ascii="Comic Sans MS" w:hAnsi="Comic Sans MS"/>
                <w:color w:val="4F81BD"/>
              </w:rPr>
            </w:pPr>
            <w:r w:rsidRPr="00F01F8D">
              <w:rPr>
                <w:rFonts w:ascii="Comic Sans MS" w:hAnsi="Comic Sans MS"/>
                <w:color w:val="4F81BD"/>
              </w:rPr>
              <w:t>Monday</w:t>
            </w:r>
          </w:p>
        </w:tc>
        <w:tc>
          <w:tcPr>
            <w:tcW w:w="3699" w:type="dxa"/>
          </w:tcPr>
          <w:p w:rsidR="00F01F8D" w:rsidRPr="00F01F8D" w:rsidRDefault="002178C2" w:rsidP="00F01F8D">
            <w:pPr>
              <w:spacing w:before="100" w:beforeAutospacing="1" w:after="100" w:afterAutospacing="1" w:line="240" w:lineRule="auto"/>
              <w:outlineLvl w:val="0"/>
              <w:rPr>
                <w:rFonts w:ascii="Comic Sans MS" w:hAnsi="Comic Sans MS"/>
                <w:b/>
                <w:bCs/>
                <w:color w:val="C0504D"/>
              </w:rPr>
            </w:pPr>
            <w:r>
              <w:rPr>
                <w:rFonts w:ascii="Comic Sans MS" w:hAnsi="Comic Sans MS"/>
                <w:b/>
                <w:bCs/>
                <w:color w:val="C0504D"/>
              </w:rPr>
              <w:t>Matthew 17: 14-21</w:t>
            </w:r>
          </w:p>
        </w:tc>
        <w:tc>
          <w:tcPr>
            <w:tcW w:w="4134" w:type="dxa"/>
            <w:vAlign w:val="center"/>
          </w:tcPr>
          <w:p w:rsidR="00F01F8D" w:rsidRPr="00F01F8D" w:rsidRDefault="00F01F8D" w:rsidP="00F01F8D">
            <w:pPr>
              <w:spacing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F01F8D">
              <w:rPr>
                <w:rFonts w:ascii="Arial" w:hAnsi="Arial" w:cs="Arial"/>
                <w:color w:val="333333"/>
                <w:sz w:val="24"/>
                <w:szCs w:val="24"/>
              </w:rPr>
              <w:t>□</w:t>
            </w:r>
          </w:p>
        </w:tc>
      </w:tr>
      <w:tr w:rsidR="00F01F8D" w:rsidRPr="002A158D" w:rsidTr="00265BB1">
        <w:trPr>
          <w:trHeight w:val="20"/>
        </w:trPr>
        <w:tc>
          <w:tcPr>
            <w:tcW w:w="2248" w:type="dxa"/>
          </w:tcPr>
          <w:p w:rsidR="00F01F8D" w:rsidRPr="00F01F8D" w:rsidRDefault="00F01F8D" w:rsidP="00F01F8D">
            <w:pPr>
              <w:spacing w:before="100" w:beforeAutospacing="1" w:after="100" w:afterAutospacing="1" w:line="240" w:lineRule="auto"/>
              <w:outlineLvl w:val="0"/>
              <w:rPr>
                <w:rFonts w:ascii="Comic Sans MS" w:hAnsi="Comic Sans MS"/>
                <w:color w:val="4F81BD"/>
              </w:rPr>
            </w:pPr>
            <w:r w:rsidRPr="00F01F8D">
              <w:rPr>
                <w:rFonts w:ascii="Comic Sans MS" w:hAnsi="Comic Sans MS"/>
                <w:color w:val="4F81BD"/>
              </w:rPr>
              <w:t>Tuesday</w:t>
            </w:r>
          </w:p>
        </w:tc>
        <w:tc>
          <w:tcPr>
            <w:tcW w:w="3699" w:type="dxa"/>
          </w:tcPr>
          <w:p w:rsidR="00F01F8D" w:rsidRPr="00F01F8D" w:rsidRDefault="002178C2" w:rsidP="00F01F8D">
            <w:pPr>
              <w:spacing w:before="100" w:beforeAutospacing="1" w:after="100" w:afterAutospacing="1" w:line="240" w:lineRule="auto"/>
              <w:outlineLvl w:val="0"/>
              <w:rPr>
                <w:rFonts w:ascii="Comic Sans MS" w:hAnsi="Comic Sans MS"/>
                <w:b/>
                <w:bCs/>
                <w:color w:val="C0504D"/>
              </w:rPr>
            </w:pPr>
            <w:r>
              <w:rPr>
                <w:rFonts w:ascii="Comic Sans MS" w:hAnsi="Comic Sans MS"/>
                <w:b/>
                <w:bCs/>
                <w:color w:val="C0504D"/>
              </w:rPr>
              <w:t>Matthew 17: 22-27</w:t>
            </w:r>
          </w:p>
        </w:tc>
        <w:tc>
          <w:tcPr>
            <w:tcW w:w="4134" w:type="dxa"/>
            <w:vAlign w:val="center"/>
          </w:tcPr>
          <w:p w:rsidR="00F01F8D" w:rsidRPr="00F01F8D" w:rsidRDefault="00F01F8D" w:rsidP="00F01F8D">
            <w:pPr>
              <w:spacing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F01F8D">
              <w:rPr>
                <w:rFonts w:ascii="Arial" w:hAnsi="Arial" w:cs="Arial"/>
                <w:color w:val="333333"/>
                <w:sz w:val="24"/>
                <w:szCs w:val="24"/>
              </w:rPr>
              <w:t>□</w:t>
            </w:r>
          </w:p>
        </w:tc>
      </w:tr>
      <w:tr w:rsidR="00F01F8D" w:rsidRPr="002A158D" w:rsidTr="00265BB1">
        <w:trPr>
          <w:trHeight w:val="20"/>
        </w:trPr>
        <w:tc>
          <w:tcPr>
            <w:tcW w:w="2248" w:type="dxa"/>
          </w:tcPr>
          <w:p w:rsidR="00F01F8D" w:rsidRPr="00F01F8D" w:rsidRDefault="00F01F8D" w:rsidP="00F01F8D">
            <w:pPr>
              <w:spacing w:before="100" w:beforeAutospacing="1" w:after="100" w:afterAutospacing="1" w:line="240" w:lineRule="auto"/>
              <w:outlineLvl w:val="0"/>
              <w:rPr>
                <w:rFonts w:ascii="Comic Sans MS" w:hAnsi="Comic Sans MS"/>
                <w:color w:val="4F81BD"/>
              </w:rPr>
            </w:pPr>
            <w:r w:rsidRPr="00F01F8D">
              <w:rPr>
                <w:rFonts w:ascii="Comic Sans MS" w:hAnsi="Comic Sans MS"/>
                <w:color w:val="4F81BD"/>
              </w:rPr>
              <w:t>Wednesday</w:t>
            </w:r>
          </w:p>
        </w:tc>
        <w:tc>
          <w:tcPr>
            <w:tcW w:w="3699" w:type="dxa"/>
          </w:tcPr>
          <w:p w:rsidR="00F01F8D" w:rsidRPr="00F01F8D" w:rsidRDefault="002178C2" w:rsidP="00F01F8D">
            <w:pPr>
              <w:spacing w:before="100" w:beforeAutospacing="1" w:after="100" w:afterAutospacing="1" w:line="240" w:lineRule="auto"/>
              <w:outlineLvl w:val="0"/>
              <w:rPr>
                <w:rFonts w:ascii="Comic Sans MS" w:hAnsi="Comic Sans MS"/>
                <w:b/>
                <w:bCs/>
                <w:color w:val="C0504D"/>
              </w:rPr>
            </w:pPr>
            <w:r>
              <w:rPr>
                <w:rFonts w:ascii="Comic Sans MS" w:hAnsi="Comic Sans MS"/>
                <w:b/>
                <w:bCs/>
                <w:color w:val="C0504D"/>
              </w:rPr>
              <w:t>Matthew 18: 1-9</w:t>
            </w:r>
          </w:p>
        </w:tc>
        <w:tc>
          <w:tcPr>
            <w:tcW w:w="4134" w:type="dxa"/>
            <w:vAlign w:val="center"/>
          </w:tcPr>
          <w:p w:rsidR="00F01F8D" w:rsidRPr="00F01F8D" w:rsidRDefault="00F01F8D" w:rsidP="00F01F8D">
            <w:pPr>
              <w:spacing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F01F8D">
              <w:rPr>
                <w:rFonts w:ascii="Arial" w:hAnsi="Arial" w:cs="Arial"/>
                <w:color w:val="333333"/>
                <w:sz w:val="24"/>
                <w:szCs w:val="24"/>
              </w:rPr>
              <w:t>□</w:t>
            </w:r>
          </w:p>
        </w:tc>
      </w:tr>
      <w:tr w:rsidR="00F01F8D" w:rsidRPr="002A158D" w:rsidTr="00265BB1">
        <w:trPr>
          <w:trHeight w:val="20"/>
        </w:trPr>
        <w:tc>
          <w:tcPr>
            <w:tcW w:w="2248" w:type="dxa"/>
          </w:tcPr>
          <w:p w:rsidR="00F01F8D" w:rsidRPr="00F01F8D" w:rsidRDefault="00F01F8D" w:rsidP="00F01F8D">
            <w:pPr>
              <w:spacing w:before="100" w:beforeAutospacing="1" w:after="100" w:afterAutospacing="1" w:line="240" w:lineRule="auto"/>
              <w:outlineLvl w:val="0"/>
              <w:rPr>
                <w:rFonts w:ascii="Comic Sans MS" w:hAnsi="Comic Sans MS"/>
                <w:color w:val="4F81BD"/>
              </w:rPr>
            </w:pPr>
            <w:r w:rsidRPr="00F01F8D">
              <w:rPr>
                <w:rFonts w:ascii="Comic Sans MS" w:hAnsi="Comic Sans MS"/>
                <w:color w:val="4F81BD"/>
              </w:rPr>
              <w:t>Thursday</w:t>
            </w:r>
          </w:p>
        </w:tc>
        <w:tc>
          <w:tcPr>
            <w:tcW w:w="3699" w:type="dxa"/>
          </w:tcPr>
          <w:p w:rsidR="00F01F8D" w:rsidRPr="00F01F8D" w:rsidRDefault="002178C2" w:rsidP="00F01F8D">
            <w:pPr>
              <w:spacing w:before="100" w:beforeAutospacing="1" w:after="100" w:afterAutospacing="1" w:line="240" w:lineRule="auto"/>
              <w:outlineLvl w:val="0"/>
              <w:rPr>
                <w:rFonts w:ascii="Comic Sans MS" w:hAnsi="Comic Sans MS"/>
                <w:b/>
                <w:bCs/>
                <w:color w:val="C0504D"/>
              </w:rPr>
            </w:pPr>
            <w:r>
              <w:rPr>
                <w:rFonts w:ascii="Comic Sans MS" w:hAnsi="Comic Sans MS"/>
                <w:b/>
                <w:bCs/>
                <w:color w:val="C0504D"/>
              </w:rPr>
              <w:t>Matthew 18: 10-20</w:t>
            </w:r>
          </w:p>
        </w:tc>
        <w:tc>
          <w:tcPr>
            <w:tcW w:w="4134" w:type="dxa"/>
            <w:vAlign w:val="center"/>
          </w:tcPr>
          <w:p w:rsidR="00F01F8D" w:rsidRPr="00F01F8D" w:rsidRDefault="00F01F8D" w:rsidP="00F01F8D">
            <w:pPr>
              <w:spacing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F01F8D">
              <w:rPr>
                <w:rFonts w:ascii="Arial" w:hAnsi="Arial" w:cs="Arial"/>
                <w:color w:val="333333"/>
                <w:sz w:val="24"/>
                <w:szCs w:val="24"/>
              </w:rPr>
              <w:t>□</w:t>
            </w:r>
          </w:p>
        </w:tc>
      </w:tr>
      <w:tr w:rsidR="00F01F8D" w:rsidRPr="002A158D" w:rsidTr="00265BB1">
        <w:trPr>
          <w:trHeight w:val="20"/>
        </w:trPr>
        <w:tc>
          <w:tcPr>
            <w:tcW w:w="2248" w:type="dxa"/>
          </w:tcPr>
          <w:p w:rsidR="00F01F8D" w:rsidRPr="00F01F8D" w:rsidRDefault="00F01F8D" w:rsidP="00F01F8D">
            <w:pPr>
              <w:spacing w:before="100" w:beforeAutospacing="1" w:after="100" w:afterAutospacing="1" w:line="240" w:lineRule="auto"/>
              <w:outlineLvl w:val="0"/>
              <w:rPr>
                <w:rFonts w:ascii="Comic Sans MS" w:hAnsi="Comic Sans MS"/>
                <w:color w:val="4F81BD"/>
              </w:rPr>
            </w:pPr>
            <w:r w:rsidRPr="00F01F8D">
              <w:rPr>
                <w:rFonts w:ascii="Comic Sans MS" w:hAnsi="Comic Sans MS"/>
                <w:color w:val="4F81BD"/>
              </w:rPr>
              <w:t>Friday</w:t>
            </w:r>
          </w:p>
        </w:tc>
        <w:tc>
          <w:tcPr>
            <w:tcW w:w="3699" w:type="dxa"/>
          </w:tcPr>
          <w:p w:rsidR="00F01F8D" w:rsidRPr="00F01F8D" w:rsidRDefault="002178C2" w:rsidP="00F01F8D">
            <w:pPr>
              <w:spacing w:before="100" w:beforeAutospacing="1" w:after="100" w:afterAutospacing="1" w:line="240" w:lineRule="auto"/>
              <w:outlineLvl w:val="0"/>
              <w:rPr>
                <w:rFonts w:ascii="Comic Sans MS" w:hAnsi="Comic Sans MS"/>
                <w:b/>
                <w:bCs/>
                <w:color w:val="C0504D"/>
              </w:rPr>
            </w:pPr>
            <w:r>
              <w:rPr>
                <w:rFonts w:ascii="Comic Sans MS" w:hAnsi="Comic Sans MS"/>
                <w:b/>
                <w:bCs/>
                <w:color w:val="C0504D"/>
              </w:rPr>
              <w:t>Matthew 18: 21-35</w:t>
            </w:r>
          </w:p>
        </w:tc>
        <w:tc>
          <w:tcPr>
            <w:tcW w:w="4134" w:type="dxa"/>
            <w:vAlign w:val="center"/>
          </w:tcPr>
          <w:p w:rsidR="00F01F8D" w:rsidRPr="00F01F8D" w:rsidRDefault="00F01F8D" w:rsidP="00F01F8D">
            <w:pPr>
              <w:spacing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F01F8D">
              <w:rPr>
                <w:rFonts w:ascii="Arial" w:hAnsi="Arial" w:cs="Arial"/>
                <w:color w:val="333333"/>
                <w:sz w:val="24"/>
                <w:szCs w:val="24"/>
              </w:rPr>
              <w:t>□</w:t>
            </w:r>
          </w:p>
        </w:tc>
      </w:tr>
      <w:tr w:rsidR="00F01F8D" w:rsidRPr="002A158D" w:rsidTr="00265BB1">
        <w:trPr>
          <w:trHeight w:val="20"/>
        </w:trPr>
        <w:tc>
          <w:tcPr>
            <w:tcW w:w="2248" w:type="dxa"/>
          </w:tcPr>
          <w:p w:rsidR="00F01F8D" w:rsidRPr="00F01F8D" w:rsidRDefault="00F01F8D" w:rsidP="00F01F8D">
            <w:pPr>
              <w:spacing w:before="100" w:beforeAutospacing="1" w:after="100" w:afterAutospacing="1" w:line="240" w:lineRule="auto"/>
              <w:outlineLvl w:val="0"/>
              <w:rPr>
                <w:rFonts w:ascii="Comic Sans MS" w:hAnsi="Comic Sans MS"/>
                <w:color w:val="4F81BD"/>
              </w:rPr>
            </w:pPr>
            <w:r w:rsidRPr="00F01F8D">
              <w:rPr>
                <w:rFonts w:ascii="Comic Sans MS" w:hAnsi="Comic Sans MS"/>
                <w:color w:val="4F81BD"/>
              </w:rPr>
              <w:t>Saturday</w:t>
            </w:r>
          </w:p>
        </w:tc>
        <w:tc>
          <w:tcPr>
            <w:tcW w:w="3699" w:type="dxa"/>
          </w:tcPr>
          <w:p w:rsidR="00F01F8D" w:rsidRPr="00F01F8D" w:rsidRDefault="00F01F8D" w:rsidP="00F01F8D">
            <w:pPr>
              <w:spacing w:before="100" w:beforeAutospacing="1" w:after="100" w:afterAutospacing="1" w:line="240" w:lineRule="auto"/>
              <w:outlineLvl w:val="0"/>
              <w:rPr>
                <w:rFonts w:ascii="Comic Sans MS" w:hAnsi="Comic Sans MS"/>
                <w:b/>
                <w:bCs/>
                <w:color w:val="C0504D"/>
              </w:rPr>
            </w:pPr>
            <w:r w:rsidRPr="00F01F8D">
              <w:rPr>
                <w:rFonts w:ascii="Comic Sans MS" w:hAnsi="Comic Sans MS"/>
                <w:b/>
                <w:bCs/>
                <w:color w:val="C0504D"/>
              </w:rPr>
              <w:t>BS complete</w:t>
            </w:r>
            <w:r w:rsidRPr="00F01F8D">
              <w:rPr>
                <w:rFonts w:ascii="Comic Sans MS" w:hAnsi="Comic Sans MS"/>
                <w:b/>
                <w:bCs/>
                <w:color w:val="C0504D"/>
              </w:rPr>
              <w:sym w:font="Wingdings" w:char="F04A"/>
            </w:r>
          </w:p>
        </w:tc>
        <w:tc>
          <w:tcPr>
            <w:tcW w:w="4134" w:type="dxa"/>
            <w:vAlign w:val="center"/>
          </w:tcPr>
          <w:p w:rsidR="00F01F8D" w:rsidRPr="00F01F8D" w:rsidRDefault="00F01F8D" w:rsidP="00F01F8D">
            <w:pPr>
              <w:spacing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F01F8D">
              <w:rPr>
                <w:rFonts w:ascii="Arial" w:hAnsi="Arial" w:cs="Arial"/>
                <w:color w:val="333333"/>
                <w:sz w:val="24"/>
                <w:szCs w:val="24"/>
              </w:rPr>
              <w:t>□</w:t>
            </w:r>
          </w:p>
        </w:tc>
      </w:tr>
    </w:tbl>
    <w:p w:rsidR="00F01F8D" w:rsidRPr="003B5CD3" w:rsidRDefault="00F01F8D" w:rsidP="00F01F8D">
      <w:pPr>
        <w:rPr>
          <w:rFonts w:ascii="Arial" w:hAnsi="Arial" w:cs="Arial"/>
          <w:sz w:val="20"/>
          <w:szCs w:val="20"/>
        </w:rPr>
      </w:pPr>
    </w:p>
    <w:p w:rsidR="00744EB1" w:rsidRPr="00FD62F0" w:rsidRDefault="00744EB1" w:rsidP="00744EB1">
      <w:pPr>
        <w:spacing w:after="0" w:line="240" w:lineRule="auto"/>
        <w:ind w:firstLine="720"/>
        <w:rPr>
          <w:rFonts w:ascii="Verdana" w:eastAsia="Times New Roman" w:hAnsi="Verdana" w:cs="Times New Roman"/>
          <w:b/>
          <w:color w:val="333333"/>
          <w:sz w:val="20"/>
          <w:szCs w:val="20"/>
        </w:rPr>
      </w:pPr>
      <w:r w:rsidRPr="00FD62F0">
        <w:rPr>
          <w:rFonts w:ascii="Verdana" w:eastAsia="Times New Roman" w:hAnsi="Verdana" w:cs="Times New Roman"/>
          <w:b/>
          <w:color w:val="333333"/>
          <w:sz w:val="20"/>
          <w:szCs w:val="20"/>
          <w:u w:val="single"/>
        </w:rPr>
        <w:t>PARENTS SECTION</w:t>
      </w:r>
      <w:r w:rsidRPr="00FD62F0">
        <w:rPr>
          <w:rFonts w:ascii="Verdana" w:eastAsia="Times New Roman" w:hAnsi="Verdana" w:cs="Times New Roman"/>
          <w:b/>
          <w:color w:val="333333"/>
          <w:sz w:val="20"/>
          <w:szCs w:val="20"/>
        </w:rPr>
        <w:t>:</w:t>
      </w:r>
    </w:p>
    <w:p w:rsidR="00744EB1" w:rsidRDefault="00744EB1" w:rsidP="00744EB1">
      <w:pPr>
        <w:spacing w:after="0" w:line="240" w:lineRule="auto"/>
        <w:ind w:firstLine="72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FD62F0">
        <w:rPr>
          <w:rFonts w:ascii="Verdana" w:eastAsia="Times New Roman" w:hAnsi="Verdana" w:cs="Times New Roman"/>
          <w:color w:val="333333"/>
          <w:sz w:val="20"/>
          <w:szCs w:val="20"/>
        </w:rPr>
        <w:t>This section is for the parents to sign the Holy Bible Study sheet.</w:t>
      </w:r>
      <w:r w:rsidRPr="00FD62F0">
        <w:rPr>
          <w:rFonts w:ascii="Verdana" w:eastAsia="Times New Roman" w:hAnsi="Verdana" w:cs="Times New Roman"/>
          <w:color w:val="333333"/>
          <w:sz w:val="20"/>
          <w:szCs w:val="20"/>
        </w:rPr>
        <w:tab/>
      </w:r>
    </w:p>
    <w:p w:rsidR="00744EB1" w:rsidRPr="00FD62F0" w:rsidRDefault="00744EB1" w:rsidP="00744EB1">
      <w:pPr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</w:rPr>
      </w:pPr>
      <w:r w:rsidRPr="00FD62F0">
        <w:rPr>
          <w:rFonts w:ascii="Verdana" w:eastAsia="Times New Roman" w:hAnsi="Verdana" w:cs="Times New Roman"/>
          <w:color w:val="333333"/>
          <w:sz w:val="20"/>
          <w:szCs w:val="20"/>
        </w:rPr>
        <w:t>X____________________</w:t>
      </w:r>
    </w:p>
    <w:p w:rsidR="00744EB1" w:rsidRPr="00FD62F0" w:rsidRDefault="00744EB1" w:rsidP="00744EB1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FD62F0">
        <w:rPr>
          <w:rFonts w:ascii="Verdana" w:eastAsia="Times New Roman" w:hAnsi="Verdana" w:cs="Times New Roman"/>
          <w:color w:val="333333"/>
          <w:sz w:val="20"/>
          <w:szCs w:val="20"/>
        </w:rPr>
        <w:t xml:space="preserve">We kindly ask you as a parent to read (a little each day) in the Holy Bible with your family. </w:t>
      </w:r>
    </w:p>
    <w:p w:rsidR="00744EB1" w:rsidRPr="00FD62F0" w:rsidRDefault="00744EB1" w:rsidP="00744EB1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FD62F0">
        <w:rPr>
          <w:rFonts w:ascii="Verdana" w:eastAsia="Times New Roman" w:hAnsi="Verdana" w:cs="Times New Roman"/>
          <w:color w:val="333333"/>
          <w:sz w:val="20"/>
          <w:szCs w:val="20"/>
        </w:rPr>
        <w:t>You may wish to read ay School.</w:t>
      </w:r>
    </w:p>
    <w:p w:rsidR="00552CE5" w:rsidRPr="00744EB1" w:rsidRDefault="00744EB1" w:rsidP="00744EB1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333333"/>
          <w:sz w:val="20"/>
          <w:szCs w:val="20"/>
        </w:rPr>
        <w:t xml:space="preserve">          </w:t>
      </w:r>
      <w:r w:rsidRPr="00FD62F0">
        <w:rPr>
          <w:rFonts w:ascii="Verdana" w:eastAsia="Times New Roman" w:hAnsi="Verdana" w:cs="Times New Roman"/>
          <w:color w:val="333333"/>
          <w:sz w:val="20"/>
          <w:szCs w:val="20"/>
        </w:rPr>
        <w:t>P</w:t>
      </w:r>
      <w:r>
        <w:rPr>
          <w:rFonts w:ascii="Verdana" w:eastAsia="Times New Roman" w:hAnsi="Verdana" w:cs="Times New Roman"/>
          <w:color w:val="333333"/>
          <w:sz w:val="20"/>
          <w:szCs w:val="20"/>
        </w:rPr>
        <w:tab/>
      </w:r>
      <w:r w:rsidRPr="00FD62F0">
        <w:rPr>
          <w:rFonts w:ascii="Verdana" w:eastAsia="Times New Roman" w:hAnsi="Verdana" w:cs="Times New Roman"/>
          <w:color w:val="333333"/>
          <w:sz w:val="20"/>
          <w:szCs w:val="20"/>
        </w:rPr>
        <w:t xml:space="preserve">lease let us know below what you’re reading with your child </w:t>
      </w:r>
      <w:r>
        <w:rPr>
          <w:rFonts w:ascii="Verdana" w:eastAsia="Times New Roman" w:hAnsi="Verdana" w:cs="Times New Roman"/>
          <w:color w:val="333333"/>
          <w:sz w:val="20"/>
          <w:szCs w:val="20"/>
        </w:rPr>
        <w:t>and if you have any questions.</w:t>
      </w:r>
    </w:p>
    <w:sectPr w:rsidR="00552CE5" w:rsidRPr="00744EB1" w:rsidSect="008A441B">
      <w:headerReference w:type="first" r:id="rId13"/>
      <w:footerReference w:type="first" r:id="rId14"/>
      <w:pgSz w:w="11906" w:h="16838"/>
      <w:pgMar w:top="851" w:right="851" w:bottom="567" w:left="851" w:header="709" w:footer="27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AA5" w:rsidRDefault="00CA0AA5" w:rsidP="00BE4D2F">
      <w:pPr>
        <w:spacing w:after="0" w:line="240" w:lineRule="auto"/>
      </w:pPr>
      <w:r>
        <w:separator/>
      </w:r>
    </w:p>
  </w:endnote>
  <w:endnote w:type="continuationSeparator" w:id="0">
    <w:p w:rsidR="00CA0AA5" w:rsidRDefault="00CA0AA5" w:rsidP="00BE4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2651"/>
      <w:docPartObj>
        <w:docPartGallery w:val="Page Numbers (Bottom of Page)"/>
        <w:docPartUnique/>
      </w:docPartObj>
    </w:sdtPr>
    <w:sdtEndPr/>
    <w:sdtContent>
      <w:p w:rsidR="00DD0540" w:rsidRDefault="00C75A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78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0540" w:rsidRPr="00DD0540" w:rsidRDefault="00DD0540" w:rsidP="00DD05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AA5" w:rsidRDefault="00CA0AA5" w:rsidP="00BE4D2F">
      <w:pPr>
        <w:spacing w:after="0" w:line="240" w:lineRule="auto"/>
      </w:pPr>
      <w:r>
        <w:separator/>
      </w:r>
    </w:p>
  </w:footnote>
  <w:footnote w:type="continuationSeparator" w:id="0">
    <w:p w:rsidR="00CA0AA5" w:rsidRDefault="00CA0AA5" w:rsidP="00BE4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FC0" w:rsidRDefault="00744EB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F363B6" wp14:editId="4D44F517">
              <wp:simplePos x="0" y="0"/>
              <wp:positionH relativeFrom="column">
                <wp:posOffset>4053205</wp:posOffset>
              </wp:positionH>
              <wp:positionV relativeFrom="paragraph">
                <wp:posOffset>-107950</wp:posOffset>
              </wp:positionV>
              <wp:extent cx="2814320" cy="262890"/>
              <wp:effectExtent l="3175" t="0" r="190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4320" cy="262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3FC0" w:rsidRDefault="00F03FC0" w:rsidP="00F03FC0">
                          <w:r>
                            <w:t>Name: ____________________</w:t>
                          </w:r>
                          <w:r>
                            <w:tab/>
                            <w:t xml:space="preserve"> Class: 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19.15pt;margin-top:-8.5pt;width:221.6pt;height:2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6J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" stroked="f">
              <v:textbox>
                <w:txbxContent>
                  <w:p w:rsidR="00F03FC0" w:rsidRDefault="00F03FC0" w:rsidP="00F03FC0">
                    <w:r>
                      <w:t>Name: ____________________</w:t>
                    </w:r>
                    <w:r>
                      <w:tab/>
                      <w:t xml:space="preserve"> Class: _____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F6E3F"/>
    <w:multiLevelType w:val="hybridMultilevel"/>
    <w:tmpl w:val="F260E3A0"/>
    <w:lvl w:ilvl="0" w:tplc="86C602A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4"/>
        <w:szCs w:val="24"/>
      </w:rPr>
    </w:lvl>
    <w:lvl w:ilvl="1" w:tplc="FA14644A">
      <w:start w:val="1"/>
      <w:numFmt w:val="lowerLetter"/>
      <w:lvlText w:val="%2."/>
      <w:lvlJc w:val="left"/>
      <w:pPr>
        <w:ind w:left="1364" w:hanging="360"/>
      </w:pPr>
      <w:rPr>
        <w:b w:val="0"/>
        <w:i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D3029B6"/>
    <w:multiLevelType w:val="hybridMultilevel"/>
    <w:tmpl w:val="C778EC1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B4268"/>
    <w:multiLevelType w:val="hybridMultilevel"/>
    <w:tmpl w:val="FC9C9E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9E0804"/>
    <w:multiLevelType w:val="hybridMultilevel"/>
    <w:tmpl w:val="DA7EB7F2"/>
    <w:lvl w:ilvl="0" w:tplc="4ED25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6"/>
        <w:szCs w:val="2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BF"/>
    <w:rsid w:val="00033ECD"/>
    <w:rsid w:val="00082E8D"/>
    <w:rsid w:val="001E1C9B"/>
    <w:rsid w:val="002178C2"/>
    <w:rsid w:val="00221938"/>
    <w:rsid w:val="00274475"/>
    <w:rsid w:val="0031049B"/>
    <w:rsid w:val="00336D79"/>
    <w:rsid w:val="00361E16"/>
    <w:rsid w:val="003E17EE"/>
    <w:rsid w:val="005148B4"/>
    <w:rsid w:val="005F5A5F"/>
    <w:rsid w:val="00625148"/>
    <w:rsid w:val="006267BF"/>
    <w:rsid w:val="00642506"/>
    <w:rsid w:val="00644138"/>
    <w:rsid w:val="0068050D"/>
    <w:rsid w:val="00744EB1"/>
    <w:rsid w:val="007539C0"/>
    <w:rsid w:val="008271FB"/>
    <w:rsid w:val="008856EB"/>
    <w:rsid w:val="008A441B"/>
    <w:rsid w:val="008C13E1"/>
    <w:rsid w:val="00942364"/>
    <w:rsid w:val="0099013F"/>
    <w:rsid w:val="009D66BD"/>
    <w:rsid w:val="00A46F5E"/>
    <w:rsid w:val="00A77173"/>
    <w:rsid w:val="00B62831"/>
    <w:rsid w:val="00B70791"/>
    <w:rsid w:val="00B862CC"/>
    <w:rsid w:val="00BE4D2F"/>
    <w:rsid w:val="00BF4E2C"/>
    <w:rsid w:val="00BF7394"/>
    <w:rsid w:val="00C75AB5"/>
    <w:rsid w:val="00C85A94"/>
    <w:rsid w:val="00CA089B"/>
    <w:rsid w:val="00CA0AA5"/>
    <w:rsid w:val="00CF5303"/>
    <w:rsid w:val="00D17A49"/>
    <w:rsid w:val="00D81E8E"/>
    <w:rsid w:val="00DD0540"/>
    <w:rsid w:val="00EE1BCA"/>
    <w:rsid w:val="00F01F8D"/>
    <w:rsid w:val="00F03FC0"/>
    <w:rsid w:val="00FD059E"/>
    <w:rsid w:val="00FD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4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4D2F"/>
  </w:style>
  <w:style w:type="paragraph" w:styleId="Footer">
    <w:name w:val="footer"/>
    <w:basedOn w:val="Normal"/>
    <w:link w:val="FooterChar"/>
    <w:uiPriority w:val="99"/>
    <w:unhideWhenUsed/>
    <w:rsid w:val="00BE4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D2F"/>
  </w:style>
  <w:style w:type="paragraph" w:styleId="BalloonText">
    <w:name w:val="Balloon Text"/>
    <w:basedOn w:val="Normal"/>
    <w:link w:val="BalloonTextChar"/>
    <w:uiPriority w:val="99"/>
    <w:semiHidden/>
    <w:unhideWhenUsed/>
    <w:rsid w:val="00BE4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D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2F0"/>
    <w:pPr>
      <w:ind w:left="720"/>
      <w:contextualSpacing/>
    </w:pPr>
  </w:style>
  <w:style w:type="paragraph" w:styleId="NormalWeb">
    <w:name w:val="Normal (Web)"/>
    <w:basedOn w:val="Normal"/>
    <w:rsid w:val="00F01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4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4D2F"/>
  </w:style>
  <w:style w:type="paragraph" w:styleId="Footer">
    <w:name w:val="footer"/>
    <w:basedOn w:val="Normal"/>
    <w:link w:val="FooterChar"/>
    <w:uiPriority w:val="99"/>
    <w:unhideWhenUsed/>
    <w:rsid w:val="00BE4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D2F"/>
  </w:style>
  <w:style w:type="paragraph" w:styleId="BalloonText">
    <w:name w:val="Balloon Text"/>
    <w:basedOn w:val="Normal"/>
    <w:link w:val="BalloonTextChar"/>
    <w:uiPriority w:val="99"/>
    <w:semiHidden/>
    <w:unhideWhenUsed/>
    <w:rsid w:val="00BE4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D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2F0"/>
    <w:pPr>
      <w:ind w:left="720"/>
      <w:contextualSpacing/>
    </w:pPr>
  </w:style>
  <w:style w:type="paragraph" w:styleId="NormalWeb">
    <w:name w:val="Normal (Web)"/>
    <w:basedOn w:val="Normal"/>
    <w:rsid w:val="00F01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\AppData\Local\Microsoft\Windows\Temporary%20Internet%20Files\Content.IE5\FR0LIZQ0\Bible%20stud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Bible study Template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DK</cp:lastModifiedBy>
  <cp:revision>2</cp:revision>
  <dcterms:created xsi:type="dcterms:W3CDTF">2013-04-06T02:46:00Z</dcterms:created>
  <dcterms:modified xsi:type="dcterms:W3CDTF">2013-04-06T02:46:00Z</dcterms:modified>
</cp:coreProperties>
</file>