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D" w:rsidRDefault="00F01F8D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1" locked="0" layoutInCell="1" allowOverlap="1" wp14:anchorId="10D8DE43" wp14:editId="6AD36AA2">
            <wp:simplePos x="0" y="0"/>
            <wp:positionH relativeFrom="column">
              <wp:posOffset>5706110</wp:posOffset>
            </wp:positionH>
            <wp:positionV relativeFrom="paragraph">
              <wp:posOffset>280670</wp:posOffset>
            </wp:positionV>
            <wp:extent cx="739140" cy="847090"/>
            <wp:effectExtent l="0" t="0" r="3810" b="0"/>
            <wp:wrapNone/>
            <wp:docPr id="18" name="Picture 18" descr="j04104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41045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45F80" wp14:editId="1E609C5A">
                <wp:simplePos x="0" y="0"/>
                <wp:positionH relativeFrom="column">
                  <wp:posOffset>190500</wp:posOffset>
                </wp:positionH>
                <wp:positionV relativeFrom="paragraph">
                  <wp:posOffset>-303226</wp:posOffset>
                </wp:positionV>
                <wp:extent cx="1685290" cy="532765"/>
                <wp:effectExtent l="533400" t="95250" r="543560" b="114935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73" w:rsidRPr="0099013F" w:rsidRDefault="00A77173" w:rsidP="00990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9013F"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" o:spid="_x0000_s1026" type="#_x0000_t60" style="position:absolute;margin-left:15pt;margin-top:-23.9pt;width:132.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" fillcolor="yellow" strokecolor="yellow" strokeweight="10pt">
                <v:stroke linestyle="thinThin"/>
                <v:shadow color="#868686"/>
                <v:textbox inset="0,0,0,0">
                  <w:txbxContent>
                    <w:p w:rsidR="00A77173" w:rsidRPr="0099013F" w:rsidRDefault="00A77173" w:rsidP="009901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99013F"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 w:rsidR="00082E8D">
        <w:rPr>
          <w:noProof/>
        </w:rPr>
        <w:drawing>
          <wp:anchor distT="0" distB="0" distL="114300" distR="114300" simplePos="0" relativeHeight="251657215" behindDoc="0" locked="0" layoutInCell="1" allowOverlap="1" wp14:anchorId="7B5ADD11" wp14:editId="67DFD41A">
            <wp:simplePos x="0" y="0"/>
            <wp:positionH relativeFrom="column">
              <wp:posOffset>3308350</wp:posOffset>
            </wp:positionH>
            <wp:positionV relativeFrom="paragraph">
              <wp:posOffset>-294640</wp:posOffset>
            </wp:positionV>
            <wp:extent cx="290830" cy="52451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8D" w:rsidRDefault="008A441B" w:rsidP="00F01F8D">
      <w:pPr>
        <w:pStyle w:val="NormalWeb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55.15pt;margin-top:6.8pt;width:243.55pt;height:33.8pt;z-index:25167564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ble Study- Year 5"/>
            <w10:wrap type="square"/>
          </v:shape>
        </w:pict>
      </w:r>
      <w:r w:rsidR="00F01F8D">
        <w:rPr>
          <w:noProof/>
        </w:rPr>
        <w:drawing>
          <wp:anchor distT="0" distB="0" distL="114300" distR="114300" simplePos="0" relativeHeight="251668480" behindDoc="1" locked="0" layoutInCell="1" allowOverlap="0" wp14:anchorId="6C77B1E1" wp14:editId="46EFE82B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685800" cy="614045"/>
            <wp:effectExtent l="0" t="0" r="0" b="0"/>
            <wp:wrapNone/>
            <wp:docPr id="19" name="Picture 19" descr="j03512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5124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1B" w:rsidRDefault="008A441B" w:rsidP="00F01F8D">
      <w:pPr>
        <w:jc w:val="center"/>
        <w:rPr>
          <w:lang w:val="en-US"/>
        </w:rPr>
      </w:pPr>
      <w:r>
        <w:rPr>
          <w:noProof/>
        </w:rPr>
        <w:pict>
          <v:shape id="_x0000_s1040" type="#_x0000_t136" style="position:absolute;left:0;text-align:left;margin-left:163.05pt;margin-top:12.15pt;width:226.65pt;height:28.8pt;z-index:251673600;mso-position-horizontal-relative:text;mso-position-vertical-relative:text;mso-width-relative:page;mso-height-relative:page" fillcolor="#f60" strokecolor="#eaeaea" strokeweight="1pt">
            <v:fill color2="blue"/>
            <v:shadow type="perspective" color="silver" opacity="52429f" origin="-.5,.5" matrix=",46340f,,.5,,-4768371582e-16"/>
            <v:textpath style="font-family:&quot;Arial Black&quot;;font-size:20pt;v-text-kern:t" trim="t" fitpath="t" string="St. Mathew's Gospel"/>
            <w10:wrap type="square"/>
          </v:shape>
        </w:pict>
      </w:r>
    </w:p>
    <w:p w:rsidR="00F01F8D" w:rsidRDefault="008A441B" w:rsidP="00F01F8D">
      <w:pPr>
        <w:jc w:val="center"/>
        <w:rPr>
          <w:lang w:val="en-US"/>
        </w:rPr>
      </w:pPr>
      <w:r>
        <w:rPr>
          <w:noProof/>
        </w:rPr>
        <w:pict>
          <v:shape id="_x0000_s1039" type="#_x0000_t136" style="position:absolute;left:0;text-align:left;margin-left:227.7pt;margin-top:17.45pt;width:90.8pt;height:20.65pt;z-index:251671552;mso-position-horizontal-relative:text;mso-position-vertical-relative:text;mso-width-relative:page;mso-height-relative:page" fillcolor="#396" stroked="f" strokecolor="#eaeaea" strokeweight="1pt">
            <v:fill color2="blue"/>
            <v:imagedata embosscolor="shadow add(51)"/>
            <v:shadow type="emboss" color="lineOrFill darken(153)" color2="shadow add(102)" offset="1pt,1pt"/>
            <v:textpath style="font-family:&quot;Arial Black&quot;;font-size:14pt;v-text-kern:t" trim="t" fitpath="t" string="Chapters 13 &amp; 14"/>
            <w10:wrap type="square"/>
          </v:shape>
        </w:pict>
      </w:r>
    </w:p>
    <w:p w:rsidR="00F01F8D" w:rsidRDefault="003E17EE" w:rsidP="00F01F8D">
      <w:pPr>
        <w:jc w:val="center"/>
        <w:rPr>
          <w:rFonts w:ascii="Kristen ITC" w:hAnsi="Kristen ITC"/>
          <w:b/>
          <w:color w:val="0000FF"/>
          <w:sz w:val="40"/>
          <w:szCs w:val="40"/>
          <w:u w:val="single"/>
        </w:rPr>
      </w:pPr>
      <w:r>
        <w:rPr>
          <w:rFonts w:ascii="Kristen ITC" w:hAnsi="Kristen ITC"/>
          <w:b/>
          <w:noProof/>
          <w:color w:val="FF99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BF2BC" wp14:editId="002BF0F7">
                <wp:simplePos x="0" y="0"/>
                <wp:positionH relativeFrom="column">
                  <wp:posOffset>1129388</wp:posOffset>
                </wp:positionH>
                <wp:positionV relativeFrom="paragraph">
                  <wp:posOffset>232465</wp:posOffset>
                </wp:positionV>
                <wp:extent cx="4659464" cy="659958"/>
                <wp:effectExtent l="19050" t="0" r="46355" b="45085"/>
                <wp:wrapNone/>
                <wp:docPr id="15" name="Cloud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464" cy="659958"/>
                        </a:xfrm>
                        <a:prstGeom prst="cloudCallout">
                          <a:avLst>
                            <a:gd name="adj1" fmla="val -33579"/>
                            <a:gd name="adj2" fmla="val 17870"/>
                          </a:avLst>
                        </a:prstGeom>
                        <a:solidFill>
                          <a:srgbClr val="969696">
                            <a:alpha val="2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F8D" w:rsidRPr="003B5CD3" w:rsidRDefault="00F01F8D" w:rsidP="00F01F8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8"/>
                                <w:szCs w:val="40"/>
                              </w:rPr>
                              <w:t>PARABLES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27" type="#_x0000_t106" style="position:absolute;left:0;text-align:left;margin-left:88.95pt;margin-top:18.3pt;width:366.9pt;height:51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" adj="3547,14660" fillcolor="#969696">
                <v:fill opacity="15163f"/>
                <v:textbox>
                  <w:txbxContent>
                    <w:p w:rsidR="00F01F8D" w:rsidRPr="003B5CD3" w:rsidRDefault="00F01F8D" w:rsidP="00F01F8D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color w:val="0000FF"/>
                          <w:sz w:val="48"/>
                          <w:szCs w:val="40"/>
                        </w:rPr>
                        <w:t>PARABLES</w:t>
                      </w:r>
                    </w:p>
                  </w:txbxContent>
                </v:textbox>
              </v:shape>
            </w:pict>
          </mc:Fallback>
        </mc:AlternateContent>
      </w:r>
    </w:p>
    <w:p w:rsidR="00F01F8D" w:rsidRDefault="003E17EE" w:rsidP="00F01F8D">
      <w:pPr>
        <w:jc w:val="center"/>
        <w:rPr>
          <w:rFonts w:ascii="Kristen ITC" w:hAnsi="Kristen ITC"/>
          <w:b/>
          <w:color w:val="FFCC00"/>
          <w:sz w:val="36"/>
          <w:szCs w:val="36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3350878F" wp14:editId="336D46A7">
            <wp:simplePos x="0" y="0"/>
            <wp:positionH relativeFrom="column">
              <wp:posOffset>4935220</wp:posOffset>
            </wp:positionH>
            <wp:positionV relativeFrom="paragraph">
              <wp:posOffset>234646</wp:posOffset>
            </wp:positionV>
            <wp:extent cx="1741336" cy="159026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6" cy="15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F8D" w:rsidRPr="005F5A5F" w:rsidRDefault="005F5A5F" w:rsidP="005F5A5F">
      <w:pPr>
        <w:spacing w:line="240" w:lineRule="auto"/>
        <w:rPr>
          <w:b/>
          <w:color w:val="0000FF"/>
          <w:sz w:val="36"/>
          <w:szCs w:val="36"/>
          <w:u w:val="single"/>
        </w:rPr>
      </w:pPr>
      <w:r w:rsidRPr="005F5A5F">
        <w:rPr>
          <w:b/>
          <w:color w:val="0000FF"/>
          <w:sz w:val="36"/>
          <w:szCs w:val="36"/>
          <w:u w:val="single"/>
        </w:rPr>
        <w:t>Chapter 13</w:t>
      </w:r>
    </w:p>
    <w:p w:rsidR="00F01F8D" w:rsidRPr="005F5A5F" w:rsidRDefault="00F01F8D" w:rsidP="008A441B">
      <w:pPr>
        <w:numPr>
          <w:ilvl w:val="0"/>
          <w:numId w:val="3"/>
        </w:numPr>
        <w:tabs>
          <w:tab w:val="left" w:pos="1800"/>
        </w:tabs>
        <w:spacing w:after="0" w:line="240" w:lineRule="auto"/>
        <w:ind w:left="340" w:right="566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Jesus taught in these: ____________________.</w:t>
      </w:r>
    </w:p>
    <w:p w:rsidR="00F01F8D" w:rsidRPr="005F5A5F" w:rsidRDefault="00F01F8D" w:rsidP="003E17EE">
      <w:pPr>
        <w:spacing w:after="0"/>
        <w:ind w:left="340" w:right="566"/>
        <w:jc w:val="both"/>
        <w:rPr>
          <w:rFonts w:ascii="Arial" w:hAnsi="Arial" w:cs="Arial"/>
          <w:sz w:val="26"/>
          <w:szCs w:val="26"/>
        </w:rPr>
      </w:pPr>
    </w:p>
    <w:p w:rsidR="00F01F8D" w:rsidRPr="005F5A5F" w:rsidRDefault="00F01F8D" w:rsidP="008A441B">
      <w:pPr>
        <w:numPr>
          <w:ilvl w:val="0"/>
          <w:numId w:val="3"/>
        </w:numPr>
        <w:tabs>
          <w:tab w:val="left" w:pos="1800"/>
        </w:tabs>
        <w:spacing w:after="0" w:line="240" w:lineRule="auto"/>
        <w:ind w:left="340" w:right="566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The enemy came and sowed _____</w:t>
      </w:r>
      <w:r w:rsidR="005F5A5F">
        <w:rPr>
          <w:rFonts w:ascii="Arial" w:hAnsi="Arial" w:cs="Arial"/>
          <w:sz w:val="26"/>
          <w:szCs w:val="26"/>
        </w:rPr>
        <w:t>___</w:t>
      </w:r>
      <w:r w:rsidRPr="005F5A5F">
        <w:rPr>
          <w:rFonts w:ascii="Arial" w:hAnsi="Arial" w:cs="Arial"/>
          <w:sz w:val="26"/>
          <w:szCs w:val="26"/>
        </w:rPr>
        <w:t>____ among the wheat</w:t>
      </w:r>
      <w:r w:rsidR="003E17EE" w:rsidRPr="005F5A5F">
        <w:rPr>
          <w:rFonts w:ascii="Arial" w:hAnsi="Arial" w:cs="Arial"/>
          <w:sz w:val="26"/>
          <w:szCs w:val="26"/>
        </w:rPr>
        <w:t>.</w:t>
      </w:r>
    </w:p>
    <w:p w:rsidR="00942364" w:rsidRPr="005F5A5F" w:rsidRDefault="00942364" w:rsidP="005F5A5F">
      <w:pPr>
        <w:spacing w:after="0"/>
        <w:ind w:right="566"/>
        <w:jc w:val="both"/>
        <w:rPr>
          <w:rFonts w:ascii="Arial" w:hAnsi="Arial" w:cs="Arial"/>
          <w:sz w:val="26"/>
          <w:szCs w:val="26"/>
        </w:rPr>
      </w:pPr>
    </w:p>
    <w:p w:rsidR="00F01F8D" w:rsidRPr="005F5A5F" w:rsidRDefault="00F01F8D" w:rsidP="008A441B">
      <w:pPr>
        <w:numPr>
          <w:ilvl w:val="0"/>
          <w:numId w:val="3"/>
        </w:numPr>
        <w:tabs>
          <w:tab w:val="left" w:pos="1800"/>
        </w:tabs>
        <w:spacing w:after="0" w:line="24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 xml:space="preserve">Why did Jesus speak in parables?  </w:t>
      </w:r>
      <w:r w:rsidR="005F5A5F">
        <w:rPr>
          <w:rFonts w:ascii="Arial" w:hAnsi="Arial" w:cs="Arial"/>
          <w:sz w:val="26"/>
          <w:szCs w:val="26"/>
        </w:rPr>
        <w:t>(Hint:</w:t>
      </w:r>
      <w:r w:rsidRPr="005F5A5F">
        <w:rPr>
          <w:rFonts w:ascii="Arial" w:hAnsi="Arial" w:cs="Arial"/>
          <w:sz w:val="26"/>
          <w:szCs w:val="26"/>
        </w:rPr>
        <w:t xml:space="preserve"> Ch13:12</w:t>
      </w:r>
      <w:r w:rsidR="005F5A5F">
        <w:rPr>
          <w:rFonts w:ascii="Arial" w:hAnsi="Arial" w:cs="Arial"/>
          <w:sz w:val="26"/>
          <w:szCs w:val="26"/>
        </w:rPr>
        <w:t>)</w:t>
      </w:r>
    </w:p>
    <w:p w:rsidR="003E17EE" w:rsidRPr="005F5A5F" w:rsidRDefault="003E17EE" w:rsidP="003E17EE">
      <w:pPr>
        <w:tabs>
          <w:tab w:val="left" w:pos="1800"/>
        </w:tabs>
        <w:spacing w:after="0" w:line="360" w:lineRule="auto"/>
        <w:ind w:left="340" w:right="566"/>
        <w:jc w:val="both"/>
        <w:rPr>
          <w:rFonts w:ascii="Arial" w:hAnsi="Arial" w:cs="Arial"/>
          <w:sz w:val="8"/>
          <w:szCs w:val="8"/>
        </w:rPr>
      </w:pPr>
    </w:p>
    <w:p w:rsidR="00F01F8D" w:rsidRPr="005F5A5F" w:rsidRDefault="00942364" w:rsidP="003E17EE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3E17EE" w:rsidRPr="00B862CC" w:rsidRDefault="003E17EE" w:rsidP="003E17EE">
      <w:pPr>
        <w:tabs>
          <w:tab w:val="left" w:pos="1800"/>
        </w:tabs>
        <w:spacing w:after="0" w:line="240" w:lineRule="auto"/>
        <w:ind w:left="340" w:right="567"/>
        <w:jc w:val="both"/>
        <w:rPr>
          <w:rFonts w:ascii="Arial" w:hAnsi="Arial" w:cs="Arial"/>
          <w:sz w:val="20"/>
          <w:szCs w:val="20"/>
        </w:rPr>
      </w:pPr>
    </w:p>
    <w:p w:rsidR="00F01F8D" w:rsidRDefault="00F01F8D" w:rsidP="008A441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Jesus did not do mighty works because of their __</w:t>
      </w:r>
      <w:r w:rsidR="00942364" w:rsidRPr="005F5A5F">
        <w:rPr>
          <w:rFonts w:ascii="Arial" w:hAnsi="Arial" w:cs="Arial"/>
          <w:sz w:val="26"/>
          <w:szCs w:val="26"/>
        </w:rPr>
        <w:t>_______________</w:t>
      </w:r>
      <w:r w:rsidRPr="005F5A5F">
        <w:rPr>
          <w:rFonts w:ascii="Arial" w:hAnsi="Arial" w:cs="Arial"/>
          <w:sz w:val="26"/>
          <w:szCs w:val="26"/>
        </w:rPr>
        <w:t>_________</w:t>
      </w:r>
    </w:p>
    <w:p w:rsidR="005F5A5F" w:rsidRPr="00B862CC" w:rsidRDefault="005F5A5F" w:rsidP="005F5A5F">
      <w:pPr>
        <w:spacing w:after="0" w:line="240" w:lineRule="auto"/>
        <w:ind w:left="-20" w:right="566"/>
        <w:jc w:val="both"/>
        <w:rPr>
          <w:rFonts w:ascii="Arial" w:hAnsi="Arial" w:cs="Arial"/>
          <w:sz w:val="36"/>
          <w:szCs w:val="36"/>
        </w:rPr>
      </w:pPr>
    </w:p>
    <w:p w:rsidR="00F01F8D" w:rsidRPr="005F5A5F" w:rsidRDefault="005F5A5F" w:rsidP="005F5A5F">
      <w:pPr>
        <w:spacing w:line="240" w:lineRule="auto"/>
        <w:rPr>
          <w:b/>
          <w:color w:val="0000FF"/>
          <w:sz w:val="36"/>
          <w:szCs w:val="36"/>
          <w:u w:val="single"/>
        </w:rPr>
      </w:pPr>
      <w:r w:rsidRPr="005F5A5F">
        <w:rPr>
          <w:b/>
          <w:color w:val="0000FF"/>
          <w:sz w:val="36"/>
          <w:szCs w:val="36"/>
          <w:u w:val="single"/>
        </w:rPr>
        <w:t>Chapter 14</w:t>
      </w:r>
    </w:p>
    <w:p w:rsidR="00F01F8D" w:rsidRPr="005F5A5F" w:rsidRDefault="00F01F8D" w:rsidP="008A441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Who ordered the behead</w:t>
      </w:r>
      <w:r w:rsidR="003E17EE" w:rsidRPr="005F5A5F">
        <w:rPr>
          <w:rFonts w:ascii="Arial" w:hAnsi="Arial" w:cs="Arial"/>
          <w:sz w:val="26"/>
          <w:szCs w:val="26"/>
        </w:rPr>
        <w:t xml:space="preserve">ing of St John the Baptist? </w:t>
      </w:r>
      <w:r w:rsidR="00942364" w:rsidRPr="005F5A5F">
        <w:rPr>
          <w:rFonts w:ascii="Arial" w:hAnsi="Arial" w:cs="Arial"/>
          <w:sz w:val="26"/>
          <w:szCs w:val="26"/>
        </w:rPr>
        <w:t>_______________</w:t>
      </w:r>
      <w:r w:rsidRPr="005F5A5F">
        <w:rPr>
          <w:rFonts w:ascii="Arial" w:hAnsi="Arial" w:cs="Arial"/>
          <w:sz w:val="26"/>
          <w:szCs w:val="26"/>
        </w:rPr>
        <w:t>_______</w:t>
      </w:r>
    </w:p>
    <w:p w:rsidR="00F01F8D" w:rsidRPr="005F5A5F" w:rsidRDefault="00F01F8D" w:rsidP="003E17EE">
      <w:pPr>
        <w:spacing w:after="0"/>
        <w:ind w:left="340" w:right="566"/>
        <w:jc w:val="both"/>
        <w:rPr>
          <w:rFonts w:ascii="Arial" w:hAnsi="Arial" w:cs="Arial"/>
          <w:sz w:val="26"/>
          <w:szCs w:val="26"/>
        </w:rPr>
      </w:pPr>
    </w:p>
    <w:p w:rsidR="005F5A5F" w:rsidRDefault="005F5A5F" w:rsidP="003E17EE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Complete the verse below:</w:t>
      </w:r>
    </w:p>
    <w:p w:rsidR="00F01F8D" w:rsidRPr="005F5A5F" w:rsidRDefault="00F01F8D" w:rsidP="005F5A5F">
      <w:pPr>
        <w:spacing w:after="0" w:line="360" w:lineRule="auto"/>
        <w:ind w:right="566"/>
        <w:jc w:val="both"/>
        <w:rPr>
          <w:rFonts w:ascii="Arial" w:hAnsi="Arial" w:cs="Arial"/>
          <w:i/>
          <w:color w:val="1F497D" w:themeColor="text2"/>
          <w:sz w:val="26"/>
          <w:szCs w:val="26"/>
        </w:rPr>
      </w:pPr>
      <w:r w:rsidRPr="005F5A5F">
        <w:rPr>
          <w:rFonts w:ascii="Arial" w:hAnsi="Arial" w:cs="Arial"/>
          <w:i/>
          <w:color w:val="1F497D" w:themeColor="text2"/>
          <w:sz w:val="26"/>
          <w:szCs w:val="26"/>
        </w:rPr>
        <w:t>“When Jesus saw the multitude follow him, he was moved with compassion for them and healed their ___</w:t>
      </w:r>
      <w:r w:rsidR="003E17EE" w:rsidRPr="005F5A5F">
        <w:rPr>
          <w:rFonts w:ascii="Arial" w:hAnsi="Arial" w:cs="Arial"/>
          <w:i/>
          <w:color w:val="1F497D" w:themeColor="text2"/>
          <w:sz w:val="26"/>
          <w:szCs w:val="26"/>
        </w:rPr>
        <w:t>_____________________________</w:t>
      </w:r>
      <w:r w:rsidRPr="005F5A5F">
        <w:rPr>
          <w:rFonts w:ascii="Arial" w:hAnsi="Arial" w:cs="Arial"/>
          <w:i/>
          <w:color w:val="1F497D" w:themeColor="text2"/>
          <w:sz w:val="26"/>
          <w:szCs w:val="26"/>
        </w:rPr>
        <w:t>___.”</w:t>
      </w:r>
    </w:p>
    <w:p w:rsidR="00F01F8D" w:rsidRPr="00B862CC" w:rsidRDefault="00F01F8D" w:rsidP="008A441B">
      <w:pPr>
        <w:spacing w:after="0"/>
        <w:ind w:left="340" w:right="566"/>
        <w:jc w:val="both"/>
        <w:rPr>
          <w:rFonts w:ascii="Arial" w:hAnsi="Arial" w:cs="Arial"/>
        </w:rPr>
      </w:pPr>
    </w:p>
    <w:p w:rsidR="00F01F8D" w:rsidRPr="005F5A5F" w:rsidRDefault="00F01F8D" w:rsidP="008A441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How many men were fed (besides women and children)? ______</w:t>
      </w:r>
      <w:r w:rsidR="005F5A5F">
        <w:rPr>
          <w:rFonts w:ascii="Arial" w:hAnsi="Arial" w:cs="Arial"/>
          <w:sz w:val="26"/>
          <w:szCs w:val="26"/>
        </w:rPr>
        <w:t>______</w:t>
      </w:r>
      <w:r w:rsidRPr="005F5A5F">
        <w:rPr>
          <w:rFonts w:ascii="Arial" w:hAnsi="Arial" w:cs="Arial"/>
          <w:sz w:val="26"/>
          <w:szCs w:val="26"/>
        </w:rPr>
        <w:t>_____.</w:t>
      </w:r>
    </w:p>
    <w:p w:rsidR="00F01F8D" w:rsidRPr="005F5A5F" w:rsidRDefault="00F01F8D" w:rsidP="008A441B">
      <w:pPr>
        <w:spacing w:after="0"/>
        <w:ind w:left="340" w:right="566"/>
        <w:jc w:val="both"/>
        <w:rPr>
          <w:rFonts w:ascii="Arial" w:hAnsi="Arial" w:cs="Arial"/>
          <w:sz w:val="26"/>
          <w:szCs w:val="26"/>
        </w:rPr>
      </w:pPr>
    </w:p>
    <w:p w:rsidR="00B862CC" w:rsidRPr="00B862CC" w:rsidRDefault="00B862CC" w:rsidP="00B86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B862CC">
        <w:rPr>
          <w:rFonts w:ascii="Arial" w:hAnsi="Arial" w:cs="Arial"/>
          <w:sz w:val="26"/>
          <w:szCs w:val="26"/>
        </w:rPr>
        <w:t xml:space="preserve">That did the disciples say to </w:t>
      </w:r>
      <w:r w:rsidR="00F01F8D" w:rsidRPr="00B862CC">
        <w:rPr>
          <w:rFonts w:ascii="Arial" w:hAnsi="Arial" w:cs="Arial"/>
          <w:sz w:val="26"/>
          <w:szCs w:val="26"/>
        </w:rPr>
        <w:t xml:space="preserve">Jesus </w:t>
      </w:r>
      <w:r w:rsidRPr="00B862CC">
        <w:rPr>
          <w:rFonts w:ascii="Arial" w:hAnsi="Arial" w:cs="Arial"/>
          <w:sz w:val="26"/>
          <w:szCs w:val="26"/>
        </w:rPr>
        <w:t>when they saw him walking on walk?</w:t>
      </w:r>
    </w:p>
    <w:p w:rsidR="00F01F8D" w:rsidRPr="00B862CC" w:rsidRDefault="00B862CC" w:rsidP="00B862CC">
      <w:pPr>
        <w:spacing w:after="0" w:line="360" w:lineRule="auto"/>
        <w:ind w:right="566"/>
        <w:jc w:val="both"/>
        <w:rPr>
          <w:rFonts w:ascii="Arial" w:hAnsi="Arial" w:cs="Arial"/>
          <w:i/>
          <w:color w:val="1F497D" w:themeColor="text2"/>
          <w:sz w:val="26"/>
          <w:szCs w:val="26"/>
        </w:rPr>
      </w:pPr>
      <w:r w:rsidRPr="00B862C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2C8B75CD" wp14:editId="7D330200">
            <wp:simplePos x="0" y="0"/>
            <wp:positionH relativeFrom="column">
              <wp:posOffset>4179570</wp:posOffset>
            </wp:positionH>
            <wp:positionV relativeFrom="paragraph">
              <wp:posOffset>6350</wp:posOffset>
            </wp:positionV>
            <wp:extent cx="2487930" cy="1806575"/>
            <wp:effectExtent l="0" t="0" r="762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walking on wa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1F497D" w:themeColor="text2"/>
          <w:sz w:val="26"/>
          <w:szCs w:val="26"/>
        </w:rPr>
        <w:t xml:space="preserve">     </w:t>
      </w:r>
      <w:proofErr w:type="gramStart"/>
      <w:r w:rsidR="003E17EE" w:rsidRPr="00B862CC">
        <w:rPr>
          <w:rFonts w:ascii="Arial" w:hAnsi="Arial" w:cs="Arial"/>
          <w:i/>
          <w:color w:val="1F497D" w:themeColor="text2"/>
          <w:sz w:val="26"/>
          <w:szCs w:val="26"/>
        </w:rPr>
        <w:t>“Truly _______</w:t>
      </w:r>
      <w:r w:rsidR="005F5A5F" w:rsidRPr="00B862CC">
        <w:rPr>
          <w:rFonts w:ascii="Arial" w:hAnsi="Arial" w:cs="Arial"/>
          <w:i/>
          <w:color w:val="1F497D" w:themeColor="text2"/>
          <w:sz w:val="26"/>
          <w:szCs w:val="26"/>
        </w:rPr>
        <w:t>_______</w:t>
      </w:r>
      <w:r w:rsidRPr="00B862CC">
        <w:rPr>
          <w:rFonts w:ascii="Arial" w:hAnsi="Arial" w:cs="Arial"/>
          <w:i/>
          <w:color w:val="1F497D" w:themeColor="text2"/>
          <w:sz w:val="26"/>
          <w:szCs w:val="26"/>
        </w:rPr>
        <w:t>____________</w:t>
      </w:r>
      <w:r w:rsidR="005F5A5F" w:rsidRPr="00B862CC">
        <w:rPr>
          <w:rFonts w:ascii="Arial" w:hAnsi="Arial" w:cs="Arial"/>
          <w:i/>
          <w:color w:val="1F497D" w:themeColor="text2"/>
          <w:sz w:val="26"/>
          <w:szCs w:val="26"/>
        </w:rPr>
        <w:t>___</w:t>
      </w:r>
      <w:r w:rsidR="003E17EE" w:rsidRPr="00B862CC">
        <w:rPr>
          <w:rFonts w:ascii="Arial" w:hAnsi="Arial" w:cs="Arial"/>
          <w:i/>
          <w:color w:val="1F497D" w:themeColor="text2"/>
          <w:sz w:val="26"/>
          <w:szCs w:val="26"/>
        </w:rPr>
        <w:t>__</w:t>
      </w:r>
      <w:r w:rsidR="00F01F8D" w:rsidRPr="00B862CC">
        <w:rPr>
          <w:rFonts w:ascii="Arial" w:hAnsi="Arial" w:cs="Arial"/>
          <w:i/>
          <w:color w:val="1F497D" w:themeColor="text2"/>
          <w:sz w:val="26"/>
          <w:szCs w:val="26"/>
        </w:rPr>
        <w:t>____”.</w:t>
      </w:r>
      <w:proofErr w:type="gramEnd"/>
    </w:p>
    <w:p w:rsidR="00F01F8D" w:rsidRPr="00B862CC" w:rsidRDefault="00F01F8D" w:rsidP="008A441B">
      <w:pPr>
        <w:spacing w:after="0"/>
        <w:ind w:left="340" w:right="566"/>
        <w:jc w:val="both"/>
        <w:rPr>
          <w:rFonts w:ascii="Arial" w:hAnsi="Arial" w:cs="Arial"/>
        </w:rPr>
      </w:pPr>
    </w:p>
    <w:p w:rsidR="005F5A5F" w:rsidRDefault="005F5A5F" w:rsidP="005F5A5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Complete the verse below:</w:t>
      </w:r>
    </w:p>
    <w:p w:rsidR="005F5A5F" w:rsidRPr="005F5A5F" w:rsidRDefault="005F5A5F" w:rsidP="005F5A5F">
      <w:pPr>
        <w:spacing w:after="0" w:line="360" w:lineRule="auto"/>
        <w:ind w:left="340" w:right="566"/>
        <w:jc w:val="both"/>
        <w:rPr>
          <w:rFonts w:ascii="Arial" w:hAnsi="Arial" w:cs="Arial"/>
          <w:color w:val="1F497D" w:themeColor="text2"/>
          <w:sz w:val="26"/>
          <w:szCs w:val="26"/>
        </w:rPr>
      </w:pPr>
      <w:r w:rsidRPr="005F5A5F">
        <w:rPr>
          <w:rFonts w:ascii="Arial" w:hAnsi="Arial" w:cs="Arial"/>
          <w:i/>
          <w:color w:val="1F497D" w:themeColor="text2"/>
          <w:sz w:val="26"/>
          <w:szCs w:val="26"/>
        </w:rPr>
        <w:t>“</w:t>
      </w:r>
      <w:proofErr w:type="spellStart"/>
      <w:r w:rsidR="00F01F8D" w:rsidRPr="005F5A5F">
        <w:rPr>
          <w:rFonts w:ascii="Arial" w:hAnsi="Arial" w:cs="Arial"/>
          <w:i/>
          <w:color w:val="1F497D" w:themeColor="text2"/>
          <w:sz w:val="26"/>
          <w:szCs w:val="26"/>
        </w:rPr>
        <w:t>O</w:t>
      </w:r>
      <w:proofErr w:type="spellEnd"/>
      <w:r w:rsidR="00F01F8D" w:rsidRPr="005F5A5F">
        <w:rPr>
          <w:rFonts w:ascii="Arial" w:hAnsi="Arial" w:cs="Arial"/>
          <w:i/>
          <w:color w:val="1F497D" w:themeColor="text2"/>
          <w:sz w:val="26"/>
          <w:szCs w:val="26"/>
        </w:rPr>
        <w:t xml:space="preserve"> you of little _________, why do you _________?</w:t>
      </w:r>
      <w:r w:rsidRPr="005F5A5F">
        <w:rPr>
          <w:rFonts w:ascii="Arial" w:hAnsi="Arial" w:cs="Arial"/>
          <w:i/>
          <w:color w:val="1F497D" w:themeColor="text2"/>
          <w:sz w:val="26"/>
          <w:szCs w:val="26"/>
        </w:rPr>
        <w:t>”</w:t>
      </w:r>
    </w:p>
    <w:p w:rsidR="005F5A5F" w:rsidRPr="00B862CC" w:rsidRDefault="005F5A5F" w:rsidP="005F5A5F">
      <w:pPr>
        <w:spacing w:after="0" w:line="360" w:lineRule="auto"/>
        <w:ind w:left="340" w:right="566"/>
        <w:jc w:val="both"/>
        <w:rPr>
          <w:rFonts w:ascii="Arial" w:hAnsi="Arial" w:cs="Arial"/>
        </w:rPr>
      </w:pPr>
    </w:p>
    <w:p w:rsidR="00F01F8D" w:rsidRPr="005F5A5F" w:rsidRDefault="00942364" w:rsidP="005F5A5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40" w:right="566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 xml:space="preserve">Who did Jesus say </w:t>
      </w:r>
      <w:r w:rsidR="005F5A5F">
        <w:rPr>
          <w:rFonts w:ascii="Arial" w:hAnsi="Arial" w:cs="Arial"/>
          <w:sz w:val="26"/>
          <w:szCs w:val="26"/>
        </w:rPr>
        <w:t xml:space="preserve">the above </w:t>
      </w:r>
      <w:r w:rsidRPr="005F5A5F">
        <w:rPr>
          <w:rFonts w:ascii="Arial" w:hAnsi="Arial" w:cs="Arial"/>
          <w:sz w:val="26"/>
          <w:szCs w:val="26"/>
        </w:rPr>
        <w:t>to? ______________</w:t>
      </w:r>
    </w:p>
    <w:p w:rsidR="00B862CC" w:rsidRPr="00B862CC" w:rsidRDefault="00B862CC" w:rsidP="00F01F8D">
      <w:pPr>
        <w:ind w:left="360"/>
        <w:rPr>
          <w:rFonts w:ascii="Comic Sans MS" w:hAnsi="Comic Sans MS"/>
          <w:b/>
          <w:bCs/>
          <w:color w:val="C0504D"/>
          <w:sz w:val="20"/>
          <w:szCs w:val="20"/>
          <w:u w:val="single"/>
        </w:rPr>
      </w:pPr>
    </w:p>
    <w:p w:rsidR="00F01F8D" w:rsidRPr="00B862CC" w:rsidRDefault="008A441B" w:rsidP="00F01F8D">
      <w:pPr>
        <w:ind w:left="360"/>
        <w:rPr>
          <w:sz w:val="32"/>
          <w:szCs w:val="32"/>
        </w:rPr>
      </w:pPr>
      <w:r w:rsidRPr="00B862CC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0" wp14:anchorId="24F85EC0" wp14:editId="6757ACA3">
            <wp:simplePos x="0" y="0"/>
            <wp:positionH relativeFrom="column">
              <wp:posOffset>-65405</wp:posOffset>
            </wp:positionH>
            <wp:positionV relativeFrom="paragraph">
              <wp:posOffset>315433</wp:posOffset>
            </wp:positionV>
            <wp:extent cx="685800" cy="614045"/>
            <wp:effectExtent l="0" t="0" r="0" b="0"/>
            <wp:wrapNone/>
            <wp:docPr id="8" name="Picture 8" descr="j03512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5124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C">
        <w:rPr>
          <w:rFonts w:ascii="Comic Sans MS" w:hAnsi="Comic Sans MS"/>
          <w:b/>
          <w:bCs/>
          <w:color w:val="C0504D"/>
          <w:sz w:val="32"/>
          <w:szCs w:val="32"/>
          <w:u w:val="single"/>
        </w:rPr>
        <w:t>D</w:t>
      </w:r>
      <w:r w:rsidR="00F01F8D" w:rsidRPr="00B862CC">
        <w:rPr>
          <w:rFonts w:ascii="Comic Sans MS" w:hAnsi="Comic Sans MS"/>
          <w:b/>
          <w:bCs/>
          <w:color w:val="C0504D"/>
          <w:sz w:val="32"/>
          <w:szCs w:val="32"/>
          <w:u w:val="single"/>
        </w:rPr>
        <w:t>aily Readings:</w:t>
      </w:r>
      <w:bookmarkStart w:id="0" w:name="_GoBack"/>
      <w:bookmarkEnd w:id="0"/>
    </w:p>
    <w:tbl>
      <w:tblPr>
        <w:tblpPr w:leftFromText="180" w:rightFromText="180" w:vertAnchor="text" w:horzAnchor="page" w:tblpX="1006" w:tblpY="65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699"/>
        <w:gridCol w:w="4134"/>
      </w:tblGrid>
      <w:tr w:rsidR="00F01F8D" w:rsidRPr="002A158D" w:rsidTr="00F01F8D">
        <w:trPr>
          <w:trHeight w:val="20"/>
        </w:trPr>
        <w:tc>
          <w:tcPr>
            <w:tcW w:w="2248" w:type="dxa"/>
            <w:shd w:val="pct65" w:color="auto" w:fill="auto"/>
            <w:vAlign w:val="center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>Day</w:t>
            </w:r>
          </w:p>
        </w:tc>
        <w:tc>
          <w:tcPr>
            <w:tcW w:w="3699" w:type="dxa"/>
            <w:shd w:val="pct65" w:color="auto" w:fill="auto"/>
            <w:vAlign w:val="center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>Reading</w:t>
            </w:r>
          </w:p>
        </w:tc>
        <w:tc>
          <w:tcPr>
            <w:tcW w:w="4134" w:type="dxa"/>
            <w:shd w:val="pct65" w:color="auto" w:fill="auto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 xml:space="preserve">Tick </w:t>
            </w:r>
            <w:r>
              <w:rPr>
                <w:rFonts w:ascii="Verdana" w:hAnsi="Verdana" w:cs="Arial"/>
                <w:b/>
                <w:bCs/>
                <w:noProof/>
                <w:color w:val="FFFFFF"/>
              </w:rPr>
              <w:drawing>
                <wp:inline distT="0" distB="0" distL="0" distR="0" wp14:anchorId="5F3C4857" wp14:editId="26B0151D">
                  <wp:extent cx="286385" cy="262255"/>
                  <wp:effectExtent l="0" t="0" r="0" b="4445"/>
                  <wp:docPr id="3" name="Picture 3" descr="MCWB0137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WB0137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58D">
              <w:rPr>
                <w:rFonts w:ascii="Verdana" w:hAnsi="Verdana" w:cs="Arial"/>
                <w:b/>
                <w:bCs/>
                <w:color w:val="FFFFFF"/>
              </w:rPr>
              <w:t>when done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Sunday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13: 1-23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Monday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13: 24-43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Tuesday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13: 44-58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Wednesday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14: 1-12</w:t>
            </w:r>
          </w:p>
        </w:tc>
        <w:tc>
          <w:tcPr>
            <w:tcW w:w="4134" w:type="dxa"/>
            <w:vAlign w:val="center"/>
          </w:tcPr>
          <w:p w:rsidR="00F01F8D" w:rsidRPr="00F01F8D" w:rsidRDefault="008A441B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34AD20B" wp14:editId="2868D30E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263525</wp:posOffset>
                  </wp:positionV>
                  <wp:extent cx="798195" cy="914400"/>
                  <wp:effectExtent l="0" t="0" r="1905" b="0"/>
                  <wp:wrapNone/>
                  <wp:docPr id="7" name="Picture 7" descr="j04104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4104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F8D"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Thursday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14: 13-21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Friday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14: 22-36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Saturday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BS complete</w:t>
            </w:r>
            <w:r w:rsidRPr="00F01F8D">
              <w:rPr>
                <w:rFonts w:ascii="Comic Sans MS" w:hAnsi="Comic Sans MS"/>
                <w:b/>
                <w:bCs/>
                <w:color w:val="C0504D"/>
              </w:rPr>
              <w:sym w:font="Wingdings" w:char="F04A"/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</w:tbl>
    <w:p w:rsidR="00F01F8D" w:rsidRPr="003B5CD3" w:rsidRDefault="00F01F8D" w:rsidP="00F01F8D">
      <w:pPr>
        <w:rPr>
          <w:rFonts w:ascii="Arial" w:hAnsi="Arial" w:cs="Arial"/>
          <w:sz w:val="20"/>
          <w:szCs w:val="20"/>
        </w:rPr>
      </w:pP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PARENTS SECTION</w:t>
      </w: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</w:rPr>
        <w:t>:</w:t>
      </w:r>
    </w:p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This section is for the parents to sign the Holy Bible Study sheet.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X____________________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You may wish to read ay School.</w:t>
      </w:r>
    </w:p>
    <w:p w:rsidR="00552CE5" w:rsidRPr="00744EB1" w:rsidRDefault="00744EB1" w:rsidP="00744E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lease let us know below what you’re reading with your child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and if you have any questions.</w:t>
      </w:r>
    </w:p>
    <w:sectPr w:rsidR="00552CE5" w:rsidRPr="00744EB1" w:rsidSect="008A441B">
      <w:headerReference w:type="first" r:id="rId14"/>
      <w:footerReference w:type="first" r:id="rId15"/>
      <w:pgSz w:w="11906" w:h="16838"/>
      <w:pgMar w:top="851" w:right="851" w:bottom="567" w:left="851" w:header="709" w:footer="27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38" w:rsidRDefault="00644138" w:rsidP="00BE4D2F">
      <w:pPr>
        <w:spacing w:after="0" w:line="240" w:lineRule="auto"/>
      </w:pPr>
      <w:r>
        <w:separator/>
      </w:r>
    </w:p>
  </w:endnote>
  <w:endnote w:type="continuationSeparator" w:id="0">
    <w:p w:rsidR="00644138" w:rsidRDefault="00644138" w:rsidP="00B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651"/>
      <w:docPartObj>
        <w:docPartGallery w:val="Page Numbers (Bottom of Page)"/>
        <w:docPartUnique/>
      </w:docPartObj>
    </w:sdtPr>
    <w:sdtEndPr/>
    <w:sdtContent>
      <w:p w:rsidR="00DD0540" w:rsidRDefault="00C7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40" w:rsidRPr="00DD0540" w:rsidRDefault="00DD0540" w:rsidP="00DD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38" w:rsidRDefault="00644138" w:rsidP="00BE4D2F">
      <w:pPr>
        <w:spacing w:after="0" w:line="240" w:lineRule="auto"/>
      </w:pPr>
      <w:r>
        <w:separator/>
      </w:r>
    </w:p>
  </w:footnote>
  <w:footnote w:type="continuationSeparator" w:id="0">
    <w:p w:rsidR="00644138" w:rsidRDefault="00644138" w:rsidP="00BE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C0" w:rsidRDefault="00744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363B6" wp14:editId="4D44F517">
              <wp:simplePos x="0" y="0"/>
              <wp:positionH relativeFrom="column">
                <wp:posOffset>4053205</wp:posOffset>
              </wp:positionH>
              <wp:positionV relativeFrom="paragraph">
                <wp:posOffset>-107950</wp:posOffset>
              </wp:positionV>
              <wp:extent cx="2814320" cy="262890"/>
              <wp:effectExtent l="317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C0" w:rsidRDefault="00F03FC0" w:rsidP="00F03FC0">
                          <w:r>
                            <w:t>Name: ____________________</w:t>
                          </w:r>
                          <w:r>
                            <w:tab/>
                            <w:t xml:space="preserve"> Class: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9.15pt;margin-top:-8.5pt;width:221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6J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PivMcTBRs+Syfl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" stroked="f">
              <v:textbox>
                <w:txbxContent>
                  <w:p w:rsidR="00F03FC0" w:rsidRDefault="00F03FC0" w:rsidP="00F03FC0">
                    <w:r>
                      <w:t>Name: ____________________</w:t>
                    </w:r>
                    <w:r>
                      <w:tab/>
                      <w:t xml:space="preserve"> Class: 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E3F"/>
    <w:multiLevelType w:val="hybridMultilevel"/>
    <w:tmpl w:val="F260E3A0"/>
    <w:lvl w:ilvl="0" w:tplc="86C602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FA14644A">
      <w:start w:val="1"/>
      <w:numFmt w:val="lowerLetter"/>
      <w:lvlText w:val="%2."/>
      <w:lvlJc w:val="left"/>
      <w:pPr>
        <w:ind w:left="1364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3029B6"/>
    <w:multiLevelType w:val="hybridMultilevel"/>
    <w:tmpl w:val="C778EC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268"/>
    <w:multiLevelType w:val="hybridMultilevel"/>
    <w:tmpl w:val="FC9C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E0804"/>
    <w:multiLevelType w:val="hybridMultilevel"/>
    <w:tmpl w:val="DE585E4A"/>
    <w:lvl w:ilvl="0" w:tplc="D2AE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F"/>
    <w:rsid w:val="00033ECD"/>
    <w:rsid w:val="00082E8D"/>
    <w:rsid w:val="001E1C9B"/>
    <w:rsid w:val="00221938"/>
    <w:rsid w:val="00274475"/>
    <w:rsid w:val="0031049B"/>
    <w:rsid w:val="00336D79"/>
    <w:rsid w:val="00361E16"/>
    <w:rsid w:val="003E17EE"/>
    <w:rsid w:val="005148B4"/>
    <w:rsid w:val="005F5A5F"/>
    <w:rsid w:val="00625148"/>
    <w:rsid w:val="006267BF"/>
    <w:rsid w:val="00642506"/>
    <w:rsid w:val="00644138"/>
    <w:rsid w:val="0068050D"/>
    <w:rsid w:val="00744EB1"/>
    <w:rsid w:val="007539C0"/>
    <w:rsid w:val="008271FB"/>
    <w:rsid w:val="008856EB"/>
    <w:rsid w:val="008A441B"/>
    <w:rsid w:val="008C13E1"/>
    <w:rsid w:val="00942364"/>
    <w:rsid w:val="0099013F"/>
    <w:rsid w:val="009D66BD"/>
    <w:rsid w:val="00A46F5E"/>
    <w:rsid w:val="00A77173"/>
    <w:rsid w:val="00B62831"/>
    <w:rsid w:val="00B70791"/>
    <w:rsid w:val="00B862CC"/>
    <w:rsid w:val="00BE4D2F"/>
    <w:rsid w:val="00BF4E2C"/>
    <w:rsid w:val="00BF7394"/>
    <w:rsid w:val="00C75AB5"/>
    <w:rsid w:val="00C85A94"/>
    <w:rsid w:val="00CA089B"/>
    <w:rsid w:val="00CF5303"/>
    <w:rsid w:val="00D17A49"/>
    <w:rsid w:val="00D81E8E"/>
    <w:rsid w:val="00DD0540"/>
    <w:rsid w:val="00EE1BCA"/>
    <w:rsid w:val="00F01F8D"/>
    <w:rsid w:val="00F03FC0"/>
    <w:rsid w:val="00FD059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  <w:style w:type="paragraph" w:styleId="NormalWeb">
    <w:name w:val="Normal (Web)"/>
    <w:basedOn w:val="Normal"/>
    <w:rsid w:val="00F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  <w:style w:type="paragraph" w:styleId="NormalWeb">
    <w:name w:val="Normal (Web)"/>
    <w:basedOn w:val="Normal"/>
    <w:rsid w:val="00F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Local\Microsoft\Windows\Temporary%20Internet%20Files\Content.IE5\FR0LIZQ0\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</Template>
  <TotalTime>79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2013-03-21T12:35:00Z</dcterms:created>
  <dcterms:modified xsi:type="dcterms:W3CDTF">2013-03-22T13:59:00Z</dcterms:modified>
</cp:coreProperties>
</file>