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B0" w:rsidRPr="006A7662" w:rsidRDefault="006A7662" w:rsidP="00CD0BB0">
      <w:pPr>
        <w:spacing w:line="20" w:lineRule="exact"/>
        <w:rPr>
          <w:lang w:val="en-AU"/>
        </w:rPr>
      </w:pPr>
      <w:bookmarkStart w:id="0" w:name="_GoBack"/>
      <w:bookmarkEnd w:id="0"/>
      <w:r>
        <w:rPr>
          <w:noProof/>
          <w:lang w:val="en-AU" w:eastAsia="en-AU"/>
        </w:rPr>
        <w:pict>
          <v:shapetype id="_x0000_t202" coordsize="21600,21600" o:spt="202" path="m,l,21600r21600,l21600,xe">
            <v:stroke joinstyle="miter"/>
            <v:path gradientshapeok="t" o:connecttype="rect"/>
          </v:shapetype>
          <v:shape id="_x0000_s1153" type="#_x0000_t202" style="position:absolute;margin-left:400.85pt;margin-top:10.8pt;width:33.75pt;height:12.55pt;z-index:-251527168;mso-position-horizontal-relative:page;mso-position-vertical-relative:page" filled="f" stroked="f">
            <v:stroke joinstyle="round"/>
            <v:path gradientshapeok="f" o:connecttype="segments"/>
            <v:textbox style="mso-next-textbox:#_x0000_s1153" inset="0,0,0,0">
              <w:txbxContent>
                <w:p w:rsidR="006A7662" w:rsidRDefault="006A7662" w:rsidP="006A7662">
                  <w:pPr>
                    <w:spacing w:line="222" w:lineRule="exact"/>
                  </w:pPr>
                  <w:r w:rsidRPr="00EE4115">
                    <w:rPr>
                      <w:rFonts w:ascii="Arial" w:eastAsia="Arial" w:hAnsi="Arial" w:cs="Arial"/>
                      <w:color w:val="000000"/>
                      <w:spacing w:val="6"/>
                      <w:sz w:val="19"/>
                      <w:szCs w:val="19"/>
                    </w:rPr>
                    <w:t>Name:</w:t>
                  </w:r>
                  <w:r w:rsidRPr="00EE4115">
                    <w:rPr>
                      <w:rFonts w:ascii="Arial" w:eastAsia="Arial" w:hAnsi="Arial" w:cs="Arial"/>
                      <w:color w:val="000000"/>
                      <w:spacing w:val="4"/>
                      <w:sz w:val="19"/>
                      <w:szCs w:val="19"/>
                    </w:rPr>
                    <w:t xml:space="preserve"> </w:t>
                  </w:r>
                </w:p>
              </w:txbxContent>
            </v:textbox>
            <w10:wrap anchorx="page" anchory="page"/>
          </v:shape>
        </w:pict>
      </w:r>
      <w:r w:rsidR="003D79A9">
        <w:pict>
          <v:shape id="_x0000_s1084" type="#_x0000_t202" style="position:absolute;margin-left:297.75pt;margin-top:244.85pt;width:5.9pt;height:21.35pt;z-index:-251597824;mso-position-horizontal-relative:page;mso-position-vertical-relative:page" filled="f" stroked="f">
            <v:stroke joinstyle="round"/>
            <v:path gradientshapeok="f" o:connecttype="segments"/>
            <v:textbox style="mso-next-textbox:#_x0000_s1084" inset="0,0,0,0">
              <w:txbxContent>
                <w:p w:rsidR="00CD0BB0" w:rsidRDefault="00CD0BB0">
                  <w:pPr>
                    <w:spacing w:line="398" w:lineRule="exact"/>
                  </w:pPr>
                  <w:r>
                    <w:rPr>
                      <w:color w:val="FFCC00"/>
                      <w:sz w:val="36"/>
                      <w:szCs w:val="36"/>
                    </w:rPr>
                    <w:t xml:space="preserve"> </w:t>
                  </w:r>
                </w:p>
              </w:txbxContent>
            </v:textbox>
            <w10:wrap anchorx="page" anchory="page"/>
          </v:shape>
        </w:pict>
      </w:r>
      <w:r w:rsidR="003D79A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margin-left:78.05pt;margin-top:152.3pt;width:387.95pt;height:37pt;z-index:-251596800;mso-position-horizontal-relative:page;mso-position-vertical-relative:page">
            <v:imagedata r:id="rId6" o:title="6E3B1EF72B6B490B95FD5C75AE0B21AC"/>
            <w10:wrap anchorx="page" anchory="page"/>
          </v:shape>
        </w:pict>
      </w:r>
      <w:r w:rsidR="003D79A9">
        <w:pict>
          <v:shape id="_x0000_s1086" style="position:absolute;margin-left:78.55pt;margin-top:152.8pt;width:386.95pt;height:36pt;z-index:-251595776;mso-position-horizontal-relative:page;mso-position-vertical-relative:page" coordorigin="2771,5391" coordsize="13652,1270" path="m4003,5813v-700,9,-1231,84,-1231,174c2771,6049,3030,6106,3450,6138r-7,-2c3204,6168,3072,6210,3072,6255v,96,617,174,1378,174c4503,6429,4557,6428,4610,6427r-7,2c5037,6525,5845,6584,6720,6584v443,,877,-15,1256,-44l7973,6540v395,76,1061,121,1774,121c10687,6661,11517,6583,11789,6468r2,2c12082,6493,12417,6505,12759,6505v1004,,1821,-102,1828,-229l14584,6275v1054,-19,1838,-133,1838,-268c16422,5947,16266,5889,15979,5841r-4,c16065,5815,16111,5786,16111,5757v,-96,-509,-181,-1242,-206l14874,5550v-131,-92,-768,-159,-1510,-159c12912,5391,12485,5416,12193,5459r2,1c11935,5416,11529,5391,11098,5391v-522,,-1001,37,-1234,97l9869,5490v-315,-39,-740,-61,-1183,-61c8063,5429,7491,5473,7198,5543r-5,1c6865,5520,6493,5507,6114,5507v-1179,,-2134,121,-2134,270c3980,5789,3987,5802,3999,5814xe" filled="f" fillcolor="black">
            <v:stroke miterlimit="10" endcap="round"/>
            <w10:wrap anchorx="page" anchory="page"/>
          </v:shape>
        </w:pict>
      </w:r>
      <w:r w:rsidR="003D79A9">
        <w:pict>
          <v:shape id="_x0000_s1087" type="#_x0000_t75" style="position:absolute;margin-left:131.2pt;margin-top:184.7pt;width:65.25pt;height:6.75pt;z-index:-251594752;mso-position-horizontal-relative:page;mso-position-vertical-relative:page">
            <v:imagedata r:id="rId7" o:title="1809A13F6A964D068B058D6A3318F5ED"/>
            <w10:wrap anchorx="page" anchory="page"/>
          </v:shape>
        </w:pict>
      </w:r>
      <w:r w:rsidR="003D79A9">
        <w:pict>
          <v:polyline id="_x0000_s1088" style="position:absolute;z-index:-251593728;mso-position-horizontal-relative:page;mso-position-vertical-relative:page" points="741.95pt,837.95pt,741.95pt,837.95pt" coordorigin="5781,6529" coordsize="0,0" filled="f" fillcolor="black">
            <v:stroke miterlimit="10" endcap="round"/>
            <o:lock v:ext="edit" verticies="t"/>
            <w10:wrap anchorx="page" anchory="page"/>
          </v:polyline>
        </w:pict>
      </w:r>
      <w:r w:rsidR="003D79A9">
        <w:pict>
          <v:shape id="_x0000_s1089" style="position:absolute;margin-left:131.6pt;margin-top:185.05pt;width:64.5pt;height:6pt;z-index:-251592704;mso-position-horizontal-relative:page;mso-position-vertical-relative:page" coordorigin="4643,6529" coordsize="2276,212" path="m5781,6529v-629,,-1138,47,-1138,106c4643,6693,5152,6741,5781,6741v628,,1138,-48,1138,-106c6919,6576,6409,6529,5781,6529e" filled="f" fillcolor="black">
            <v:stroke miterlimit="10" endcap="round"/>
            <w10:wrap anchorx="page" anchory="page"/>
          </v:shape>
        </w:pict>
      </w:r>
      <w:r w:rsidR="003D79A9">
        <w:pict>
          <v:shape id="_x0000_s1090" type="#_x0000_t75" style="position:absolute;margin-left:120.4pt;margin-top:189.1pt;width:43.75pt;height:4.75pt;z-index:-251591680;mso-position-horizontal-relative:page;mso-position-vertical-relative:page">
            <v:imagedata r:id="rId8" o:title="F6B826497ACF4CA5814BF5221058175F"/>
            <w10:wrap anchorx="page" anchory="page"/>
          </v:shape>
        </w:pict>
      </w:r>
      <w:r w:rsidR="003D79A9">
        <w:pict>
          <v:polyline id="_x0000_s1091" style="position:absolute;z-index:-251590656;mso-position-horizontal-relative:page;mso-position-vertical-relative:page" points="644.3pt,858pt,644.3pt,858pt" coordorigin="5020,6685" coordsize="0,0" filled="f" fillcolor="black">
            <v:stroke miterlimit="10" endcap="round"/>
            <o:lock v:ext="edit" verticies="t"/>
            <w10:wrap anchorx="page" anchory="page"/>
          </v:polyline>
        </w:pict>
      </w:r>
      <w:r w:rsidR="003D79A9">
        <w:pict>
          <v:shape id="_x0000_s1092" style="position:absolute;margin-left:120.8pt;margin-top:189.5pt;width:43pt;height:4pt;z-index:-251589632;mso-position-horizontal-relative:page;mso-position-vertical-relative:page" coordorigin="4262,6685" coordsize="1518,142" path="m5020,6685v-419,,-758,32,-758,71c4262,6795,4601,6826,5020,6826v420,,759,-31,759,-70c5779,6717,5440,6685,5020,6685e" filled="f" fillcolor="black">
            <v:stroke miterlimit="10" endcap="round"/>
            <w10:wrap anchorx="page" anchory="page"/>
          </v:shape>
        </w:pict>
      </w:r>
      <w:r w:rsidR="003D79A9">
        <w:pict>
          <v:shape id="_x0000_s1093" type="#_x0000_t75" style="position:absolute;margin-left:120.45pt;margin-top:191.8pt;width:22.25pt;height:2.75pt;z-index:-251588608;mso-position-horizontal-relative:page;mso-position-vertical-relative:page">
            <v:imagedata r:id="rId9" o:title="39D1C714EAE04C398DF73059698F349A"/>
            <w10:wrap anchorx="page" anchory="page"/>
          </v:shape>
        </w:pict>
      </w:r>
      <w:r w:rsidR="003D79A9">
        <w:pict>
          <v:polyline id="_x0000_s1094" style="position:absolute;z-index:-251587584;mso-position-horizontal-relative:page;mso-position-vertical-relative:page" points="595.9pt,870.3pt,595.9pt,870.3pt" coordorigin="4643,6781" coordsize="0,0" filled="f" fillcolor="black">
            <v:stroke miterlimit="10" endcap="round"/>
            <o:lock v:ext="edit" verticies="t"/>
            <w10:wrap anchorx="page" anchory="page"/>
          </v:polyline>
        </w:pict>
      </w:r>
      <w:r w:rsidR="003D79A9">
        <w:pict>
          <v:shape id="_x0000_s1095" style="position:absolute;margin-left:120.85pt;margin-top:192.2pt;width:21.5pt;height:2pt;z-index:-251586560;mso-position-horizontal-relative:page;mso-position-vertical-relative:page" coordorigin="4264,6781" coordsize="759,71" path="m4643,6781v-209,,-379,16,-379,35c4264,6836,4434,6851,4643,6851v209,,379,-15,379,-35c5022,6797,4852,6781,4643,6781e" filled="f" fillcolor="black">
            <v:stroke miterlimit="10" endcap="round"/>
            <w10:wrap anchorx="page" anchory="page"/>
          </v:shape>
        </w:pict>
      </w:r>
      <w:r w:rsidR="003D79A9">
        <w:pict>
          <v:shape id="_x0000_s1096" style="position:absolute;margin-left:131.6pt;margin-top:192.2pt;width:0;height:0;z-index:-251585536;mso-position-horizontal-relative:page;mso-position-vertical-relative:page" coordorigin="4643,6781" coordsize="0,0" o:spt="100" adj="0,,0" path="m4643,6781t,e" filled="f" fillcolor="black">
            <v:stroke miterlimit="10" joinstyle="round" endcap="round"/>
            <v:formulas/>
            <v:path o:connecttype="segments"/>
            <w10:wrap anchorx="page" anchory="page"/>
          </v:shape>
        </w:pict>
      </w:r>
      <w:r w:rsidR="003D79A9">
        <w:pict>
          <v:shape id="_x0000_s1097" style="position:absolute;margin-left:142.3pt;margin-top:189.5pt;width:0;height:0;z-index:-251584512;mso-position-horizontal-relative:page;mso-position-vertical-relative:page" coordorigin="5020,6685" coordsize="0,0" o:spt="100" adj="0,,0" path="m5020,6685t,e" filled="f" fillcolor="black">
            <v:stroke miterlimit="10" joinstyle="round" endcap="round"/>
            <v:formulas/>
            <v:path o:connecttype="segments"/>
            <w10:wrap anchorx="page" anchory="page"/>
          </v:shape>
        </w:pict>
      </w:r>
      <w:r w:rsidR="003D79A9">
        <w:pict>
          <v:shape id="_x0000_s1098" style="position:absolute;margin-left:163.85pt;margin-top:185.05pt;width:0;height:0;z-index:-251583488;mso-position-horizontal-relative:page;mso-position-vertical-relative:page" coordorigin="5781,6529" coordsize="0,0" o:spt="100" adj="0,,0" path="m5781,6529t,e" filled="f" fillcolor="black">
            <v:stroke miterlimit="10" joinstyle="round" endcap="round"/>
            <v:formulas/>
            <v:path o:connecttype="segments"/>
            <w10:wrap anchorx="page" anchory="page"/>
          </v:shape>
        </w:pict>
      </w:r>
      <w:r w:rsidR="003D79A9">
        <w:pict>
          <v:shape id="_x0000_s1099" style="position:absolute;margin-left:113.35pt;margin-top:164.8pt;width:2.05pt;height:1.2pt;z-index:-251582464;mso-position-horizontal-relative:page;mso-position-vertical-relative:page" coordorigin="3999,5814" coordsize="73,42" path="m3999,5814v15,14,39,27,72,41e" filled="f" fillcolor="black">
            <v:stroke miterlimit="10" endcap="round"/>
            <w10:wrap anchorx="page" anchory="page"/>
          </v:shape>
        </w:pict>
      </w:r>
      <w:r w:rsidR="003D79A9">
        <w:pict>
          <v:shape id="_x0000_s1100" style="position:absolute;margin-left:203.9pt;margin-top:157.15pt;width:11.65pt;height:1.1pt;z-index:-251581440;mso-position-horizontal-relative:page;mso-position-vertical-relative:page" coordorigin="7193,5544" coordsize="411,40" path="m7604,5584v-124,-16,-262,-29,-411,-40e" filled="f" fillcolor="black">
            <v:stroke miterlimit="10" endcap="round"/>
            <w10:wrap anchorx="page" anchory="page"/>
          </v:shape>
        </w:pict>
      </w:r>
      <w:r w:rsidR="003D79A9">
        <w:pict>
          <v:shape id="_x0000_s1101" style="position:absolute;margin-left:421.6pt;margin-top:157.3pt;width:.7pt;height:1.05pt;z-index:-251580416;mso-position-horizontal-relative:page;mso-position-vertical-relative:page" coordorigin="14874,5550" coordsize="25,38" path="m14898,5587v,,1,-1,1,-2c14899,5573,14891,5562,14874,5550e" filled="f" fillcolor="black">
            <v:stroke miterlimit="10" endcap="round"/>
            <w10:wrap anchorx="page" anchory="page"/>
          </v:shape>
        </w:pict>
      </w:r>
      <w:r w:rsidR="003D79A9">
        <w:pict>
          <v:shape id="_x0000_s1102" style="position:absolute;margin-left:439.85pt;margin-top:165.55pt;width:12.95pt;height:2.25pt;z-index:-251579392;mso-position-horizontal-relative:page;mso-position-vertical-relative:page" coordorigin="15517,5841" coordsize="458,79" path="m15517,5920v199,-21,355,-48,458,-79e" filled="f" fillcolor="black">
            <v:stroke miterlimit="10" endcap="round"/>
            <w10:wrap anchorx="page" anchory="page"/>
          </v:shape>
        </w:pict>
      </w:r>
      <w:r w:rsidR="003D79A9">
        <w:pict>
          <v:shape id="_x0000_s1103" style="position:absolute;margin-left:384.35pt;margin-top:171.95pt;width:29.15pt;height:5.95pt;z-index:-251578368;mso-position-horizontal-relative:page;mso-position-vertical-relative:page" coordorigin="13560,6066" coordsize="1028,210" path="m14587,6276v,-1,1,-2,1,-2c14588,6185,14188,6105,13560,6066e" filled="f" fillcolor="black">
            <v:stroke miterlimit="10" endcap="round"/>
            <w10:wrap anchorx="page" anchory="page"/>
          </v:shape>
        </w:pict>
      </w:r>
      <w:r w:rsidR="003D79A9">
        <w:pict>
          <v:shape id="_x0000_s1104" style="position:absolute;margin-left:334.15pt;margin-top:181.75pt;width:2.4pt;height:1.6pt;z-index:-251577344;mso-position-horizontal-relative:page;mso-position-vertical-relative:page" coordorigin="11789,6412" coordsize="84,57" path="m11789,6468v44,-18,71,-37,84,-56e" filled="f" fillcolor="black">
            <v:stroke miterlimit="10" endcap="round"/>
            <w10:wrap anchorx="page" anchory="page"/>
          </v:shape>
        </w:pict>
      </w:r>
      <w:r w:rsidR="003D79A9">
        <w:pict>
          <v:shape id="_x0000_s1105" style="position:absolute;margin-left:220pt;margin-top:183.95pt;width:6pt;height:1.45pt;z-index:-251576320;mso-position-horizontal-relative:page;mso-position-vertical-relative:page" coordorigin="7762,6489" coordsize="212,52" path="m7762,6489v55,18,126,35,211,51e" filled="f" fillcolor="black">
            <v:stroke miterlimit="10" endcap="round"/>
            <w10:wrap anchorx="page" anchory="page"/>
          </v:shape>
        </w:pict>
      </w:r>
      <w:r w:rsidR="003D79A9">
        <w:pict>
          <v:shape id="_x0000_s1106" style="position:absolute;margin-left:130.65pt;margin-top:181.85pt;width:9.95pt;height:.3pt;z-index:-251575296;mso-position-horizontal-relative:page;mso-position-vertical-relative:page" coordorigin="4610,6416" coordsize="351,11" path="m4610,6427v120,-1,238,-5,351,-11e" filled="f" fillcolor="black">
            <v:stroke miterlimit="10" endcap="round"/>
            <w10:wrap anchorx="page" anchory="page"/>
          </v:shape>
        </w:pict>
      </w:r>
      <w:r w:rsidR="003D79A9">
        <w:pict>
          <v:shape id="_x0000_s1107" style="position:absolute;margin-left:97.8pt;margin-top:173.95pt;width:22.7pt;height:.7pt;z-index:-251574272;mso-position-horizontal-relative:page;mso-position-vertical-relative:page" coordorigin="3450,6138" coordsize="801,24" path="m3450,6138v211,15,450,24,694,24c4180,6162,4216,6161,4251,6161e" filled="f" fillcolor="black">
            <v:stroke miterlimit="10" endcap="round"/>
            <w10:wrap anchorx="page" anchory="page"/>
          </v:shape>
        </w:pict>
      </w:r>
      <w:r w:rsidR="003D79A9">
        <w:pict>
          <v:shape id="_x0000_s1109" type="#_x0000_t202" style="position:absolute;margin-left:151.35pt;margin-top:161.5pt;width:221.5pt;height:23.8pt;z-index:-251572224;mso-position-horizontal-relative:page;mso-position-vertical-relative:page" filled="f" stroked="f">
            <v:stroke joinstyle="round"/>
            <v:path gradientshapeok="f" o:connecttype="segments"/>
            <v:textbox style="mso-next-textbox:#_x0000_s1109" inset="0,0,0,0">
              <w:txbxContent>
                <w:p w:rsidR="00CD0BB0" w:rsidRDefault="00CD0BB0">
                  <w:pPr>
                    <w:spacing w:line="447" w:lineRule="exact"/>
                  </w:pPr>
                  <w:r w:rsidRPr="00EE4115">
                    <w:rPr>
                      <w:rFonts w:ascii="Arial" w:eastAsia="Arial" w:hAnsi="Arial" w:cs="Arial"/>
                      <w:b/>
                      <w:bCs/>
                      <w:color w:val="0000FF"/>
                      <w:w w:val="87"/>
                      <w:sz w:val="40"/>
                      <w:szCs w:val="40"/>
                    </w:rPr>
                    <w:t>Moses speaks to Pharaoh</w:t>
                  </w:r>
                  <w:r w:rsidRPr="00EE4115">
                    <w:rPr>
                      <w:rFonts w:ascii="Arial" w:eastAsia="Arial" w:hAnsi="Arial" w:cs="Arial"/>
                      <w:b/>
                      <w:bCs/>
                      <w:color w:val="0000FF"/>
                      <w:spacing w:val="33"/>
                      <w:w w:val="87"/>
                      <w:sz w:val="40"/>
                      <w:szCs w:val="40"/>
                    </w:rPr>
                    <w:t xml:space="preserve"> </w:t>
                  </w:r>
                </w:p>
              </w:txbxContent>
            </v:textbox>
            <w10:wrap anchorx="page" anchory="page"/>
          </v:shape>
        </w:pict>
      </w:r>
      <w:r w:rsidR="003D79A9">
        <w:pict>
          <v:shape id="_x0000_s1026" style="position:absolute;margin-left:167.8pt;margin-top:120.5pt;width:201.9pt;height:1.7pt;z-index:251659264;mso-position-horizontal-relative:page;mso-position-vertical-relative:page" coordorigin="5919,4251" coordsize="7123,60" path="m5919,4311r7123,l13042,4251r-7123,l5919,4311xe" fillcolor="#0cf" stroked="f" strokecolor="#9cf" strokeweight="1.5pt">
            <v:stroke miterlimit="10" endcap="round"/>
            <w10:wrap anchorx="page" anchory="page"/>
          </v:shape>
        </w:pict>
      </w:r>
      <w:r w:rsidR="003D79A9">
        <w:pict>
          <v:shape id="_x0000_s1027" type="#_x0000_t202" style="position:absolute;margin-left:369.65pt;margin-top:97.25pt;width:13.3pt;height:28.65pt;z-index:251660288;mso-position-horizontal-relative:page;mso-position-vertical-relative:page" filled="f" stroked="f">
            <v:stroke joinstyle="round"/>
            <v:path gradientshapeok="f" o:connecttype="segments"/>
            <v:textbox style="mso-next-textbox:#_x0000_s1027" inset="0,0,0,0">
              <w:txbxContent>
                <w:p w:rsidR="00CD0BB0" w:rsidRDefault="00CD0BB0">
                  <w:pPr>
                    <w:spacing w:line="545" w:lineRule="exact"/>
                  </w:pPr>
                  <w:r>
                    <w:rPr>
                      <w:rFonts w:ascii="Kristen ITC" w:eastAsia="Kristen ITC" w:hAnsi="Kristen ITC" w:cs="Kristen ITC"/>
                      <w:color w:val="00CCFF"/>
                      <w:sz w:val="40"/>
                      <w:szCs w:val="40"/>
                    </w:rPr>
                    <w:t xml:space="preserve">  </w:t>
                  </w:r>
                </w:p>
              </w:txbxContent>
            </v:textbox>
            <w10:wrap anchorx="page" anchory="page"/>
          </v:shape>
        </w:pict>
      </w:r>
      <w:r w:rsidR="003D79A9">
        <w:pict>
          <v:shape id="_x0000_s1028" style="position:absolute;margin-left:60.6pt;margin-top:635.25pt;width:160.35pt;height:1.3pt;z-index:251661312;mso-position-horizontal-relative:page;mso-position-vertical-relative:page" coordorigin="2138,22410" coordsize="5658,47" path="m2138,22456r5658,l7796,22410r-5658,l2138,22456xe" fillcolor="black" stroked="f" strokeweight="1.5pt">
            <v:stroke miterlimit="10" endcap="round"/>
            <w10:wrap anchorx="page" anchory="page"/>
          </v:shape>
        </w:pict>
      </w:r>
      <w:r w:rsidR="003D79A9">
        <w:pict>
          <v:shape id="_x0000_s1029" style="position:absolute;margin-left:6.55pt;margin-top:7pt;width:162pt;height:63pt;z-index:251662336;mso-position-horizontal-relative:page;mso-position-vertical-relative:page" coordorigin="232,247" coordsize="5716,2223" path="m5947,1359l5191,1196,5729,934,4871,896,5109,573r-829,93l4182,332,3507,541,3089,247,2671,541,1996,332r-98,334l1068,573r239,323l449,934r538,262l232,1359r755,162l449,1784r858,38l1068,2144r830,-92l1996,2385r675,-209l3089,2470r418,-294l4182,2385r98,-333l5109,2144,4871,1822r858,-38l5191,1521xe" stroked="f" strokecolor="#f1f1f1" strokeweight="3pt">
            <v:stroke joinstyle="miter" endcap="round"/>
            <w10:wrap anchorx="page" anchory="page"/>
          </v:shape>
        </w:pict>
      </w:r>
      <w:r w:rsidR="003D79A9">
        <w:pict>
          <v:shape id="_x0000_s1033" type="#_x0000_t202" style="position:absolute;margin-left:227.45pt;margin-top:124.4pt;width:148.1pt;height:28.65pt;z-index:251666432;mso-position-horizontal-relative:page;mso-position-vertical-relative:page" filled="f" stroked="f">
            <v:stroke joinstyle="round"/>
            <v:path gradientshapeok="f" o:connecttype="segments"/>
            <v:textbox style="mso-next-textbox:#_x0000_s1033" inset="0,0,0,0">
              <w:txbxContent>
                <w:p w:rsidR="00CD0BB0" w:rsidRDefault="00CD0BB0">
                  <w:pPr>
                    <w:spacing w:line="545" w:lineRule="exact"/>
                  </w:pPr>
                  <w:r>
                    <w:rPr>
                      <w:rFonts w:ascii="Kristen ITC" w:eastAsia="Kristen ITC" w:hAnsi="Kristen ITC" w:cs="Kristen ITC"/>
                      <w:color w:val="3366FF"/>
                      <w:sz w:val="40"/>
                      <w:szCs w:val="40"/>
                    </w:rPr>
                    <w:t xml:space="preserve">Chapters </w:t>
                  </w:r>
                  <w:r>
                    <w:rPr>
                      <w:rFonts w:ascii="Kristen ITC" w:eastAsia="Kristen ITC" w:hAnsi="Kristen ITC" w:cs="Kristen ITC"/>
                      <w:color w:val="3366FF"/>
                      <w:sz w:val="40"/>
                      <w:szCs w:val="40"/>
                    </w:rPr>
                    <w:t xml:space="preserve">5 &amp; 6 </w:t>
                  </w:r>
                </w:p>
              </w:txbxContent>
            </v:textbox>
            <w10:wrap anchorx="page" anchory="page"/>
          </v:shape>
        </w:pict>
      </w:r>
      <w:r w:rsidR="003D79A9">
        <w:pict>
          <v:shape id="_x0000_s1034" type="#_x0000_t202" style="position:absolute;margin-left:60.6pt;margin-top:637pt;width:490.15pt;height:14.7pt;z-index:251667456;mso-position-horizontal-relative:page;mso-position-vertical-relative:page" filled="f" stroked="f">
            <v:stroke joinstyle="round"/>
            <v:path gradientshapeok="f" o:connecttype="segments"/>
            <v:textbox style="mso-next-textbox:#_x0000_s1034" inset="0,0,0,0">
              <w:txbxContent>
                <w:p w:rsidR="00CD0BB0" w:rsidRDefault="00CD0BB0">
                  <w:pPr>
                    <w:spacing w:line="265" w:lineRule="exact"/>
                  </w:pPr>
                  <w:r>
                    <w:rPr>
                      <w:color w:val="000000"/>
                      <w:sz w:val="24"/>
                      <w:szCs w:val="24"/>
                    </w:rPr>
                    <w:t xml:space="preserve">What </w:t>
                  </w:r>
                  <w:r>
                    <w:rPr>
                      <w:color w:val="000000"/>
                      <w:sz w:val="24"/>
                      <w:szCs w:val="24"/>
                    </w:rPr>
                    <w:t xml:space="preserve">did the Lord do to reassure Moses ? _______________________________________________ </w:t>
                  </w:r>
                </w:p>
              </w:txbxContent>
            </v:textbox>
            <w10:wrap anchorx="page" anchory="page"/>
          </v:shape>
        </w:pict>
      </w:r>
      <w:r w:rsidR="003D79A9">
        <w:pict>
          <v:shape id="_x0000_s1035" type="#_x0000_t202" style="position:absolute;margin-left:29.75pt;margin-top:193.95pt;width:546.15pt;height:17.1pt;z-index:251668480;mso-position-horizontal-relative:page;mso-position-vertical-relative:page" filled="f" stroked="f">
            <v:stroke joinstyle="round"/>
            <v:path gradientshapeok="f" o:connecttype="segments"/>
            <v:textbox style="mso-next-textbox:#_x0000_s1035" inset="0,0,0,0">
              <w:txbxContent>
                <w:p w:rsidR="00CD0BB0" w:rsidRDefault="00CD0BB0">
                  <w:pPr>
                    <w:spacing w:line="313" w:lineRule="exact"/>
                  </w:pPr>
                  <w:r w:rsidRPr="00EE4115">
                    <w:rPr>
                      <w:rFonts w:ascii="Arial" w:eastAsia="Arial" w:hAnsi="Arial" w:cs="Arial"/>
                      <w:i/>
                      <w:iCs/>
                      <w:color w:val="000000"/>
                      <w:w w:val="81"/>
                      <w:sz w:val="28"/>
                      <w:szCs w:val="28"/>
                    </w:rPr>
                    <w:t xml:space="preserve">know </w:t>
                  </w:r>
                  <w:r w:rsidRPr="00EE4115">
                    <w:rPr>
                      <w:rFonts w:ascii="Arial" w:eastAsia="Arial" w:hAnsi="Arial" w:cs="Arial"/>
                      <w:i/>
                      <w:iCs/>
                      <w:color w:val="000000"/>
                      <w:w w:val="81"/>
                      <w:sz w:val="28"/>
                      <w:szCs w:val="28"/>
                    </w:rPr>
                    <w:t xml:space="preserve">that I am ________  __________ your _________  who brings you out from under the ___________ </w:t>
                  </w:r>
                  <w:r w:rsidRPr="00EE4115">
                    <w:rPr>
                      <w:rFonts w:ascii="Arial" w:eastAsia="Arial" w:hAnsi="Arial" w:cs="Arial"/>
                      <w:i/>
                      <w:iCs/>
                      <w:color w:val="000000"/>
                      <w:spacing w:val="119"/>
                      <w:w w:val="81"/>
                      <w:sz w:val="28"/>
                      <w:szCs w:val="28"/>
                    </w:rPr>
                    <w:t xml:space="preserve"> </w:t>
                  </w:r>
                </w:p>
              </w:txbxContent>
            </v:textbox>
            <w10:wrap anchorx="page" anchory="page"/>
          </v:shape>
        </w:pict>
      </w:r>
      <w:r w:rsidR="003D79A9">
        <w:pict>
          <v:shape id="_x0000_s1036" type="#_x0000_t202" style="position:absolute;margin-left:232.5pt;margin-top:218.55pt;width:137.75pt;height:17.1pt;z-index:251669504;mso-position-horizontal-relative:page;mso-position-vertical-relative:page" filled="f" stroked="f">
            <v:stroke joinstyle="round"/>
            <v:path gradientshapeok="f" o:connecttype="segments"/>
            <v:textbox style="mso-next-textbox:#_x0000_s1036" inset="0,0,0,0">
              <w:txbxContent>
                <w:p w:rsidR="00CD0BB0" w:rsidRDefault="00CD0BB0">
                  <w:pPr>
                    <w:spacing w:line="313" w:lineRule="exact"/>
                  </w:pPr>
                  <w:r w:rsidRPr="00EE4115">
                    <w:rPr>
                      <w:rFonts w:ascii="Arial" w:eastAsia="Arial" w:hAnsi="Arial" w:cs="Arial"/>
                      <w:i/>
                      <w:iCs/>
                      <w:color w:val="000000"/>
                      <w:w w:val="91"/>
                      <w:sz w:val="28"/>
                      <w:szCs w:val="28"/>
                    </w:rPr>
                    <w:t xml:space="preserve">of </w:t>
                  </w:r>
                  <w:r w:rsidRPr="00EE4115">
                    <w:rPr>
                      <w:rFonts w:ascii="Arial" w:eastAsia="Arial" w:hAnsi="Arial" w:cs="Arial"/>
                      <w:i/>
                      <w:iCs/>
                      <w:color w:val="000000"/>
                      <w:w w:val="91"/>
                      <w:sz w:val="28"/>
                      <w:szCs w:val="28"/>
                    </w:rPr>
                    <w:t>the Egyptians. Ch6:7</w:t>
                  </w:r>
                  <w:r w:rsidRPr="00EE4115">
                    <w:rPr>
                      <w:rFonts w:ascii="Arial" w:eastAsia="Arial" w:hAnsi="Arial" w:cs="Arial"/>
                      <w:i/>
                      <w:iCs/>
                      <w:color w:val="000000"/>
                      <w:spacing w:val="8"/>
                      <w:w w:val="91"/>
                      <w:sz w:val="28"/>
                      <w:szCs w:val="28"/>
                    </w:rPr>
                    <w:t xml:space="preserve"> </w:t>
                  </w:r>
                </w:p>
              </w:txbxContent>
            </v:textbox>
            <w10:wrap anchorx="page" anchory="page"/>
          </v:shape>
        </w:pict>
      </w:r>
      <w:r w:rsidR="003D79A9">
        <w:pict>
          <v:shape id="_x0000_s1039" style="position:absolute;margin-left:338.95pt;margin-top:154.75pt;width:6.65pt;height:1.35pt;z-index:251672576;mso-position-horizontal-relative:page;mso-position-vertical-relative:page" coordorigin="11959,5459" coordsize="234,48" path="m12193,5459v-96,15,-175,31,-234,48e" filled="f" fillcolor="black">
            <v:stroke miterlimit="10" endcap="round"/>
            <w10:wrap anchorx="page" anchory="page"/>
          </v:shape>
        </w:pict>
      </w:r>
      <w:r w:rsidR="003D79A9">
        <w:pict>
          <v:shape id="_x0000_s1040" style="position:absolute;margin-left:276.35pt;margin-top:155.55pt;width:3.2pt;height:1.15pt;z-index:251673600;mso-position-horizontal-relative:page;mso-position-vertical-relative:page" coordorigin="9750,5488" coordsize="114,41" path="m9864,5488v-51,13,-89,26,-114,40e" filled="f" fillcolor="black">
            <v:stroke miterlimit="10" endcap="round"/>
            <w10:wrap anchorx="page" anchory="page"/>
          </v:shape>
        </w:pict>
      </w:r>
      <w:r w:rsidR="003D79A9">
        <w:pict>
          <v:shape id="_x0000_s1042" type="#_x0000_t75" style="position:absolute;margin-left:24.55pt;margin-top:417.25pt;width:162pt;height:102.85pt;z-index:251675648;mso-position-horizontal-relative:page;mso-position-vertical-relative:page">
            <v:imagedata r:id="rId10" o:title="934E44E1D5D54E7891AA2F4D2473BD0E"/>
            <w10:wrap anchorx="page" anchory="page"/>
          </v:shape>
        </w:pict>
      </w:r>
      <w:r w:rsidR="003D79A9">
        <w:pict>
          <v:shape id="_x0000_s1043" style="position:absolute;margin-left:161.4pt;margin-top:93.25pt;width:14.05pt;height:1.7pt;z-index:251676672;mso-position-horizontal-relative:page;mso-position-vertical-relative:page" coordorigin="5695,3290" coordsize="496,61" path="m5695,3350r495,l6190,3290r-495,l5695,3350xe" fillcolor="red" stroked="f" strokecolor="#9cf" strokeweight="1.5pt">
            <v:stroke miterlimit="10" endcap="round"/>
            <w10:wrap anchorx="page" anchory="page"/>
          </v:shape>
        </w:pict>
      </w:r>
      <w:r w:rsidR="003D79A9">
        <w:pict>
          <v:shape id="_x0000_s1044" style="position:absolute;margin-left:175.45pt;margin-top:93.25pt;width:5.5pt;height:1.7pt;z-index:251677696;mso-position-horizontal-relative:page;mso-position-vertical-relative:page" coordorigin="6190,3290" coordsize="195,61" path="m6190,3350r195,l6385,3290r-195,l6190,3350xe" fillcolor="blue" stroked="f" strokecolor="#9cf" strokeweight="1.5pt">
            <v:stroke miterlimit="10" endcap="round"/>
            <w10:wrap anchorx="page" anchory="page"/>
          </v:shape>
        </w:pict>
      </w:r>
      <w:r w:rsidR="003D79A9">
        <w:pict>
          <v:shape id="_x0000_s1045" style="position:absolute;margin-left:181pt;margin-top:93.25pt;width:12.25pt;height:1.7pt;z-index:251678720;mso-position-horizontal-relative:page;mso-position-vertical-relative:page" coordorigin="6385,3290" coordsize="432,61" path="m6385,3350r432,l6817,3290r-432,l6385,3350xe" fillcolor="red" stroked="f" strokecolor="#9cf" strokeweight="1.5pt">
            <v:stroke miterlimit="10" endcap="round"/>
            <w10:wrap anchorx="page" anchory="page"/>
          </v:shape>
        </w:pict>
      </w:r>
      <w:r w:rsidR="003D79A9">
        <w:pict>
          <v:shape id="_x0000_s1046" style="position:absolute;margin-left:193.2pt;margin-top:93.25pt;width:5.4pt;height:1.7pt;z-index:251679744;mso-position-horizontal-relative:page;mso-position-vertical-relative:page" coordorigin="6817,3290" coordsize="191,61" path="m6817,3350r190,l7007,3290r-190,l6817,3350xe" fillcolor="blue" stroked="f" strokecolor="#9cf" strokeweight="1.5pt">
            <v:stroke miterlimit="10" endcap="round"/>
            <w10:wrap anchorx="page" anchory="page"/>
          </v:shape>
        </w:pict>
      </w:r>
      <w:r w:rsidR="003D79A9">
        <w:pict>
          <v:shape id="_x0000_s1047" style="position:absolute;margin-left:198.6pt;margin-top:93.25pt;width:11.2pt;height:1.7pt;z-index:251680768;mso-position-horizontal-relative:page;mso-position-vertical-relative:page" coordorigin="7007,3290" coordsize="395,61" path="m7007,3350r395,l7402,3290r-395,l7007,3350xe" fillcolor="red" stroked="f" strokecolor="#9cf" strokeweight="1.5pt">
            <v:stroke miterlimit="10" endcap="round"/>
            <w10:wrap anchorx="page" anchory="page"/>
          </v:shape>
        </w:pict>
      </w:r>
      <w:r w:rsidR="003D79A9">
        <w:pict>
          <v:shape id="_x0000_s1048" style="position:absolute;margin-left:209.8pt;margin-top:93.25pt;width:6pt;height:1.7pt;z-index:251681792;mso-position-horizontal-relative:page;mso-position-vertical-relative:page" coordorigin="7402,3290" coordsize="212,61" path="m7402,3350r212,l7614,3290r-212,l7402,3350xe" fillcolor="#39f" stroked="f" strokecolor="#9cf" strokeweight="1.5pt">
            <v:stroke miterlimit="10" endcap="round"/>
            <w10:wrap anchorx="page" anchory="page"/>
          </v:shape>
        </w:pict>
      </w:r>
      <w:r w:rsidR="003D79A9">
        <w:pict>
          <v:shape id="_x0000_s1049" style="position:absolute;margin-left:215.8pt;margin-top:93.25pt;width:12.5pt;height:1.7pt;z-index:251682816;mso-position-horizontal-relative:page;mso-position-vertical-relative:page" coordorigin="7614,3290" coordsize="441,61" path="m7614,3350r440,l8054,3290r-440,l7614,3350xe" fillcolor="red" stroked="f" strokecolor="#9cf" strokeweight="1.5pt">
            <v:stroke miterlimit="10" endcap="round"/>
            <w10:wrap anchorx="page" anchory="page"/>
          </v:shape>
        </w:pict>
      </w:r>
      <w:r w:rsidR="003D79A9">
        <w:pict>
          <v:shape id="_x0000_s1050" style="position:absolute;margin-left:228.3pt;margin-top:93.25pt;width:9.5pt;height:1.7pt;z-index:251683840;mso-position-horizontal-relative:page;mso-position-vertical-relative:page" coordorigin="8054,3290" coordsize="335,61" path="m8054,3350r334,l8388,3290r-334,l8054,3350xe" fillcolor="blue" stroked="f" strokecolor="#9cf" strokeweight="1.5pt">
            <v:stroke miterlimit="10" endcap="round"/>
            <w10:wrap anchorx="page" anchory="page"/>
          </v:shape>
        </w:pict>
      </w:r>
      <w:r w:rsidR="003D79A9">
        <w:pict>
          <v:shape id="_x0000_s1051" style="position:absolute;margin-left:237.75pt;margin-top:93.25pt;width:12.85pt;height:1.7pt;z-index:251684864;mso-position-horizontal-relative:page;mso-position-vertical-relative:page" coordorigin="8388,3290" coordsize="453,61" path="m8388,3350r453,l8841,3290r-453,l8388,3350xe" fillcolor="red" stroked="f" strokecolor="#9cf" strokeweight="1.5pt">
            <v:stroke miterlimit="10" endcap="round"/>
            <w10:wrap anchorx="page" anchory="page"/>
          </v:shape>
        </w:pict>
      </w:r>
      <w:r w:rsidR="003D79A9">
        <w:pict>
          <v:shape id="_x0000_s1052" style="position:absolute;margin-left:250.6pt;margin-top:93.25pt;width:12.95pt;height:1.7pt;z-index:251685888;mso-position-horizontal-relative:page;mso-position-vertical-relative:page" coordorigin="8841,3290" coordsize="458,61" path="m8841,3350r458,l9299,3290r-458,l8841,3350xe" fillcolor="blue" stroked="f" strokecolor="#9cf" strokeweight="1.5pt">
            <v:stroke miterlimit="10" endcap="round"/>
            <w10:wrap anchorx="page" anchory="page"/>
          </v:shape>
        </w:pict>
      </w:r>
      <w:r w:rsidR="003D79A9">
        <w:pict>
          <v:shape id="_x0000_s1053" style="position:absolute;margin-left:263.55pt;margin-top:93.25pt;width:24.6pt;height:1.7pt;z-index:251686912;mso-position-horizontal-relative:page;mso-position-vertical-relative:page" coordorigin="9299,3290" coordsize="868,61" path="m9299,3350r868,l10167,3290r-868,l9299,3350xe" fillcolor="red" stroked="f" strokecolor="#9cf" strokeweight="1.5pt">
            <v:stroke miterlimit="10" endcap="round"/>
            <w10:wrap anchorx="page" anchory="page"/>
          </v:shape>
        </w:pict>
      </w:r>
      <w:r w:rsidR="003D79A9">
        <w:pict>
          <v:shape id="_x0000_s1054" style="position:absolute;margin-left:288.15pt;margin-top:93.25pt;width:12.25pt;height:1.7pt;z-index:251687936;mso-position-horizontal-relative:page;mso-position-vertical-relative:page" coordorigin="10167,3290" coordsize="432,61" path="m10167,3350r431,l10598,3290r-431,l10167,3350xe" fillcolor="blue" stroked="f" strokecolor="#9cf" strokeweight="1.5pt">
            <v:stroke miterlimit="10" endcap="round"/>
            <w10:wrap anchorx="page" anchory="page"/>
          </v:shape>
        </w:pict>
      </w:r>
      <w:r w:rsidR="003D79A9">
        <w:pict>
          <v:shape id="_x0000_s1055" style="position:absolute;margin-left:300.4pt;margin-top:93.25pt;width:15pt;height:1.7pt;z-index:251688960;mso-position-horizontal-relative:page;mso-position-vertical-relative:page" coordorigin="10598,3290" coordsize="530,61" path="m10598,3350r529,l11127,3290r-529,l10598,3350xe" fillcolor="red" stroked="f" strokecolor="#9cf" strokeweight="1.5pt">
            <v:stroke miterlimit="10" endcap="round"/>
            <w10:wrap anchorx="page" anchory="page"/>
          </v:shape>
        </w:pict>
      </w:r>
      <w:r w:rsidR="003D79A9">
        <w:pict>
          <v:shape id="_x0000_s1056" style="position:absolute;margin-left:315.4pt;margin-top:93.25pt;width:60.6pt;height:1.7pt;z-index:251689984;mso-position-horizontal-relative:page;mso-position-vertical-relative:page" coordorigin="11127,3290" coordsize="2139,61" path="m11127,3350r2139,l13266,3290r-2139,l11127,3350xe" fillcolor="blue" stroked="f" strokecolor="#9cf" strokeweight="1.5pt">
            <v:stroke miterlimit="10" endcap="round"/>
            <w10:wrap anchorx="page" anchory="page"/>
          </v:shape>
        </w:pict>
      </w:r>
      <w:r w:rsidR="003D79A9">
        <w:pict>
          <v:shape id="_x0000_s1057" type="#_x0000_t202" style="position:absolute;margin-left:376.05pt;margin-top:70pt;width:7.45pt;height:28.65pt;z-index:251691008;mso-position-horizontal-relative:page;mso-position-vertical-relative:page" filled="f" stroked="f">
            <v:stroke joinstyle="round"/>
            <v:path gradientshapeok="f" o:connecttype="segments"/>
            <v:textbox style="mso-next-textbox:#_x0000_s1057" inset="0,0,0,0">
              <w:txbxContent>
                <w:p w:rsidR="00CD0BB0" w:rsidRDefault="00CD0BB0">
                  <w:pPr>
                    <w:spacing w:line="545" w:lineRule="exact"/>
                  </w:pPr>
                  <w:r>
                    <w:rPr>
                      <w:rFonts w:ascii="Kristen ITC" w:eastAsia="Kristen ITC" w:hAnsi="Kristen ITC" w:cs="Kristen ITC"/>
                      <w:color w:val="0000FF"/>
                      <w:sz w:val="40"/>
                      <w:szCs w:val="40"/>
                    </w:rPr>
                    <w:t xml:space="preserve"> </w:t>
                  </w:r>
                </w:p>
              </w:txbxContent>
            </v:textbox>
            <w10:wrap anchorx="page" anchory="page"/>
          </v:shape>
        </w:pict>
      </w:r>
      <w:r w:rsidR="003D79A9">
        <w:pict>
          <v:shape id="_x0000_s1058" style="position:absolute;margin-left:227.45pt;margin-top:147.6pt;width:140.65pt;height:1.7pt;z-index:251692032;mso-position-horizontal-relative:page;mso-position-vertical-relative:page" coordorigin="8024,5208" coordsize="4963,60" path="m8024,5268r4963,l12987,5208r-4963,l8024,5268xe" fillcolor="#36f" stroked="f" strokecolor="#9cf" strokeweight="1.5pt">
            <v:stroke miterlimit="10" endcap="round"/>
            <w10:wrap anchorx="page" anchory="page"/>
          </v:shape>
        </w:pict>
      </w:r>
      <w:r w:rsidR="003D79A9">
        <w:pict>
          <v:shape id="_x0000_s1059" type="#_x0000_t202" style="position:absolute;margin-left:368.1pt;margin-top:128.95pt;width:5.9pt;height:21.35pt;z-index:251693056;mso-position-horizontal-relative:page;mso-position-vertical-relative:page" filled="f" stroked="f">
            <v:stroke joinstyle="round"/>
            <v:path gradientshapeok="f" o:connecttype="segments"/>
            <v:textbox style="mso-next-textbox:#_x0000_s1059" inset="0,0,0,0">
              <w:txbxContent>
                <w:p w:rsidR="00CD0BB0" w:rsidRDefault="00CD0BB0">
                  <w:pPr>
                    <w:spacing w:line="398" w:lineRule="exact"/>
                  </w:pPr>
                  <w:r>
                    <w:rPr>
                      <w:color w:val="FFCC00"/>
                      <w:sz w:val="36"/>
                      <w:szCs w:val="36"/>
                    </w:rPr>
                    <w:t xml:space="preserve"> </w:t>
                  </w:r>
                </w:p>
              </w:txbxContent>
            </v:textbox>
            <w10:wrap anchorx="page" anchory="page"/>
          </v:shape>
        </w:pict>
      </w:r>
      <w:r w:rsidR="003D79A9">
        <w:pict>
          <v:shape id="_x0000_s1060" type="#_x0000_t75" style="position:absolute;margin-left:93.7pt;margin-top:266.6pt;width:407.9pt;height:20.8pt;z-index:251694080;mso-position-horizontal-relative:page;mso-position-vertical-relative:page">
            <v:imagedata r:id="rId11" o:title="7B0057256D0F47B8A80EDA5BD915174D"/>
            <w10:wrap anchorx="page" anchory="page"/>
          </v:shape>
        </w:pict>
      </w:r>
      <w:r w:rsidR="003D79A9">
        <w:pict>
          <v:shape id="_x0000_s1061" type="#_x0000_t202" style="position:absolute;margin-left:501.8pt;margin-top:277pt;width:7.4pt;height:14.7pt;z-index:251695104;mso-position-horizontal-relative:page;mso-position-vertical-relative:page" filled="f" stroked="f">
            <v:stroke joinstyle="round"/>
            <v:path gradientshapeok="f" o:connecttype="segments"/>
            <v:textbox style="mso-next-textbox:#_x0000_s1061" inset="0,0,0,0">
              <w:txbxContent>
                <w:p w:rsidR="00CD0BB0" w:rsidRDefault="00CD0BB0">
                  <w:pPr>
                    <w:spacing w:line="265" w:lineRule="exact"/>
                  </w:pPr>
                  <w:r>
                    <w:rPr>
                      <w:color w:val="000000"/>
                      <w:sz w:val="24"/>
                      <w:szCs w:val="24"/>
                    </w:rPr>
                    <w:t xml:space="preserve">  </w:t>
                  </w:r>
                </w:p>
              </w:txbxContent>
            </v:textbox>
            <w10:wrap anchorx="page" anchory="page"/>
          </v:shape>
        </w:pict>
      </w:r>
      <w:r w:rsidR="003D79A9">
        <w:pict>
          <v:shape id="_x0000_s1062" type="#_x0000_t202" style="position:absolute;margin-left:156.25pt;margin-top:288.6pt;width:5.4pt;height:19.1pt;z-index:251696128;mso-position-horizontal-relative:page;mso-position-vertical-relative:page" filled="f" stroked="f">
            <v:stroke joinstyle="round"/>
            <v:path gradientshapeok="f" o:connecttype="segments"/>
            <v:textbox style="mso-next-textbox:#_x0000_s1062" inset="0,0,0,0">
              <w:txbxContent>
                <w:p w:rsidR="00CD0BB0" w:rsidRDefault="00CD0BB0">
                  <w:pPr>
                    <w:spacing w:line="353" w:lineRule="exact"/>
                  </w:pPr>
                  <w:r>
                    <w:rPr>
                      <w:color w:val="000000"/>
                      <w:sz w:val="32"/>
                      <w:szCs w:val="32"/>
                    </w:rPr>
                    <w:t xml:space="preserve"> </w:t>
                  </w:r>
                </w:p>
              </w:txbxContent>
            </v:textbox>
            <w10:wrap anchorx="page" anchory="page"/>
          </v:shape>
        </w:pict>
      </w:r>
      <w:r w:rsidR="003D79A9">
        <w:pict>
          <v:shape id="_x0000_s1063" type="#_x0000_t202" style="position:absolute;margin-left:458.25pt;margin-top:288.6pt;width:5.4pt;height:19.1pt;z-index:251697152;mso-position-horizontal-relative:page;mso-position-vertical-relative:page" filled="f" stroked="f">
            <v:stroke joinstyle="round"/>
            <v:path gradientshapeok="f" o:connecttype="segments"/>
            <v:textbox style="mso-next-textbox:#_x0000_s1063" inset="0,0,0,0">
              <w:txbxContent>
                <w:p w:rsidR="00CD0BB0" w:rsidRDefault="00CD0BB0">
                  <w:pPr>
                    <w:spacing w:line="353" w:lineRule="exact"/>
                  </w:pPr>
                  <w:r>
                    <w:rPr>
                      <w:color w:val="000000"/>
                      <w:sz w:val="32"/>
                      <w:szCs w:val="32"/>
                    </w:rPr>
                    <w:t xml:space="preserve"> </w:t>
                  </w:r>
                </w:p>
              </w:txbxContent>
            </v:textbox>
            <w10:wrap anchorx="page" anchory="page"/>
          </v:shape>
        </w:pict>
      </w:r>
      <w:r w:rsidR="003D79A9">
        <w:pict>
          <v:shape id="_x0000_s1064" type="#_x0000_t202" style="position:absolute;margin-left:174.15pt;margin-top:315.95pt;width:5.4pt;height:19.1pt;z-index:251698176;mso-position-horizontal-relative:page;mso-position-vertical-relative:page" filled="f" stroked="f">
            <v:stroke joinstyle="round"/>
            <v:path gradientshapeok="f" o:connecttype="segments"/>
            <v:textbox style="mso-next-textbox:#_x0000_s1064" inset="0,0,0,0">
              <w:txbxContent>
                <w:p w:rsidR="00CD0BB0" w:rsidRDefault="00CD0BB0">
                  <w:pPr>
                    <w:spacing w:line="353" w:lineRule="exact"/>
                  </w:pPr>
                  <w:r>
                    <w:rPr>
                      <w:color w:val="000000"/>
                      <w:sz w:val="32"/>
                      <w:szCs w:val="32"/>
                    </w:rPr>
                    <w:t xml:space="preserve"> </w:t>
                  </w:r>
                </w:p>
              </w:txbxContent>
            </v:textbox>
            <w10:wrap anchorx="page" anchory="page"/>
          </v:shape>
        </w:pict>
      </w:r>
      <w:r w:rsidR="003D79A9">
        <w:pict>
          <v:shape id="_x0000_s1065" type="#_x0000_t202" style="position:absolute;margin-left:458.25pt;margin-top:315.95pt;width:5.4pt;height:19.1pt;z-index:251699200;mso-position-horizontal-relative:page;mso-position-vertical-relative:page" filled="f" stroked="f">
            <v:stroke joinstyle="round"/>
            <v:path gradientshapeok="f" o:connecttype="segments"/>
            <v:textbox style="mso-next-textbox:#_x0000_s1065" inset="0,0,0,0">
              <w:txbxContent>
                <w:p w:rsidR="00CD0BB0" w:rsidRDefault="00CD0BB0">
                  <w:pPr>
                    <w:spacing w:line="353" w:lineRule="exact"/>
                  </w:pPr>
                  <w:r>
                    <w:rPr>
                      <w:color w:val="000000"/>
                      <w:sz w:val="32"/>
                      <w:szCs w:val="32"/>
                    </w:rPr>
                    <w:t xml:space="preserve"> </w:t>
                  </w:r>
                </w:p>
              </w:txbxContent>
            </v:textbox>
            <w10:wrap anchorx="page" anchory="page"/>
          </v:shape>
        </w:pict>
      </w:r>
      <w:r w:rsidR="003D79A9">
        <w:pict>
          <v:shape id="_x0000_s1066" type="#_x0000_t202" style="position:absolute;margin-left:168.75pt;margin-top:334.8pt;width:5.4pt;height:19.1pt;z-index:251700224;mso-position-horizontal-relative:page;mso-position-vertical-relative:page" filled="f" stroked="f">
            <v:stroke joinstyle="round"/>
            <v:path gradientshapeok="f" o:connecttype="segments"/>
            <v:textbox style="mso-next-textbox:#_x0000_s1066" inset="0,0,0,0">
              <w:txbxContent>
                <w:p w:rsidR="00CD0BB0" w:rsidRDefault="00CD0BB0">
                  <w:pPr>
                    <w:spacing w:line="353" w:lineRule="exact"/>
                  </w:pPr>
                  <w:r>
                    <w:rPr>
                      <w:color w:val="000000"/>
                      <w:sz w:val="32"/>
                      <w:szCs w:val="32"/>
                    </w:rPr>
                    <w:t xml:space="preserve"> </w:t>
                  </w:r>
                </w:p>
              </w:txbxContent>
            </v:textbox>
            <w10:wrap anchorx="page" anchory="page"/>
          </v:shape>
        </w:pict>
      </w:r>
      <w:r w:rsidR="003D79A9">
        <w:pict>
          <v:shape id="_x0000_s1067" type="#_x0000_t202" style="position:absolute;margin-left:458.25pt;margin-top:334.8pt;width:5.4pt;height:19.1pt;z-index:251701248;mso-position-horizontal-relative:page;mso-position-vertical-relative:page" filled="f" stroked="f">
            <v:stroke joinstyle="round"/>
            <v:path gradientshapeok="f" o:connecttype="segments"/>
            <v:textbox style="mso-next-textbox:#_x0000_s1067" inset="0,0,0,0">
              <w:txbxContent>
                <w:p w:rsidR="00CD0BB0" w:rsidRDefault="00CD0BB0">
                  <w:pPr>
                    <w:spacing w:line="353" w:lineRule="exact"/>
                  </w:pPr>
                  <w:r>
                    <w:rPr>
                      <w:color w:val="000000"/>
                      <w:sz w:val="32"/>
                      <w:szCs w:val="32"/>
                    </w:rPr>
                    <w:t xml:space="preserve"> </w:t>
                  </w:r>
                </w:p>
              </w:txbxContent>
            </v:textbox>
            <w10:wrap anchorx="page" anchory="page"/>
          </v:shape>
        </w:pict>
      </w:r>
      <w:r w:rsidR="003D79A9">
        <w:pict>
          <v:shape id="_x0000_s1068" type="#_x0000_t202" style="position:absolute;margin-left:175.8pt;margin-top:353.75pt;width:5.4pt;height:19.1pt;z-index:251702272;mso-position-horizontal-relative:page;mso-position-vertical-relative:page" filled="f" stroked="f">
            <v:stroke joinstyle="round"/>
            <v:path gradientshapeok="f" o:connecttype="segments"/>
            <v:textbox style="mso-next-textbox:#_x0000_s1068" inset="0,0,0,0">
              <w:txbxContent>
                <w:p w:rsidR="00CD0BB0" w:rsidRDefault="00CD0BB0">
                  <w:pPr>
                    <w:spacing w:line="353" w:lineRule="exact"/>
                  </w:pPr>
                  <w:r>
                    <w:rPr>
                      <w:color w:val="000000"/>
                      <w:sz w:val="32"/>
                      <w:szCs w:val="32"/>
                    </w:rPr>
                    <w:t xml:space="preserve"> </w:t>
                  </w:r>
                </w:p>
              </w:txbxContent>
            </v:textbox>
            <w10:wrap anchorx="page" anchory="page"/>
          </v:shape>
        </w:pict>
      </w:r>
      <w:r w:rsidR="003D79A9">
        <w:pict>
          <v:shape id="_x0000_s1069" type="#_x0000_t202" style="position:absolute;margin-left:458.25pt;margin-top:353.75pt;width:5.4pt;height:19.1pt;z-index:251703296;mso-position-horizontal-relative:page;mso-position-vertical-relative:page" filled="f" stroked="f">
            <v:stroke joinstyle="round"/>
            <v:path gradientshapeok="f" o:connecttype="segments"/>
            <v:textbox style="mso-next-textbox:#_x0000_s1069" inset="0,0,0,0">
              <w:txbxContent>
                <w:p w:rsidR="00CD0BB0" w:rsidRDefault="00CD0BB0">
                  <w:pPr>
                    <w:spacing w:line="353" w:lineRule="exact"/>
                  </w:pPr>
                  <w:r>
                    <w:rPr>
                      <w:color w:val="000000"/>
                      <w:sz w:val="32"/>
                      <w:szCs w:val="32"/>
                    </w:rPr>
                    <w:t xml:space="preserve"> </w:t>
                  </w:r>
                </w:p>
              </w:txbxContent>
            </v:textbox>
            <w10:wrap anchorx="page" anchory="page"/>
          </v:shape>
        </w:pict>
      </w:r>
      <w:r w:rsidR="003D79A9">
        <w:pict>
          <v:shape id="_x0000_s1070" type="#_x0000_t202" style="position:absolute;margin-left:121.45pt;margin-top:287.7pt;width:343.45pt;height:85.55pt;z-index:251704320;mso-position-horizontal-relative:page;mso-position-vertical-relative:page" filled="f" stroked="f">
            <v:stroke joinstyle="round"/>
            <v:path gradientshapeok="f" o:connecttype="segments"/>
            <v:textbox style="mso-next-textbox:#_x0000_s1070" inset="0,0,0,0">
              <w:txbxContent>
                <w:tbl>
                  <w:tblPr>
                    <w:tblW w:w="6840" w:type="dxa"/>
                    <w:tblInd w:w="100" w:type="dxa"/>
                    <w:tblCellMar>
                      <w:left w:w="10" w:type="dxa"/>
                      <w:right w:w="10" w:type="dxa"/>
                    </w:tblCellMar>
                    <w:tblLook w:val="04A0" w:firstRow="1" w:lastRow="0" w:firstColumn="1" w:lastColumn="0" w:noHBand="0" w:noVBand="1"/>
                  </w:tblPr>
                  <w:tblGrid>
                    <w:gridCol w:w="3600"/>
                    <w:gridCol w:w="3240"/>
                  </w:tblGrid>
                  <w:tr w:rsidR="00CD0BB0">
                    <w:trPr>
                      <w:trHeight w:hRule="exact" w:val="549"/>
                    </w:trPr>
                    <w:tc>
                      <w:tcPr>
                        <w:tcW w:w="3600" w:type="dxa"/>
                        <w:tcBorders>
                          <w:top w:val="single" w:sz="1" w:space="0" w:color="000000"/>
                          <w:left w:val="single" w:sz="1" w:space="0" w:color="000000"/>
                          <w:bottom w:val="single" w:sz="1" w:space="0" w:color="000000"/>
                          <w:right w:val="single" w:sz="1" w:space="0" w:color="000000"/>
                        </w:tcBorders>
                        <w:tcMar>
                          <w:left w:w="110" w:type="dxa"/>
                          <w:right w:w="2825" w:type="dxa"/>
                        </w:tcMar>
                      </w:tcPr>
                      <w:p w:rsidR="00CD0BB0" w:rsidRDefault="00CD0BB0">
                        <w:pPr>
                          <w:spacing w:before="18" w:line="353" w:lineRule="exact"/>
                          <w:ind w:right="-113"/>
                        </w:pPr>
                        <w:r>
                          <w:rPr>
                            <w:color w:val="000000"/>
                            <w:sz w:val="32"/>
                            <w:szCs w:val="32"/>
                          </w:rPr>
                          <w:t xml:space="preserve">Levi </w:t>
                        </w:r>
                      </w:p>
                    </w:tc>
                    <w:tc>
                      <w:tcPr>
                        <w:tcW w:w="3240" w:type="dxa"/>
                        <w:tcBorders>
                          <w:top w:val="single" w:sz="1" w:space="0" w:color="000000"/>
                          <w:left w:val="single" w:sz="1" w:space="0" w:color="000000"/>
                          <w:bottom w:val="single" w:sz="1" w:space="0" w:color="000000"/>
                          <w:right w:val="single" w:sz="1" w:space="0" w:color="000000"/>
                        </w:tcBorders>
                        <w:tcMar>
                          <w:left w:w="2654" w:type="dxa"/>
                          <w:right w:w="22" w:type="dxa"/>
                        </w:tcMar>
                      </w:tcPr>
                      <w:p w:rsidR="00CD0BB0" w:rsidRDefault="00CD0BB0">
                        <w:pPr>
                          <w:spacing w:before="18" w:line="353" w:lineRule="exact"/>
                          <w:ind w:right="-113"/>
                        </w:pPr>
                        <w:r>
                          <w:rPr>
                            <w:color w:val="000000"/>
                            <w:sz w:val="32"/>
                            <w:szCs w:val="32"/>
                          </w:rPr>
                          <w:t xml:space="preserve">137 </w:t>
                        </w:r>
                      </w:p>
                    </w:tc>
                  </w:tr>
                  <w:tr w:rsidR="00CD0BB0">
                    <w:trPr>
                      <w:trHeight w:hRule="exact" w:val="376"/>
                    </w:trPr>
                    <w:tc>
                      <w:tcPr>
                        <w:tcW w:w="3600" w:type="dxa"/>
                        <w:tcBorders>
                          <w:top w:val="single" w:sz="1" w:space="0" w:color="000000"/>
                          <w:left w:val="single" w:sz="1" w:space="0" w:color="000000"/>
                          <w:bottom w:val="single" w:sz="1" w:space="0" w:color="000000"/>
                          <w:right w:val="single" w:sz="1" w:space="0" w:color="000000"/>
                        </w:tcBorders>
                        <w:tcMar>
                          <w:left w:w="110" w:type="dxa"/>
                          <w:right w:w="2468" w:type="dxa"/>
                        </w:tcMar>
                      </w:tcPr>
                      <w:p w:rsidR="00CD0BB0" w:rsidRDefault="00CD0BB0">
                        <w:pPr>
                          <w:spacing w:before="16" w:line="353" w:lineRule="exact"/>
                          <w:ind w:right="-113"/>
                        </w:pPr>
                        <w:r>
                          <w:rPr>
                            <w:color w:val="000000"/>
                            <w:sz w:val="32"/>
                            <w:szCs w:val="32"/>
                          </w:rPr>
                          <w:t xml:space="preserve">Kohath </w:t>
                        </w:r>
                      </w:p>
                    </w:tc>
                    <w:tc>
                      <w:tcPr>
                        <w:tcW w:w="3240" w:type="dxa"/>
                        <w:tcBorders>
                          <w:top w:val="single" w:sz="1" w:space="0" w:color="000000"/>
                          <w:left w:val="single" w:sz="1" w:space="0" w:color="000000"/>
                          <w:bottom w:val="single" w:sz="1" w:space="0" w:color="000000"/>
                          <w:right w:val="single" w:sz="1" w:space="0" w:color="000000"/>
                        </w:tcBorders>
                        <w:tcMar>
                          <w:left w:w="2654" w:type="dxa"/>
                          <w:right w:w="22" w:type="dxa"/>
                        </w:tcMar>
                      </w:tcPr>
                      <w:p w:rsidR="00CD0BB0" w:rsidRDefault="00CD0BB0">
                        <w:pPr>
                          <w:spacing w:before="16" w:line="353" w:lineRule="exact"/>
                          <w:ind w:right="-113"/>
                        </w:pPr>
                        <w:r>
                          <w:rPr>
                            <w:color w:val="000000"/>
                            <w:sz w:val="32"/>
                            <w:szCs w:val="32"/>
                          </w:rPr>
                          <w:t xml:space="preserve">137 </w:t>
                        </w:r>
                      </w:p>
                    </w:tc>
                  </w:tr>
                  <w:tr w:rsidR="00CD0BB0">
                    <w:trPr>
                      <w:trHeight w:hRule="exact" w:val="379"/>
                    </w:trPr>
                    <w:tc>
                      <w:tcPr>
                        <w:tcW w:w="3600" w:type="dxa"/>
                        <w:tcBorders>
                          <w:top w:val="single" w:sz="1" w:space="0" w:color="000000"/>
                          <w:left w:val="single" w:sz="1" w:space="0" w:color="000000"/>
                          <w:bottom w:val="single" w:sz="1" w:space="0" w:color="000000"/>
                          <w:right w:val="single" w:sz="1" w:space="0" w:color="000000"/>
                        </w:tcBorders>
                        <w:tcMar>
                          <w:left w:w="110" w:type="dxa"/>
                          <w:right w:w="2575" w:type="dxa"/>
                        </w:tcMar>
                      </w:tcPr>
                      <w:p w:rsidR="00CD0BB0" w:rsidRDefault="00CD0BB0">
                        <w:pPr>
                          <w:spacing w:before="16" w:line="353" w:lineRule="exact"/>
                          <w:ind w:right="-113"/>
                        </w:pPr>
                        <w:r>
                          <w:rPr>
                            <w:color w:val="000000"/>
                            <w:sz w:val="32"/>
                            <w:szCs w:val="32"/>
                          </w:rPr>
                          <w:t xml:space="preserve">Moses </w:t>
                        </w:r>
                      </w:p>
                    </w:tc>
                    <w:tc>
                      <w:tcPr>
                        <w:tcW w:w="3240" w:type="dxa"/>
                        <w:tcBorders>
                          <w:top w:val="single" w:sz="1" w:space="0" w:color="000000"/>
                          <w:left w:val="single" w:sz="1" w:space="0" w:color="000000"/>
                          <w:bottom w:val="single" w:sz="1" w:space="0" w:color="000000"/>
                          <w:right w:val="single" w:sz="1" w:space="0" w:color="000000"/>
                        </w:tcBorders>
                        <w:tcMar>
                          <w:left w:w="2654" w:type="dxa"/>
                          <w:right w:w="22" w:type="dxa"/>
                        </w:tcMar>
                      </w:tcPr>
                      <w:p w:rsidR="00CD0BB0" w:rsidRDefault="00CD0BB0">
                        <w:pPr>
                          <w:spacing w:before="16" w:line="353" w:lineRule="exact"/>
                          <w:ind w:right="-113"/>
                        </w:pPr>
                        <w:r>
                          <w:rPr>
                            <w:color w:val="000000"/>
                            <w:sz w:val="32"/>
                            <w:szCs w:val="32"/>
                          </w:rPr>
                          <w:t xml:space="preserve">133 </w:t>
                        </w:r>
                      </w:p>
                    </w:tc>
                  </w:tr>
                  <w:tr w:rsidR="00CD0BB0">
                    <w:trPr>
                      <w:trHeight w:hRule="exact" w:val="376"/>
                    </w:trPr>
                    <w:tc>
                      <w:tcPr>
                        <w:tcW w:w="3600" w:type="dxa"/>
                        <w:tcBorders>
                          <w:top w:val="single" w:sz="1" w:space="0" w:color="000000"/>
                          <w:left w:val="single" w:sz="1" w:space="0" w:color="000000"/>
                          <w:bottom w:val="single" w:sz="1" w:space="0" w:color="000000"/>
                          <w:right w:val="single" w:sz="1" w:space="0" w:color="000000"/>
                        </w:tcBorders>
                        <w:tcMar>
                          <w:left w:w="110" w:type="dxa"/>
                          <w:right w:w="2433" w:type="dxa"/>
                        </w:tcMar>
                      </w:tcPr>
                      <w:p w:rsidR="00CD0BB0" w:rsidRDefault="00CD0BB0">
                        <w:pPr>
                          <w:spacing w:before="16" w:line="353" w:lineRule="exact"/>
                          <w:ind w:right="-113"/>
                        </w:pPr>
                        <w:r>
                          <w:rPr>
                            <w:color w:val="000000"/>
                            <w:sz w:val="32"/>
                            <w:szCs w:val="32"/>
                          </w:rPr>
                          <w:t xml:space="preserve">Amram </w:t>
                        </w:r>
                      </w:p>
                    </w:tc>
                    <w:tc>
                      <w:tcPr>
                        <w:tcW w:w="3240" w:type="dxa"/>
                        <w:tcBorders>
                          <w:top w:val="single" w:sz="1" w:space="0" w:color="000000"/>
                          <w:left w:val="single" w:sz="1" w:space="0" w:color="000000"/>
                          <w:bottom w:val="single" w:sz="1" w:space="0" w:color="000000"/>
                          <w:right w:val="single" w:sz="1" w:space="0" w:color="000000"/>
                        </w:tcBorders>
                        <w:tcMar>
                          <w:left w:w="2654" w:type="dxa"/>
                          <w:right w:w="22" w:type="dxa"/>
                        </w:tcMar>
                      </w:tcPr>
                      <w:p w:rsidR="00CD0BB0" w:rsidRDefault="00CD0BB0">
                        <w:pPr>
                          <w:spacing w:before="16" w:line="353" w:lineRule="exact"/>
                          <w:ind w:right="-113"/>
                        </w:pPr>
                        <w:r>
                          <w:rPr>
                            <w:color w:val="000000"/>
                            <w:sz w:val="32"/>
                            <w:szCs w:val="32"/>
                          </w:rPr>
                          <w:t xml:space="preserve">120 </w:t>
                        </w:r>
                      </w:p>
                    </w:tc>
                  </w:tr>
                </w:tbl>
                <w:p w:rsidR="00CD0BB0" w:rsidRDefault="00CD0BB0"/>
              </w:txbxContent>
            </v:textbox>
            <w10:wrap anchorx="page" anchory="page"/>
          </v:shape>
        </w:pict>
      </w:r>
      <w:r w:rsidR="003D79A9">
        <w:pict>
          <v:shape id="_x0000_s1071" type="#_x0000_t202" style="position:absolute;margin-left:42.6pt;margin-top:372.4pt;width:4.4pt;height:14.7pt;z-index:251705344;mso-position-horizontal-relative:page;mso-position-vertical-relative:page" filled="f" stroked="f">
            <v:stroke joinstyle="round"/>
            <v:path gradientshapeok="f" o:connecttype="segments"/>
            <v:textbox style="mso-next-textbox:#_x0000_s1071" inset="0,0,0,0">
              <w:txbxContent>
                <w:p w:rsidR="00CD0BB0" w:rsidRDefault="00CD0BB0">
                  <w:pPr>
                    <w:spacing w:line="265" w:lineRule="exact"/>
                  </w:pPr>
                  <w:r>
                    <w:rPr>
                      <w:color w:val="000000"/>
                      <w:sz w:val="24"/>
                      <w:szCs w:val="24"/>
                    </w:rPr>
                    <w:t xml:space="preserve"> </w:t>
                  </w:r>
                </w:p>
              </w:txbxContent>
            </v:textbox>
            <w10:wrap anchorx="page" anchory="page"/>
          </v:shape>
        </w:pict>
      </w:r>
      <w:r w:rsidR="003D79A9">
        <w:pict>
          <v:shape id="_x0000_s1072" type="#_x0000_t202" style="position:absolute;margin-left:86.4pt;margin-top:386.2pt;width:4.4pt;height:14.7pt;z-index:251706368;mso-position-horizontal-relative:page;mso-position-vertical-relative:page" filled="f" stroked="f">
            <v:stroke joinstyle="round"/>
            <v:path gradientshapeok="f" o:connecttype="segments"/>
            <v:textbox style="mso-next-textbox:#_x0000_s1072" inset="0,0,0,0">
              <w:txbxContent>
                <w:p w:rsidR="00CD0BB0" w:rsidRDefault="00CD0BB0">
                  <w:pPr>
                    <w:spacing w:line="265" w:lineRule="exact"/>
                  </w:pPr>
                  <w:r>
                    <w:rPr>
                      <w:color w:val="000000"/>
                      <w:sz w:val="24"/>
                      <w:szCs w:val="24"/>
                    </w:rPr>
                    <w:t xml:space="preserve"> </w:t>
                  </w:r>
                </w:p>
              </w:txbxContent>
            </v:textbox>
            <w10:wrap anchorx="page" anchory="page"/>
          </v:shape>
        </w:pict>
      </w:r>
      <w:r w:rsidR="003D79A9">
        <w:pict>
          <v:shape id="_x0000_s1073" type="#_x0000_t75" style="position:absolute;margin-left:140.8pt;margin-top:375.75pt;width:309.5pt;height:25.25pt;z-index:251707392;mso-position-horizontal-relative:page;mso-position-vertical-relative:page">
            <v:imagedata r:id="rId12" o:title="EE20C85ABF164E78AF6A079BD9DDD95E"/>
            <w10:wrap anchorx="page" anchory="page"/>
          </v:shape>
        </w:pict>
      </w:r>
      <w:r w:rsidR="003D79A9">
        <w:pict>
          <v:shape id="_x0000_s1074" type="#_x0000_t202" style="position:absolute;margin-left:187.2pt;margin-top:400pt;width:4.4pt;height:14.7pt;z-index:251708416;mso-position-horizontal-relative:page;mso-position-vertical-relative:page" filled="f" stroked="f">
            <v:stroke joinstyle="round"/>
            <v:path gradientshapeok="f" o:connecttype="segments"/>
            <v:textbox style="mso-next-textbox:#_x0000_s1074" inset="0,0,0,0">
              <w:txbxContent>
                <w:p w:rsidR="00CD0BB0" w:rsidRDefault="00CD0BB0">
                  <w:pPr>
                    <w:spacing w:line="265" w:lineRule="exact"/>
                  </w:pPr>
                  <w:r>
                    <w:rPr>
                      <w:color w:val="000000"/>
                      <w:sz w:val="24"/>
                      <w:szCs w:val="24"/>
                    </w:rPr>
                    <w:t xml:space="preserve"> </w:t>
                  </w:r>
                </w:p>
              </w:txbxContent>
            </v:textbox>
            <w10:wrap anchorx="page" anchory="page"/>
          </v:shape>
        </w:pict>
      </w:r>
      <w:r w:rsidR="003D79A9">
        <w:pict>
          <v:shape id="_x0000_s1075" type="#_x0000_t202" style="position:absolute;margin-left:60.6pt;margin-top:524.35pt;width:4.4pt;height:14.7pt;z-index:251709440;mso-position-horizontal-relative:page;mso-position-vertical-relative:page" filled="f" stroked="f">
            <v:stroke joinstyle="round"/>
            <v:path gradientshapeok="f" o:connecttype="segments"/>
            <v:textbox style="mso-next-textbox:#_x0000_s1075" inset="0,0,0,0">
              <w:txbxContent>
                <w:p w:rsidR="00CD0BB0" w:rsidRDefault="00CD0BB0">
                  <w:pPr>
                    <w:spacing w:line="265" w:lineRule="exact"/>
                  </w:pPr>
                  <w:r>
                    <w:rPr>
                      <w:color w:val="000000"/>
                      <w:sz w:val="24"/>
                      <w:szCs w:val="24"/>
                    </w:rPr>
                    <w:t xml:space="preserve"> </w:t>
                  </w:r>
                </w:p>
              </w:txbxContent>
            </v:textbox>
            <w10:wrap anchorx="page" anchory="page"/>
          </v:shape>
        </w:pict>
      </w:r>
      <w:r w:rsidR="003D79A9">
        <w:pict>
          <v:shape id="_x0000_s1076" type="#_x0000_t202" style="position:absolute;margin-left:60.6pt;margin-top:607pt;width:4.4pt;height:14.7pt;z-index:251710464;mso-position-horizontal-relative:page;mso-position-vertical-relative:page" filled="f" stroked="f">
            <v:stroke joinstyle="round"/>
            <v:path gradientshapeok="f" o:connecttype="segments"/>
            <v:textbox style="mso-next-textbox:#_x0000_s1076" inset="0,0,0,0">
              <w:txbxContent>
                <w:p w:rsidR="00CD0BB0" w:rsidRDefault="00CD0BB0">
                  <w:pPr>
                    <w:spacing w:line="265" w:lineRule="exact"/>
                  </w:pPr>
                  <w:r>
                    <w:rPr>
                      <w:color w:val="000000"/>
                      <w:sz w:val="24"/>
                      <w:szCs w:val="24"/>
                    </w:rPr>
                    <w:t xml:space="preserve"> </w:t>
                  </w:r>
                </w:p>
              </w:txbxContent>
            </v:textbox>
            <w10:wrap anchorx="page" anchory="page"/>
          </v:shape>
        </w:pict>
      </w:r>
      <w:r w:rsidR="003D79A9">
        <w:pict>
          <v:shape id="_x0000_s1077" type="#_x0000_t202" style="position:absolute;margin-left:220.95pt;margin-top:620.95pt;width:4.95pt;height:17.1pt;z-index:251711488;mso-position-horizontal-relative:page;mso-position-vertical-relative:page" filled="f" stroked="f">
            <v:stroke joinstyle="round"/>
            <v:path gradientshapeok="f" o:connecttype="segments"/>
            <v:textbox style="mso-next-textbox:#_x0000_s1077" inset="0,0,0,0">
              <w:txbxContent>
                <w:p w:rsidR="00CD0BB0" w:rsidRDefault="00CD0BB0">
                  <w:pPr>
                    <w:spacing w:line="313" w:lineRule="exact"/>
                  </w:pPr>
                  <w:r>
                    <w:rPr>
                      <w:rFonts w:ascii="Arial" w:eastAsia="Arial" w:hAnsi="Arial" w:cs="Arial"/>
                      <w:b/>
                      <w:bCs/>
                      <w:color w:val="000000"/>
                      <w:sz w:val="28"/>
                      <w:szCs w:val="28"/>
                    </w:rPr>
                    <w:t xml:space="preserve"> </w:t>
                  </w:r>
                </w:p>
              </w:txbxContent>
            </v:textbox>
            <w10:wrap anchorx="page" anchory="page"/>
          </v:shape>
        </w:pict>
      </w:r>
      <w:r w:rsidR="003D79A9">
        <w:pict>
          <v:shape id="_x0000_s1078" type="#_x0000_t202" style="position:absolute;margin-left:42.6pt;margin-top:768.1pt;width:4.4pt;height:28.5pt;z-index:251712512;mso-position-horizontal-relative:page;mso-position-vertical-relative:page" filled="f" stroked="f">
            <v:stroke joinstyle="round"/>
            <v:path gradientshapeok="f" o:connecttype="segments"/>
            <v:textbox style="mso-next-textbox:#_x0000_s1078" inset="0,0,0,0">
              <w:txbxContent>
                <w:p w:rsidR="00CD0BB0" w:rsidRDefault="00CD0BB0">
                  <w:pPr>
                    <w:spacing w:after="10" w:line="265" w:lineRule="exact"/>
                  </w:pPr>
                  <w:r>
                    <w:rPr>
                      <w:color w:val="000000"/>
                      <w:sz w:val="24"/>
                      <w:szCs w:val="24"/>
                    </w:rPr>
                    <w:t xml:space="preserve"> </w:t>
                  </w:r>
                </w:p>
                <w:p w:rsidR="00CD0BB0" w:rsidRDefault="00CD0BB0">
                  <w:pPr>
                    <w:spacing w:line="265" w:lineRule="exact"/>
                  </w:pPr>
                  <w:r>
                    <w:rPr>
                      <w:color w:val="000000"/>
                      <w:sz w:val="24"/>
                      <w:szCs w:val="24"/>
                    </w:rPr>
                    <w:t xml:space="preserve"> </w:t>
                  </w:r>
                </w:p>
              </w:txbxContent>
            </v:textbox>
            <w10:wrap anchorx="page" anchory="page"/>
          </v:shape>
        </w:pict>
      </w:r>
      <w:r w:rsidR="003D79A9">
        <w:pict>
          <v:shape id="_x0000_s1080" type="#_x0000_t202" style="position:absolute;margin-left:547.05pt;margin-top:10.8pt;width:4.2pt;height:12.55pt;z-index:251714560;mso-position-horizontal-relative:page;mso-position-vertical-relative:page" filled="f" stroked="f">
            <v:stroke joinstyle="round"/>
            <v:path gradientshapeok="f" o:connecttype="segments"/>
            <v:textbox style="mso-next-textbox:#_x0000_s1080" inset="0,0,0,0">
              <w:txbxContent>
                <w:p w:rsidR="00CD0BB0" w:rsidRDefault="00CD0BB0">
                  <w:pPr>
                    <w:spacing w:line="222" w:lineRule="exact"/>
                  </w:pPr>
                  <w:r>
                    <w:rPr>
                      <w:rFonts w:ascii="Arial" w:eastAsia="Arial" w:hAnsi="Arial" w:cs="Arial"/>
                      <w:color w:val="000000"/>
                      <w:sz w:val="19"/>
                      <w:szCs w:val="19"/>
                    </w:rPr>
                    <w:t xml:space="preserve"> </w:t>
                  </w:r>
                </w:p>
              </w:txbxContent>
            </v:textbox>
            <w10:wrap anchorx="page" anchory="page"/>
          </v:shape>
        </w:pict>
      </w:r>
      <w:r w:rsidR="003D79A9">
        <w:pict>
          <v:shape id="_x0000_s1081" type="#_x0000_t202" style="position:absolute;margin-left:40.55pt;margin-top:45.1pt;width:4.4pt;height:14.7pt;z-index:251715584;mso-position-horizontal-relative:page;mso-position-vertical-relative:page" filled="f" stroked="f">
            <v:stroke joinstyle="round"/>
            <v:path gradientshapeok="f" o:connecttype="segments"/>
            <v:textbox style="mso-next-textbox:#_x0000_s1081" inset="0,0,0,0">
              <w:txbxContent>
                <w:p w:rsidR="00CD0BB0" w:rsidRDefault="00CD0BB0">
                  <w:pPr>
                    <w:spacing w:line="265" w:lineRule="exact"/>
                  </w:pPr>
                  <w:r>
                    <w:rPr>
                      <w:color w:val="000000"/>
                      <w:sz w:val="24"/>
                      <w:szCs w:val="24"/>
                    </w:rPr>
                    <w:t xml:space="preserve"> </w:t>
                  </w:r>
                </w:p>
              </w:txbxContent>
            </v:textbox>
            <w10:wrap anchorx="page" anchory="page"/>
          </v:shape>
        </w:pict>
      </w:r>
    </w:p>
    <w:p w:rsidR="00CD0BB0" w:rsidRPr="006A7662" w:rsidRDefault="006A7662" w:rsidP="006A7662">
      <w:pPr>
        <w:spacing w:line="222" w:lineRule="exact"/>
        <w:ind w:right="-113"/>
        <w:rPr>
          <w:lang w:val="en-AU"/>
        </w:rPr>
        <w:sectPr w:rsidR="00CD0BB0" w:rsidRPr="006A7662" w:rsidSect="006A7662">
          <w:pgSz w:w="11906" w:h="16838"/>
          <w:pgMar w:top="196" w:right="904" w:bottom="0" w:left="8663"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r>
        <w:rPr>
          <w:rFonts w:ascii="Arial" w:eastAsia="Arial" w:hAnsi="Arial" w:cs="Arial"/>
          <w:color w:val="000000"/>
          <w:spacing w:val="4"/>
          <w:sz w:val="19"/>
          <w:szCs w:val="19"/>
        </w:rPr>
        <w:t>_____</w:t>
      </w:r>
      <w:r>
        <w:rPr>
          <w:rFonts w:ascii="Arial" w:eastAsia="Arial" w:hAnsi="Arial" w:cs="Arial"/>
          <w:color w:val="000000"/>
          <w:spacing w:val="4"/>
          <w:sz w:val="19"/>
          <w:szCs w:val="19"/>
          <w:lang w:val="en-AU"/>
        </w:rPr>
        <w:t>______</w:t>
      </w:r>
      <w:r w:rsidR="00CD0BB0" w:rsidRPr="00EE4115">
        <w:rPr>
          <w:rFonts w:ascii="Arial" w:eastAsia="Arial" w:hAnsi="Arial" w:cs="Arial"/>
          <w:color w:val="000000"/>
          <w:spacing w:val="4"/>
          <w:sz w:val="19"/>
          <w:szCs w:val="19"/>
        </w:rPr>
        <w:t xml:space="preserve">   Class:</w:t>
      </w:r>
      <w:r w:rsidR="00CD0BB0" w:rsidRPr="00EE4115">
        <w:rPr>
          <w:rFonts w:ascii="Arial" w:eastAsia="Arial" w:hAnsi="Arial" w:cs="Arial"/>
          <w:color w:val="000000"/>
          <w:spacing w:val="22"/>
          <w:sz w:val="19"/>
          <w:szCs w:val="19"/>
        </w:rPr>
        <w:t xml:space="preserve"> </w:t>
      </w:r>
      <w:r>
        <w:rPr>
          <w:rFonts w:ascii="Arial" w:eastAsia="Arial" w:hAnsi="Arial" w:cs="Arial"/>
          <w:color w:val="000000"/>
          <w:spacing w:val="22"/>
          <w:sz w:val="19"/>
          <w:szCs w:val="19"/>
          <w:lang w:val="en-AU"/>
        </w:rPr>
        <w:t>___</w:t>
      </w:r>
    </w:p>
    <w:p w:rsidR="00CD0BB0" w:rsidRPr="006A7662" w:rsidRDefault="006A7662">
      <w:pPr>
        <w:spacing w:before="8" w:line="222" w:lineRule="exact"/>
        <w:ind w:right="-113"/>
        <w:rPr>
          <w:color w:val="FFFFFF" w:themeColor="background1"/>
        </w:rPr>
      </w:pPr>
      <w:r>
        <w:rPr>
          <w:noProof/>
        </w:rPr>
        <w:lastRenderedPageBrea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AutoShape 6" o:spid="_x0000_s1154" type="#_x0000_t60" style="position:absolute;margin-left:-364.8pt;margin-top:2.95pt;width:132.7pt;height:46.45pt;z-index:251791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" fillcolor="yellow" strokecolor="yellow" strokeweight="10pt">
            <v:stroke linestyle="thinThin"/>
            <v:shadow color="#868686"/>
            <v:textbox style="mso-next-textbox:#AutoShape 6" inset="0,0,0,0">
              <w:txbxContent>
                <w:p w:rsidR="006A7662" w:rsidRPr="0099013F" w:rsidRDefault="006A7662" w:rsidP="006A7662">
                  <w:pPr>
                    <w:jc w:val="center"/>
                    <w:rPr>
                      <w:rFonts w:ascii="Comic Sans MS" w:hAnsi="Comic Sans MS"/>
                      <w:b/>
                      <w:bCs/>
                      <w:color w:val="808080" w:themeColor="background1" w:themeShade="80"/>
                      <w:sz w:val="24"/>
                      <w:szCs w:val="24"/>
                    </w:rPr>
                  </w:pPr>
                  <w:r w:rsidRPr="0099013F">
                    <w:rPr>
                      <w:rFonts w:ascii="Comic Sans MS" w:hAnsi="Comic Sans MS"/>
                      <w:b/>
                      <w:bCs/>
                      <w:color w:val="808080" w:themeColor="background1" w:themeShade="80"/>
                      <w:sz w:val="24"/>
                      <w:szCs w:val="24"/>
                    </w:rPr>
                    <w:t xml:space="preserve">15 </w:t>
                  </w:r>
                  <w:r w:rsidRPr="0099013F">
                    <w:rPr>
                      <w:rFonts w:ascii="Comic Sans MS" w:hAnsi="Comic Sans MS"/>
                      <w:b/>
                      <w:bCs/>
                      <w:color w:val="808080" w:themeColor="background1" w:themeShade="80"/>
                      <w:sz w:val="24"/>
                      <w:szCs w:val="24"/>
                    </w:rPr>
                    <w:t>Points</w:t>
                  </w:r>
                </w:p>
              </w:txbxContent>
            </v:textbox>
          </v:shape>
        </w:pict>
      </w:r>
      <w:r>
        <w:pict>
          <v:shape id="_x0000_s1108" type="#_x0000_t75" style="position:absolute;margin-left:279.55pt;margin-top:31.3pt;width:21.6pt;height:36pt;z-index:-251573248;mso-position-horizontal-relative:page;mso-position-vertical-relative:page">
            <v:imagedata r:id="rId13" o:title="CFE332D2BBF041D98C71AA333FCB6DBE"/>
            <w10:wrap anchorx="page" anchory="page"/>
          </v:shape>
        </w:pict>
      </w:r>
      <w:r w:rsidR="00CD0BB0" w:rsidRPr="006A7662">
        <w:rPr>
          <w:rFonts w:ascii="Arial" w:eastAsia="Arial" w:hAnsi="Arial" w:cs="Arial"/>
          <w:color w:val="FFFFFF" w:themeColor="background1"/>
          <w:spacing w:val="5"/>
          <w:sz w:val="19"/>
          <w:szCs w:val="19"/>
        </w:rPr>
        <w:t>__________</w:t>
      </w:r>
      <w:r w:rsidR="00CD0BB0" w:rsidRPr="006A7662">
        <w:rPr>
          <w:rFonts w:ascii="Arial" w:eastAsia="Arial" w:hAnsi="Arial" w:cs="Arial"/>
          <w:color w:val="FFFFFF" w:themeColor="background1"/>
          <w:spacing w:val="7"/>
          <w:sz w:val="19"/>
          <w:szCs w:val="19"/>
        </w:rPr>
        <w:t xml:space="preserve"> </w:t>
      </w:r>
    </w:p>
    <w:p w:rsidR="00CD0BB0" w:rsidRDefault="00CD0BB0">
      <w:pPr>
        <w:spacing w:line="20" w:lineRule="exact"/>
        <w:sectPr w:rsidR="00CD0BB0" w:rsidSect="006A7662">
          <w:type w:val="continuous"/>
          <w:pgSz w:w="11906" w:h="16838"/>
          <w:pgMar w:top="1440" w:right="2716" w:bottom="0" w:left="8017"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6A7662">
      <w:pPr>
        <w:tabs>
          <w:tab w:val="left" w:pos="2146"/>
        </w:tabs>
        <w:spacing w:before="187" w:line="544" w:lineRule="exact"/>
        <w:ind w:right="-113"/>
      </w:pPr>
      <w:r>
        <w:lastRenderedPageBreak/>
        <w:pict>
          <v:shape id="_x0000_s1041" type="#_x0000_t75" style="position:absolute;margin-left:494pt;margin-top:43.4pt;width:64pt;height:81pt;z-index:251674624;mso-position-horizontal-relative:page;mso-position-vertical-relative:page">
            <v:imagedata r:id="rId14" o:title="D2067050A12D4927A4278A7EF6A1F73D"/>
            <w10:wrap anchorx="page" anchory="page"/>
          </v:shape>
        </w:pict>
      </w:r>
      <w:r w:rsidR="00CD0BB0">
        <w:tab/>
      </w:r>
      <w:r w:rsidR="00CD0BB0">
        <w:rPr>
          <w:rFonts w:ascii="Kristen ITC" w:eastAsia="Kristen ITC" w:hAnsi="Kristen ITC" w:cs="Kristen ITC"/>
          <w:color w:val="FF0000"/>
          <w:sz w:val="40"/>
          <w:szCs w:val="40"/>
        </w:rPr>
        <w:t xml:space="preserve"> </w:t>
      </w:r>
    </w:p>
    <w:p w:rsidR="00CD0BB0" w:rsidRDefault="00CD0BB0">
      <w:pPr>
        <w:spacing w:line="545" w:lineRule="exact"/>
        <w:ind w:right="-113"/>
      </w:pPr>
      <w:r>
        <w:rPr>
          <w:rFonts w:ascii="Kristen ITC" w:eastAsia="Kristen ITC" w:hAnsi="Kristen ITC" w:cs="Kristen ITC"/>
          <w:color w:val="FF0000"/>
          <w:sz w:val="40"/>
          <w:szCs w:val="40"/>
        </w:rPr>
        <w:t>B</w:t>
      </w:r>
      <w:r>
        <w:rPr>
          <w:rFonts w:ascii="Kristen ITC" w:eastAsia="Kristen ITC" w:hAnsi="Kristen ITC" w:cs="Kristen ITC"/>
          <w:color w:val="0000FF"/>
          <w:sz w:val="40"/>
          <w:szCs w:val="40"/>
        </w:rPr>
        <w:t>i</w:t>
      </w:r>
      <w:r>
        <w:rPr>
          <w:rFonts w:ascii="Kristen ITC" w:eastAsia="Kristen ITC" w:hAnsi="Kristen ITC" w:cs="Kristen ITC"/>
          <w:color w:val="FF0000"/>
          <w:sz w:val="40"/>
          <w:szCs w:val="40"/>
        </w:rPr>
        <w:t>b</w:t>
      </w:r>
      <w:r>
        <w:rPr>
          <w:rFonts w:ascii="Kristen ITC" w:eastAsia="Kristen ITC" w:hAnsi="Kristen ITC" w:cs="Kristen ITC"/>
          <w:color w:val="0000FF"/>
          <w:sz w:val="40"/>
          <w:szCs w:val="40"/>
        </w:rPr>
        <w:t>l</w:t>
      </w:r>
      <w:r>
        <w:rPr>
          <w:rFonts w:ascii="Kristen ITC" w:eastAsia="Kristen ITC" w:hAnsi="Kristen ITC" w:cs="Kristen ITC"/>
          <w:color w:val="FF0000"/>
          <w:sz w:val="40"/>
          <w:szCs w:val="40"/>
        </w:rPr>
        <w:t>e</w:t>
      </w:r>
      <w:r>
        <w:rPr>
          <w:rFonts w:ascii="Kristen ITC" w:eastAsia="Kristen ITC" w:hAnsi="Kristen ITC" w:cs="Kristen ITC"/>
          <w:color w:val="3399FF"/>
          <w:sz w:val="40"/>
          <w:szCs w:val="40"/>
        </w:rPr>
        <w:t xml:space="preserve"> </w:t>
      </w:r>
      <w:r>
        <w:rPr>
          <w:rFonts w:ascii="Kristen ITC" w:eastAsia="Kristen ITC" w:hAnsi="Kristen ITC" w:cs="Kristen ITC"/>
          <w:color w:val="FF0000"/>
          <w:sz w:val="40"/>
          <w:szCs w:val="40"/>
        </w:rPr>
        <w:t>S</w:t>
      </w:r>
      <w:r>
        <w:rPr>
          <w:rFonts w:ascii="Kristen ITC" w:eastAsia="Kristen ITC" w:hAnsi="Kristen ITC" w:cs="Kristen ITC"/>
          <w:color w:val="0000FF"/>
          <w:sz w:val="40"/>
          <w:szCs w:val="40"/>
        </w:rPr>
        <w:t>t</w:t>
      </w:r>
      <w:r>
        <w:rPr>
          <w:rFonts w:ascii="Kristen ITC" w:eastAsia="Kristen ITC" w:hAnsi="Kristen ITC" w:cs="Kristen ITC"/>
          <w:color w:val="FF0000"/>
          <w:sz w:val="40"/>
          <w:szCs w:val="40"/>
        </w:rPr>
        <w:t>u</w:t>
      </w:r>
      <w:r>
        <w:rPr>
          <w:rFonts w:ascii="Kristen ITC" w:eastAsia="Kristen ITC" w:hAnsi="Kristen ITC" w:cs="Kristen ITC"/>
          <w:color w:val="0000FF"/>
          <w:sz w:val="40"/>
          <w:szCs w:val="40"/>
        </w:rPr>
        <w:t>d</w:t>
      </w:r>
      <w:r>
        <w:rPr>
          <w:rFonts w:ascii="Kristen ITC" w:eastAsia="Kristen ITC" w:hAnsi="Kristen ITC" w:cs="Kristen ITC"/>
          <w:color w:val="FF0000"/>
          <w:sz w:val="40"/>
          <w:szCs w:val="40"/>
        </w:rPr>
        <w:t>y f</w:t>
      </w:r>
      <w:r>
        <w:rPr>
          <w:rFonts w:ascii="Kristen ITC" w:eastAsia="Kristen ITC" w:hAnsi="Kristen ITC" w:cs="Kristen ITC"/>
          <w:color w:val="0000FF"/>
          <w:sz w:val="40"/>
          <w:szCs w:val="40"/>
        </w:rPr>
        <w:t>o</w:t>
      </w:r>
      <w:r>
        <w:rPr>
          <w:rFonts w:ascii="Kristen ITC" w:eastAsia="Kristen ITC" w:hAnsi="Kristen ITC" w:cs="Kristen ITC"/>
          <w:color w:val="FF0000"/>
          <w:sz w:val="40"/>
          <w:szCs w:val="40"/>
        </w:rPr>
        <w:t xml:space="preserve">r </w:t>
      </w:r>
      <w:r>
        <w:rPr>
          <w:rFonts w:ascii="Kristen ITC" w:eastAsia="Kristen ITC" w:hAnsi="Kristen ITC" w:cs="Kristen ITC"/>
          <w:color w:val="0000FF"/>
          <w:sz w:val="40"/>
          <w:szCs w:val="40"/>
        </w:rPr>
        <w:t xml:space="preserve">Year 5 </w:t>
      </w:r>
    </w:p>
    <w:p w:rsidR="00CD0BB0" w:rsidRDefault="00CD0BB0">
      <w:pPr>
        <w:spacing w:line="20" w:lineRule="exact"/>
        <w:sectPr w:rsidR="00CD0BB0" w:rsidSect="006A7662">
          <w:type w:val="continuous"/>
          <w:pgSz w:w="11906" w:h="16838"/>
          <w:pgMar w:top="1440" w:right="4258" w:bottom="0" w:left="3228"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CD0BB0">
      <w:pPr>
        <w:spacing w:line="545" w:lineRule="exact"/>
        <w:ind w:right="-113"/>
      </w:pPr>
      <w:r>
        <w:rPr>
          <w:rFonts w:ascii="Kristen ITC" w:eastAsia="Kristen ITC" w:hAnsi="Kristen ITC" w:cs="Kristen ITC"/>
          <w:color w:val="00CCFF"/>
          <w:sz w:val="40"/>
          <w:szCs w:val="40"/>
        </w:rPr>
        <w:lastRenderedPageBreak/>
        <w:t xml:space="preserve">The Book of Exodus </w:t>
      </w:r>
    </w:p>
    <w:p w:rsidR="00CD0BB0" w:rsidRDefault="00CD0BB0">
      <w:pPr>
        <w:spacing w:line="20" w:lineRule="exact"/>
        <w:sectPr w:rsidR="00CD0BB0" w:rsidSect="006A7662">
          <w:type w:val="continuous"/>
          <w:pgSz w:w="11906" w:h="16838"/>
          <w:pgMar w:top="1440" w:right="4388" w:bottom="0" w:left="3356"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6A7662">
      <w:pPr>
        <w:spacing w:before="897" w:line="313" w:lineRule="exact"/>
        <w:ind w:right="-113"/>
      </w:pPr>
      <w:r>
        <w:lastRenderedPageBreak/>
        <w:pict>
          <v:shape id="_x0000_s1110" style="position:absolute;margin-left:24.55pt;margin-top:160.5pt;width:541.35pt;height:84pt;z-index:-251571200;mso-position-horizontal-relative:page;mso-position-vertical-relative:page" coordorigin="531,5663" coordsize="20109,2964" o:spt="100" adj="0,,0" path="m637,5768r,2752l20534,8520r,-2752xm20640,5663r,2963l531,8626r,-2963xm584,5716r,2857l20587,8573r,-2857xm584,5716r,2857l20587,8573r,-2857xe" fillcolor="#4e6028" stroked="f" strokeweight="1.5pt">
            <v:fill opacity="32896f"/>
            <v:stroke miterlimit="10" joinstyle="round" endcap="round"/>
            <v:formulas/>
            <v:path o:connecttype="segments"/>
            <w10:wrap anchorx="page" anchory="page"/>
          </v:shape>
        </w:pict>
      </w:r>
      <w:r>
        <w:pict>
          <v:shape id="_x0000_s1112" style="position:absolute;margin-left:29.75pt;margin-top:160pt;width:532.35pt;height:81pt;z-index:-251569152;mso-position-horizontal-relative:page;mso-position-vertical-relative:page" coordorigin="549,5645" coordsize="20003,2858" path="m549,8502r20003,l20552,5645r-20003,l549,8502xe" filled="f" fillcolor="#cff" strokecolor="#f1f1f1" strokeweight="3pt">
            <v:stroke joinstyle="miter" endcap="round"/>
            <w10:wrap anchorx="page" anchory="page"/>
          </v:shape>
        </w:pict>
      </w:r>
      <w:r>
        <w:pict>
          <v:shape id="_x0000_s1111" style="position:absolute;margin-left:29.75pt;margin-top:160pt;width:532.35pt;height:81pt;z-index:-251570176;mso-position-horizontal-relative:page;mso-position-vertical-relative:page" coordorigin="549,5645" coordsize="20003,2858" path="m549,8502r20003,l20552,5645r-20003,l549,8502xe" fillcolor="#cff" stroked="f" strokeweight="1.5pt">
            <v:stroke miterlimit="10" endcap="round"/>
            <w10:wrap anchorx="page" anchory="page"/>
          </v:shape>
        </w:pict>
      </w:r>
      <w:r w:rsidR="00CD0BB0" w:rsidRPr="00EE4115">
        <w:rPr>
          <w:rFonts w:ascii="Arial" w:eastAsia="Arial" w:hAnsi="Arial" w:cs="Arial"/>
          <w:b/>
          <w:bCs/>
          <w:i/>
          <w:iCs/>
          <w:color w:val="FF0000"/>
          <w:w w:val="83"/>
          <w:sz w:val="28"/>
          <w:szCs w:val="28"/>
        </w:rPr>
        <w:t>Memory Verse</w:t>
      </w:r>
      <w:r w:rsidR="00CD0BB0" w:rsidRPr="00EE4115">
        <w:rPr>
          <w:rFonts w:ascii="Arial" w:eastAsia="Arial" w:hAnsi="Arial" w:cs="Arial"/>
          <w:i/>
          <w:iCs/>
          <w:color w:val="FF0000"/>
          <w:w w:val="83"/>
          <w:sz w:val="28"/>
          <w:szCs w:val="28"/>
        </w:rPr>
        <w:t>:</w:t>
      </w:r>
      <w:r w:rsidR="00CD0BB0" w:rsidRPr="00EE4115">
        <w:rPr>
          <w:rFonts w:ascii="Arial" w:eastAsia="Arial" w:hAnsi="Arial" w:cs="Arial"/>
          <w:i/>
          <w:iCs/>
          <w:color w:val="000000"/>
          <w:w w:val="83"/>
          <w:sz w:val="28"/>
          <w:szCs w:val="28"/>
        </w:rPr>
        <w:t xml:space="preserve"> I will take you as my____________, and I will be________________. Then you shall</w:t>
      </w:r>
      <w:r w:rsidR="00CD0BB0" w:rsidRPr="00EE4115">
        <w:rPr>
          <w:rFonts w:ascii="Arial" w:eastAsia="Arial" w:hAnsi="Arial" w:cs="Arial"/>
          <w:i/>
          <w:iCs/>
          <w:color w:val="000000"/>
          <w:spacing w:val="121"/>
          <w:w w:val="83"/>
          <w:sz w:val="28"/>
          <w:szCs w:val="28"/>
        </w:rPr>
        <w:t xml:space="preserve"> </w:t>
      </w:r>
    </w:p>
    <w:p w:rsidR="00CD0BB0" w:rsidRDefault="00CD0BB0">
      <w:pPr>
        <w:spacing w:line="20" w:lineRule="exact"/>
        <w:sectPr w:rsidR="00CD0BB0" w:rsidSect="006A7662">
          <w:type w:val="continuous"/>
          <w:pgSz w:w="11906" w:h="16838"/>
          <w:pgMar w:top="1440" w:right="592" w:bottom="0" w:left="713"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CD0BB0">
      <w:pPr>
        <w:spacing w:before="4575" w:after="13" w:line="270" w:lineRule="exact"/>
        <w:ind w:right="-113"/>
      </w:pPr>
      <w:r>
        <w:rPr>
          <w:color w:val="000000"/>
          <w:sz w:val="24"/>
          <w:szCs w:val="24"/>
        </w:rPr>
        <w:lastRenderedPageBreak/>
        <w:t xml:space="preserve">In Chapter 5 verses (1 – 9), What happened to the children of Israel after </w:t>
      </w:r>
      <w:r>
        <w:rPr>
          <w:color w:val="000000"/>
          <w:spacing w:val="14065"/>
          <w:sz w:val="24"/>
          <w:szCs w:val="24"/>
        </w:rPr>
        <w:t xml:space="preserve"> </w:t>
      </w:r>
      <w:r>
        <w:rPr>
          <w:color w:val="000000"/>
          <w:sz w:val="24"/>
          <w:szCs w:val="24"/>
        </w:rPr>
        <w:t xml:space="preserve">Moses first spoke to Pharaoh ? </w:t>
      </w:r>
    </w:p>
    <w:p w:rsidR="00CD0BB0" w:rsidRDefault="00CD0BB0">
      <w:pPr>
        <w:spacing w:line="265" w:lineRule="exact"/>
        <w:ind w:right="-113"/>
      </w:pPr>
      <w:r>
        <w:rPr>
          <w:color w:val="000000"/>
          <w:sz w:val="24"/>
          <w:szCs w:val="24"/>
        </w:rPr>
        <w:t xml:space="preserve">___________________________________________________________ </w:t>
      </w:r>
    </w:p>
    <w:p w:rsidR="00CD0BB0" w:rsidRDefault="00CD0BB0">
      <w:pPr>
        <w:spacing w:line="20" w:lineRule="exact"/>
        <w:sectPr w:rsidR="00CD0BB0" w:rsidSect="006A7662">
          <w:type w:val="continuous"/>
          <w:pgSz w:w="11906" w:h="16838"/>
          <w:pgMar w:top="1440" w:right="847" w:bottom="0" w:left="3912"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CD0BB0">
      <w:pPr>
        <w:spacing w:before="150" w:line="265" w:lineRule="exact"/>
        <w:ind w:right="-113"/>
      </w:pPr>
      <w:r>
        <w:rPr>
          <w:color w:val="000000"/>
          <w:sz w:val="24"/>
          <w:szCs w:val="24"/>
        </w:rPr>
        <w:lastRenderedPageBreak/>
        <w:t xml:space="preserve">___________________________________________________________ </w:t>
      </w:r>
    </w:p>
    <w:p w:rsidR="00CD0BB0" w:rsidRDefault="00CD0BB0">
      <w:pPr>
        <w:spacing w:line="20" w:lineRule="exact"/>
        <w:sectPr w:rsidR="00CD0BB0" w:rsidSect="006A7662">
          <w:type w:val="continuous"/>
          <w:pgSz w:w="11906" w:h="16838"/>
          <w:pgMar w:top="1440" w:right="847" w:bottom="0" w:left="3912"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CD0BB0">
      <w:pPr>
        <w:spacing w:before="147" w:line="265" w:lineRule="exact"/>
        <w:ind w:right="-113"/>
      </w:pPr>
      <w:r>
        <w:rPr>
          <w:color w:val="000000"/>
          <w:sz w:val="24"/>
          <w:szCs w:val="24"/>
        </w:rPr>
        <w:lastRenderedPageBreak/>
        <w:t xml:space="preserve">___________________________________________________________ </w:t>
      </w:r>
    </w:p>
    <w:p w:rsidR="00CD0BB0" w:rsidRDefault="00CD0BB0">
      <w:pPr>
        <w:spacing w:line="20" w:lineRule="exact"/>
        <w:sectPr w:rsidR="00CD0BB0" w:rsidSect="006A7662">
          <w:type w:val="continuous"/>
          <w:pgSz w:w="11906" w:h="16838"/>
          <w:pgMar w:top="1440" w:right="848" w:bottom="0" w:left="3912"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CD0BB0">
      <w:pPr>
        <w:spacing w:before="149" w:line="265" w:lineRule="exact"/>
        <w:ind w:right="-113"/>
      </w:pPr>
      <w:r>
        <w:rPr>
          <w:color w:val="000000"/>
          <w:sz w:val="24"/>
          <w:szCs w:val="24"/>
        </w:rPr>
        <w:lastRenderedPageBreak/>
        <w:t xml:space="preserve">___________________________________________________________ </w:t>
      </w:r>
    </w:p>
    <w:p w:rsidR="00CD0BB0" w:rsidRDefault="00CD0BB0">
      <w:pPr>
        <w:spacing w:line="20" w:lineRule="exact"/>
        <w:sectPr w:rsidR="00CD0BB0" w:rsidSect="006A7662">
          <w:type w:val="continuous"/>
          <w:pgSz w:w="11906" w:h="16838"/>
          <w:pgMar w:top="1440" w:right="846" w:bottom="0" w:left="3912"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CD0BB0">
      <w:pPr>
        <w:tabs>
          <w:tab w:val="left" w:pos="360"/>
        </w:tabs>
        <w:spacing w:before="559" w:line="269" w:lineRule="exact"/>
        <w:ind w:right="-113"/>
      </w:pPr>
      <w:r>
        <w:rPr>
          <w:color w:val="000000"/>
          <w:sz w:val="24"/>
          <w:szCs w:val="24"/>
        </w:rPr>
        <w:lastRenderedPageBreak/>
        <w:t>a)</w:t>
      </w:r>
      <w:r>
        <w:rPr>
          <w:rFonts w:ascii="Arial" w:eastAsia="Arial" w:hAnsi="Arial" w:cs="Arial"/>
          <w:color w:val="000000"/>
          <w:sz w:val="24"/>
          <w:szCs w:val="24"/>
        </w:rPr>
        <w:t xml:space="preserve"> </w:t>
      </w:r>
      <w:r>
        <w:tab/>
      </w:r>
      <w:r w:rsidRPr="00EE4115">
        <w:rPr>
          <w:color w:val="000000"/>
          <w:spacing w:val="5"/>
          <w:sz w:val="24"/>
          <w:szCs w:val="24"/>
        </w:rPr>
        <w:t>In Chapter 5 verses (22 – 23), did Moses question God’s plan? Why ? _______  , _____________</w:t>
      </w:r>
      <w:r w:rsidRPr="00EE4115">
        <w:rPr>
          <w:color w:val="000000"/>
          <w:spacing w:val="-18"/>
          <w:sz w:val="24"/>
          <w:szCs w:val="24"/>
        </w:rPr>
        <w:t xml:space="preserve"> </w:t>
      </w:r>
    </w:p>
    <w:p w:rsidR="00CD0BB0" w:rsidRDefault="00CD0BB0">
      <w:pPr>
        <w:spacing w:line="20" w:lineRule="exact"/>
        <w:sectPr w:rsidR="00CD0BB0" w:rsidSect="006A7662">
          <w:type w:val="continuous"/>
          <w:pgSz w:w="11906" w:h="16838"/>
          <w:pgMar w:top="1440" w:right="782" w:bottom="0" w:left="852"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CD0BB0">
      <w:pPr>
        <w:spacing w:before="147" w:line="265" w:lineRule="exact"/>
        <w:ind w:right="-113"/>
      </w:pPr>
      <w:r>
        <w:rPr>
          <w:color w:val="000000"/>
          <w:sz w:val="24"/>
          <w:szCs w:val="24"/>
        </w:rPr>
        <w:lastRenderedPageBreak/>
        <w:t xml:space="preserve">__________________________________________________________________________________ </w:t>
      </w:r>
    </w:p>
    <w:p w:rsidR="00CD0BB0" w:rsidRDefault="00CD0BB0">
      <w:pPr>
        <w:spacing w:line="20" w:lineRule="exact"/>
        <w:sectPr w:rsidR="00CD0BB0" w:rsidSect="006A7662">
          <w:type w:val="continuous"/>
          <w:pgSz w:w="11906" w:h="16838"/>
          <w:pgMar w:top="1440" w:right="786" w:bottom="0" w:left="1212"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CD0BB0">
      <w:pPr>
        <w:spacing w:before="149" w:line="265" w:lineRule="exact"/>
        <w:ind w:right="-113"/>
      </w:pPr>
      <w:r>
        <w:rPr>
          <w:color w:val="000000"/>
          <w:sz w:val="24"/>
          <w:szCs w:val="24"/>
        </w:rPr>
        <w:lastRenderedPageBreak/>
        <w:t xml:space="preserve">__________________________________________________________________________________ </w:t>
      </w:r>
    </w:p>
    <w:p w:rsidR="00CD0BB0" w:rsidRDefault="00CD0BB0">
      <w:pPr>
        <w:spacing w:line="20" w:lineRule="exact"/>
        <w:sectPr w:rsidR="00CD0BB0" w:rsidSect="006A7662">
          <w:type w:val="continuous"/>
          <w:pgSz w:w="11906" w:h="16838"/>
          <w:pgMar w:top="1440" w:right="786" w:bottom="0" w:left="1212"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CD0BB0">
      <w:pPr>
        <w:spacing w:before="423" w:line="313" w:lineRule="exact"/>
        <w:ind w:right="-113"/>
      </w:pPr>
      <w:r w:rsidRPr="00EE4115">
        <w:rPr>
          <w:rFonts w:ascii="Arial" w:eastAsia="Arial" w:hAnsi="Arial" w:cs="Arial"/>
          <w:b/>
          <w:bCs/>
          <w:color w:val="000000"/>
          <w:w w:val="92"/>
          <w:sz w:val="28"/>
          <w:szCs w:val="28"/>
        </w:rPr>
        <w:lastRenderedPageBreak/>
        <w:t>b) In Chapter 6 verses 1-9 ….</w:t>
      </w:r>
      <w:r w:rsidRPr="00EE4115">
        <w:rPr>
          <w:rFonts w:ascii="Arial" w:eastAsia="Arial" w:hAnsi="Arial" w:cs="Arial"/>
          <w:b/>
          <w:bCs/>
          <w:color w:val="000000"/>
          <w:spacing w:val="32"/>
          <w:w w:val="92"/>
          <w:sz w:val="28"/>
          <w:szCs w:val="28"/>
        </w:rPr>
        <w:t xml:space="preserve"> </w:t>
      </w:r>
    </w:p>
    <w:p w:rsidR="00CD0BB0" w:rsidRDefault="00CD0BB0">
      <w:pPr>
        <w:spacing w:line="20" w:lineRule="exact"/>
        <w:sectPr w:rsidR="00CD0BB0" w:rsidSect="006A7662">
          <w:type w:val="continuous"/>
          <w:pgSz w:w="11906" w:h="16838"/>
          <w:pgMar w:top="1440" w:right="7411" w:bottom="0" w:left="852"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CD0BB0">
      <w:pPr>
        <w:spacing w:before="421" w:after="10" w:line="265" w:lineRule="exact"/>
        <w:ind w:right="-113"/>
      </w:pPr>
      <w:r>
        <w:rPr>
          <w:color w:val="000000"/>
          <w:sz w:val="24"/>
          <w:szCs w:val="24"/>
        </w:rPr>
        <w:lastRenderedPageBreak/>
        <w:t xml:space="preserve">_________________________________________________________________________________ </w:t>
      </w:r>
    </w:p>
    <w:p w:rsidR="00CD0BB0" w:rsidRDefault="00CD0BB0">
      <w:pPr>
        <w:spacing w:after="13" w:line="265" w:lineRule="exact"/>
        <w:ind w:right="-113"/>
      </w:pPr>
      <w:r>
        <w:rPr>
          <w:color w:val="000000"/>
          <w:sz w:val="24"/>
          <w:szCs w:val="24"/>
        </w:rPr>
        <w:t xml:space="preserve"> </w:t>
      </w:r>
    </w:p>
    <w:p w:rsidR="00CD0BB0" w:rsidRDefault="00CD0BB0">
      <w:pPr>
        <w:spacing w:line="265" w:lineRule="exact"/>
        <w:ind w:right="-113"/>
      </w:pPr>
      <w:r>
        <w:rPr>
          <w:color w:val="000000"/>
          <w:sz w:val="24"/>
          <w:szCs w:val="24"/>
        </w:rPr>
        <w:t xml:space="preserve">What does Moses do to reassure the children of Israel ? ____________________________________ </w:t>
      </w:r>
    </w:p>
    <w:p w:rsidR="00CD0BB0" w:rsidRDefault="00CD0BB0">
      <w:pPr>
        <w:spacing w:line="20" w:lineRule="exact"/>
        <w:sectPr w:rsidR="00CD0BB0" w:rsidSect="006A7662">
          <w:type w:val="continuous"/>
          <w:pgSz w:w="11906" w:h="16838"/>
          <w:pgMar w:top="1440" w:right="906" w:bottom="0" w:left="1212"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CD0BB0">
      <w:pPr>
        <w:spacing w:before="145" w:after="10" w:line="265" w:lineRule="exact"/>
        <w:ind w:right="-113"/>
      </w:pPr>
      <w:r>
        <w:rPr>
          <w:color w:val="000000"/>
          <w:sz w:val="24"/>
          <w:szCs w:val="24"/>
        </w:rPr>
        <w:lastRenderedPageBreak/>
        <w:t xml:space="preserve">_________________________________________________________________________________ </w:t>
      </w:r>
    </w:p>
    <w:p w:rsidR="00CD0BB0" w:rsidRDefault="00CD0BB0">
      <w:pPr>
        <w:spacing w:after="13" w:line="265" w:lineRule="exact"/>
        <w:ind w:right="-113"/>
      </w:pPr>
      <w:r>
        <w:rPr>
          <w:color w:val="000000"/>
          <w:sz w:val="24"/>
          <w:szCs w:val="24"/>
        </w:rPr>
        <w:t xml:space="preserve"> </w:t>
      </w:r>
    </w:p>
    <w:p w:rsidR="00CD0BB0" w:rsidRDefault="00CD0BB0">
      <w:pPr>
        <w:spacing w:line="265" w:lineRule="exact"/>
        <w:ind w:right="-113"/>
      </w:pPr>
      <w:r>
        <w:rPr>
          <w:color w:val="000000"/>
          <w:sz w:val="24"/>
          <w:szCs w:val="24"/>
        </w:rPr>
        <w:t xml:space="preserve">Did the children of Israel believe Moses ? Why ? _______ , _________________________________ </w:t>
      </w:r>
    </w:p>
    <w:p w:rsidR="00CD0BB0" w:rsidRDefault="00CD0BB0">
      <w:pPr>
        <w:spacing w:line="20" w:lineRule="exact"/>
        <w:sectPr w:rsidR="00CD0BB0" w:rsidSect="006A7662">
          <w:type w:val="continuous"/>
          <w:pgSz w:w="11906" w:h="16838"/>
          <w:pgMar w:top="1440" w:right="875" w:bottom="0" w:left="1212"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CD0BB0">
      <w:pPr>
        <w:spacing w:before="147" w:line="265" w:lineRule="exact"/>
        <w:ind w:right="-113"/>
        <w:rPr>
          <w:color w:val="000000"/>
          <w:sz w:val="24"/>
          <w:szCs w:val="24"/>
        </w:rPr>
      </w:pPr>
      <w:r>
        <w:rPr>
          <w:color w:val="000000"/>
          <w:sz w:val="24"/>
          <w:szCs w:val="24"/>
        </w:rPr>
        <w:lastRenderedPageBreak/>
        <w:t xml:space="preserve">_________________________________________________________________________________ </w:t>
      </w:r>
    </w:p>
    <w:p w:rsidR="00CD0BB0" w:rsidRDefault="00CD0BB0" w:rsidP="00CD0BB0">
      <w:pPr>
        <w:spacing w:line="20" w:lineRule="exact"/>
        <w:ind w:right="-113"/>
        <w:sectPr w:rsidR="00CD0BB0" w:rsidSect="006A7662">
          <w:type w:val="continuous"/>
          <w:pgSz w:w="11906" w:h="16838"/>
          <w:pgMar w:top="1440" w:right="906" w:bottom="0" w:left="1212"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3D79A9" w:rsidP="00CD0BB0">
      <w:pPr>
        <w:spacing w:line="20" w:lineRule="exact"/>
      </w:pPr>
      <w:r>
        <w:lastRenderedPageBreak/>
        <w:pict>
          <v:shape id="_x0000_s1113" type="#_x0000_t202" style="position:absolute;margin-left:297.75pt;margin-top:131.05pt;width:7pt;height:23.8pt;z-index:251749376;mso-position-horizontal-relative:page;mso-position-vertical-relative:page" filled="f" stroked="f">
            <v:stroke joinstyle="round"/>
            <v:path gradientshapeok="f" o:connecttype="segments"/>
            <v:textbox inset="0,0,0,0">
              <w:txbxContent>
                <w:p w:rsidR="00CD0BB0" w:rsidRDefault="00CD0BB0">
                  <w:pPr>
                    <w:spacing w:line="447" w:lineRule="exact"/>
                  </w:pPr>
                  <w:r>
                    <w:rPr>
                      <w:rFonts w:ascii="Arial" w:eastAsia="Arial" w:hAnsi="Arial" w:cs="Arial"/>
                      <w:b/>
                      <w:bCs/>
                      <w:color w:val="FF0000"/>
                      <w:sz w:val="40"/>
                      <w:szCs w:val="40"/>
                    </w:rPr>
                    <w:t xml:space="preserve"> </w:t>
                  </w:r>
                </w:p>
              </w:txbxContent>
            </v:textbox>
            <w10:wrap anchorx="page" anchory="page"/>
          </v:shape>
        </w:pict>
      </w:r>
      <w:r>
        <w:pict>
          <v:shape id="_x0000_s1114" type="#_x0000_t75" style="position:absolute;margin-left:82.9pt;margin-top:158.05pt;width:80.7pt;height:15.65pt;z-index:251750400;mso-position-horizontal-relative:page;mso-position-vertical-relative:page">
            <v:imagedata r:id="rId15" o:title="8F956FEA866E45A98DB5B86B4D266FEB"/>
            <w10:wrap anchorx="page" anchory="page"/>
          </v:shape>
        </w:pict>
      </w:r>
      <w:r>
        <w:pict>
          <v:shape id="_x0000_s1115" type="#_x0000_t202" style="position:absolute;margin-left:136.1pt;margin-top:159.7pt;width:5.5pt;height:14.8pt;z-index:251751424;mso-position-horizontal-relative:page;mso-position-vertical-relative:page" filled="f" stroked="f">
            <v:stroke joinstyle="round"/>
            <v:path gradientshapeok="f" o:connecttype="segments"/>
            <v:textbox inset="0,0,0,0">
              <w:txbxContent>
                <w:p w:rsidR="00CD0BB0" w:rsidRDefault="00CD0BB0">
                  <w:pPr>
                    <w:spacing w:line="268" w:lineRule="exact"/>
                  </w:pPr>
                  <w:r w:rsidRPr="00E74C11">
                    <w:rPr>
                      <w:rFonts w:ascii="Arial" w:eastAsia="Arial" w:hAnsi="Arial" w:cs="Arial"/>
                      <w:b/>
                      <w:bCs/>
                      <w:color w:val="FFFFFF"/>
                      <w:spacing w:val="15"/>
                      <w:sz w:val="24"/>
                      <w:szCs w:val="24"/>
                    </w:rPr>
                    <w:t xml:space="preserve"> </w:t>
                  </w:r>
                </w:p>
              </w:txbxContent>
            </v:textbox>
            <w10:wrap anchorx="page" anchory="page"/>
          </v:shape>
        </w:pict>
      </w:r>
      <w:r>
        <w:pict>
          <v:shape id="_x0000_s1116" type="#_x0000_t75" style="position:absolute;margin-left:173.4pt;margin-top:158.05pt;width:160.3pt;height:15.65pt;z-index:251752448;mso-position-horizontal-relative:page;mso-position-vertical-relative:page">
            <v:imagedata r:id="rId16" o:title="6385447EB6454AA6BB279E7610B2E1C6"/>
            <w10:wrap anchorx="page" anchory="page"/>
          </v:shape>
        </w:pict>
      </w:r>
      <w:r>
        <w:pict>
          <v:shape id="_x0000_s1117" type="#_x0000_t202" style="position:absolute;margin-left:280.95pt;margin-top:159.7pt;width:5.5pt;height:14.8pt;z-index:251753472;mso-position-horizontal-relative:page;mso-position-vertical-relative:page" filled="f" stroked="f">
            <v:stroke joinstyle="round"/>
            <v:path gradientshapeok="f" o:connecttype="segments"/>
            <v:textbox inset="0,0,0,0">
              <w:txbxContent>
                <w:p w:rsidR="00CD0BB0" w:rsidRDefault="00CD0BB0">
                  <w:pPr>
                    <w:spacing w:line="268" w:lineRule="exact"/>
                  </w:pPr>
                  <w:r w:rsidRPr="00E74C11">
                    <w:rPr>
                      <w:rFonts w:ascii="Arial" w:eastAsia="Arial" w:hAnsi="Arial" w:cs="Arial"/>
                      <w:b/>
                      <w:bCs/>
                      <w:color w:val="FFFFFF"/>
                      <w:spacing w:val="15"/>
                      <w:sz w:val="24"/>
                      <w:szCs w:val="24"/>
                    </w:rPr>
                    <w:t xml:space="preserve"> </w:t>
                  </w:r>
                </w:p>
              </w:txbxContent>
            </v:textbox>
            <w10:wrap anchorx="page" anchory="page"/>
          </v:shape>
        </w:pict>
      </w:r>
      <w:r>
        <w:pict>
          <v:shape id="_x0000_s1118" type="#_x0000_t75" style="position:absolute;margin-left:343.5pt;margin-top:153.6pt;width:181.6pt;height:24.5pt;z-index:251754496;mso-position-horizontal-relative:page;mso-position-vertical-relative:page">
            <v:imagedata r:id="rId17" o:title="62AD1FABD212440AA249781EABBAA727"/>
            <w10:wrap anchorx="page" anchory="page"/>
          </v:shape>
        </w:pict>
      </w:r>
      <w:r>
        <w:pict>
          <v:shape id="_x0000_s1119" type="#_x0000_t202" style="position:absolute;margin-left:397.5pt;margin-top:164.1pt;width:5.5pt;height:14.8pt;z-index:251755520;mso-position-horizontal-relative:page;mso-position-vertical-relative:page" filled="f" stroked="f">
            <v:stroke joinstyle="round"/>
            <v:path gradientshapeok="f" o:connecttype="segments"/>
            <v:textbox inset="0,0,0,0">
              <w:txbxContent>
                <w:p w:rsidR="00CD0BB0" w:rsidRDefault="00CD0BB0">
                  <w:pPr>
                    <w:spacing w:line="268" w:lineRule="exact"/>
                  </w:pPr>
                  <w:r w:rsidRPr="00E74C11">
                    <w:rPr>
                      <w:rFonts w:ascii="Arial" w:eastAsia="Arial" w:hAnsi="Arial" w:cs="Arial"/>
                      <w:b/>
                      <w:bCs/>
                      <w:color w:val="FFFFFF"/>
                      <w:spacing w:val="15"/>
                      <w:sz w:val="24"/>
                      <w:szCs w:val="24"/>
                    </w:rPr>
                    <w:t xml:space="preserve"> </w:t>
                  </w:r>
                </w:p>
              </w:txbxContent>
            </v:textbox>
            <w10:wrap anchorx="page" anchory="page"/>
          </v:shape>
        </w:pict>
      </w:r>
      <w:r>
        <w:pict>
          <v:shape id="_x0000_s1120" type="#_x0000_t75" style="position:absolute;margin-left:401.5pt;margin-top:153.95pt;width:22.6pt;height:21pt;z-index:251756544;mso-position-horizontal-relative:page;mso-position-vertical-relative:page">
            <v:imagedata r:id="rId18" o:title="2D85E15759694209B28DF11B1669A4FF"/>
            <w10:wrap anchorx="page" anchory="page"/>
          </v:shape>
        </w:pict>
      </w:r>
      <w:r>
        <w:pict>
          <v:shape id="_x0000_s1121" type="#_x0000_t202" style="position:absolute;margin-left:498.35pt;margin-top:164.1pt;width:5.5pt;height:14.8pt;z-index:251757568;mso-position-horizontal-relative:page;mso-position-vertical-relative:page" filled="f" stroked="f">
            <v:stroke joinstyle="round"/>
            <v:path gradientshapeok="f" o:connecttype="segments"/>
            <v:textbox inset="0,0,0,0">
              <w:txbxContent>
                <w:p w:rsidR="00CD0BB0" w:rsidRDefault="00CD0BB0">
                  <w:pPr>
                    <w:spacing w:line="268" w:lineRule="exact"/>
                  </w:pPr>
                  <w:r w:rsidRPr="00E74C11">
                    <w:rPr>
                      <w:rFonts w:ascii="Arial" w:eastAsia="Arial" w:hAnsi="Arial" w:cs="Arial"/>
                      <w:b/>
                      <w:bCs/>
                      <w:color w:val="FFFFFF"/>
                      <w:spacing w:val="15"/>
                      <w:sz w:val="24"/>
                      <w:szCs w:val="24"/>
                    </w:rPr>
                    <w:t xml:space="preserve"> </w:t>
                  </w:r>
                </w:p>
              </w:txbxContent>
            </v:textbox>
            <w10:wrap anchorx="page" anchory="page"/>
          </v:shape>
        </w:pict>
      </w:r>
      <w:r>
        <w:pict>
          <v:shape id="_x0000_s1122" style="position:absolute;margin-left:338.95pt;margin-top:153.6pt;width:190.95pt;height:.5pt;z-index:251758592;mso-position-horizontal-relative:page;mso-position-vertical-relative:page" coordorigin="11958,5420" coordsize="6736,17" path="m11958,5437r6736,l18694,5420r-6736,l11958,5437xe" fillcolor="black" stroked="f" strokecolor="red" strokeweight="1pt">
            <v:stroke miterlimit="10" joinstyle="miter"/>
            <w10:wrap anchorx="page" anchory="page"/>
          </v:shape>
        </w:pict>
      </w:r>
      <w:r>
        <w:pict>
          <v:shape id="_x0000_s1123" type="#_x0000_t202" style="position:absolute;margin-left:124.1pt;margin-top:193.4pt;width:4.75pt;height:14.8pt;z-index:251759616;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24" type="#_x0000_t202" style="position:absolute;margin-left:274.15pt;margin-top:193.4pt;width:11.95pt;height:14.8pt;z-index:251760640;mso-position-horizontal-relative:page;mso-position-vertical-relative:page" filled="f" stroked="f">
            <v:stroke joinstyle="round"/>
            <v:path gradientshapeok="f" o:connecttype="segments"/>
            <v:textbox inset="0,0,0,0">
              <w:txbxContent>
                <w:p w:rsidR="00CD0BB0" w:rsidRDefault="00CD0BB0">
                  <w:pPr>
                    <w:tabs>
                      <w:tab w:val="left" w:pos="144"/>
                    </w:tabs>
                    <w:spacing w:line="268" w:lineRule="exact"/>
                  </w:pPr>
                  <w:r>
                    <w:rPr>
                      <w:rFonts w:ascii="Arial" w:eastAsia="Arial" w:hAnsi="Arial" w:cs="Arial"/>
                      <w:color w:val="2F2F2F"/>
                      <w:sz w:val="24"/>
                      <w:szCs w:val="24"/>
                    </w:rPr>
                    <w:t xml:space="preserve"> </w:t>
                  </w:r>
                  <w:r>
                    <w:tab/>
                  </w:r>
                  <w:r>
                    <w:rPr>
                      <w:rFonts w:ascii="Arial" w:eastAsia="Arial" w:hAnsi="Arial" w:cs="Arial"/>
                      <w:color w:val="2F2F2F"/>
                      <w:sz w:val="24"/>
                      <w:szCs w:val="24"/>
                    </w:rPr>
                    <w:t xml:space="preserve"> </w:t>
                  </w:r>
                </w:p>
              </w:txbxContent>
            </v:textbox>
            <w10:wrap anchorx="page" anchory="page"/>
          </v:shape>
        </w:pict>
      </w:r>
      <w:r>
        <w:pict>
          <v:shape id="_x0000_s1125" type="#_x0000_t202" style="position:absolute;margin-left:440.35pt;margin-top:189pt;width:7pt;height:23.8pt;z-index:251761664;mso-position-horizontal-relative:page;mso-position-vertical-relative:page" filled="f" stroked="f">
            <v:stroke joinstyle="round"/>
            <v:path gradientshapeok="f" o:connecttype="segments"/>
            <v:textbox inset="0,0,0,0">
              <w:txbxContent>
                <w:p w:rsidR="00CD0BB0" w:rsidRDefault="00CD0BB0">
                  <w:pPr>
                    <w:spacing w:line="447" w:lineRule="exact"/>
                  </w:pPr>
                  <w:r>
                    <w:rPr>
                      <w:rFonts w:ascii="Arial" w:eastAsia="Arial" w:hAnsi="Arial" w:cs="Arial"/>
                      <w:color w:val="2F2F2F"/>
                      <w:sz w:val="40"/>
                      <w:szCs w:val="40"/>
                    </w:rPr>
                    <w:t xml:space="preserve"> </w:t>
                  </w:r>
                </w:p>
              </w:txbxContent>
            </v:textbox>
            <w10:wrap anchorx="page" anchory="page"/>
          </v:shape>
        </w:pict>
      </w:r>
      <w:r>
        <w:pict>
          <v:shape id="_x0000_s1126" style="position:absolute;margin-left:338.95pt;margin-top:177.6pt;width:190.95pt;height:.5pt;z-index:251762688;mso-position-horizontal-relative:page;mso-position-vertical-relative:page" coordorigin="11958,6266" coordsize="6736,18" path="m11958,6283r6736,l18694,6266r-6736,l11958,6283xe" fillcolor="black" stroked="f" strokecolor="red" strokeweight="1pt">
            <v:stroke miterlimit="10" joinstyle="miter"/>
            <w10:wrap anchorx="page" anchory="page"/>
          </v:shape>
        </w:pict>
      </w:r>
      <w:r>
        <w:pict>
          <v:shape id="_x0000_s1127" type="#_x0000_t202" style="position:absolute;margin-left:126.15pt;margin-top:238.4pt;width:4.75pt;height:14.8pt;z-index:251763712;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28" type="#_x0000_t202" style="position:absolute;margin-left:270.75pt;margin-top:238.4pt;width:4.75pt;height:14.8pt;z-index:251764736;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29" type="#_x0000_t202" style="position:absolute;margin-left:291.3pt;margin-top:238.4pt;width:4.75pt;height:14.8pt;z-index:251765760;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30" type="#_x0000_t202" style="position:absolute;margin-left:440.35pt;margin-top:233.9pt;width:7pt;height:23.8pt;z-index:251766784;mso-position-horizontal-relative:page;mso-position-vertical-relative:page" filled="f" stroked="f">
            <v:stroke joinstyle="round"/>
            <v:path gradientshapeok="f" o:connecttype="segments"/>
            <v:textbox inset="0,0,0,0">
              <w:txbxContent>
                <w:p w:rsidR="00CD0BB0" w:rsidRDefault="00CD0BB0">
                  <w:pPr>
                    <w:spacing w:line="447" w:lineRule="exact"/>
                  </w:pPr>
                  <w:r>
                    <w:rPr>
                      <w:rFonts w:ascii="Arial" w:eastAsia="Arial" w:hAnsi="Arial" w:cs="Arial"/>
                      <w:color w:val="2F2F2F"/>
                      <w:sz w:val="40"/>
                      <w:szCs w:val="40"/>
                    </w:rPr>
                    <w:t xml:space="preserve"> </w:t>
                  </w:r>
                </w:p>
              </w:txbxContent>
            </v:textbox>
            <w10:wrap anchorx="page" anchory="page"/>
          </v:shape>
        </w:pict>
      </w:r>
      <w:r>
        <w:pict>
          <v:shape id="_x0000_s1131" type="#_x0000_t202" style="position:absolute;margin-left:129.5pt;margin-top:283.55pt;width:4.75pt;height:14.8pt;z-index:251767808;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32" type="#_x0000_t202" style="position:absolute;margin-left:273.4pt;margin-top:283.55pt;width:4.75pt;height:14.8pt;z-index:251768832;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33" type="#_x0000_t202" style="position:absolute;margin-left:294.05pt;margin-top:283.55pt;width:4.75pt;height:14.8pt;z-index:251769856;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34" type="#_x0000_t202" style="position:absolute;margin-left:440.35pt;margin-top:279.15pt;width:7pt;height:23.8pt;z-index:251770880;mso-position-horizontal-relative:page;mso-position-vertical-relative:page" filled="f" stroked="f">
            <v:stroke joinstyle="round"/>
            <v:path gradientshapeok="f" o:connecttype="segments"/>
            <v:textbox inset="0,0,0,0">
              <w:txbxContent>
                <w:p w:rsidR="00CD0BB0" w:rsidRDefault="00CD0BB0">
                  <w:pPr>
                    <w:spacing w:line="447" w:lineRule="exact"/>
                  </w:pPr>
                  <w:r>
                    <w:rPr>
                      <w:rFonts w:ascii="Arial" w:eastAsia="Arial" w:hAnsi="Arial" w:cs="Arial"/>
                      <w:color w:val="2F2F2F"/>
                      <w:sz w:val="40"/>
                      <w:szCs w:val="40"/>
                    </w:rPr>
                    <w:t xml:space="preserve"> </w:t>
                  </w:r>
                </w:p>
              </w:txbxContent>
            </v:textbox>
            <w10:wrap anchorx="page" anchory="page"/>
          </v:shape>
        </w:pict>
      </w:r>
      <w:r>
        <w:pict>
          <v:shape id="_x0000_s1135" type="#_x0000_t202" style="position:absolute;margin-left:146.8pt;margin-top:328.55pt;width:4.75pt;height:14.8pt;z-index:251771904;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36" type="#_x0000_t202" style="position:absolute;margin-left:274.6pt;margin-top:328.55pt;width:4.75pt;height:14.8pt;z-index:251772928;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37" type="#_x0000_t202" style="position:absolute;margin-left:440.35pt;margin-top:324.15pt;width:7pt;height:23.8pt;z-index:251773952;mso-position-horizontal-relative:page;mso-position-vertical-relative:page" filled="f" stroked="f">
            <v:stroke joinstyle="round"/>
            <v:path gradientshapeok="f" o:connecttype="segments"/>
            <v:textbox inset="0,0,0,0">
              <w:txbxContent>
                <w:p w:rsidR="00CD0BB0" w:rsidRDefault="00CD0BB0">
                  <w:pPr>
                    <w:spacing w:line="447" w:lineRule="exact"/>
                  </w:pPr>
                  <w:r>
                    <w:rPr>
                      <w:rFonts w:ascii="Arial" w:eastAsia="Arial" w:hAnsi="Arial" w:cs="Arial"/>
                      <w:color w:val="2F2F2F"/>
                      <w:sz w:val="40"/>
                      <w:szCs w:val="40"/>
                    </w:rPr>
                    <w:t xml:space="preserve"> </w:t>
                  </w:r>
                </w:p>
              </w:txbxContent>
            </v:textbox>
            <w10:wrap anchorx="page" anchory="page"/>
          </v:shape>
        </w:pict>
      </w:r>
      <w:r>
        <w:pict>
          <v:shape id="_x0000_s1138" type="#_x0000_t202" style="position:absolute;margin-left:133.45pt;margin-top:373.45pt;width:4.75pt;height:14.8pt;z-index:251774976;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39" type="#_x0000_t202" style="position:absolute;margin-left:270.05pt;margin-top:373.45pt;width:4.75pt;height:14.8pt;z-index:251776000;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40" type="#_x0000_t202" style="position:absolute;margin-left:290.7pt;margin-top:373.45pt;width:4.75pt;height:14.8pt;z-index:251777024;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41" type="#_x0000_t202" style="position:absolute;margin-left:440.35pt;margin-top:368.9pt;width:7pt;height:23.8pt;z-index:251778048;mso-position-horizontal-relative:page;mso-position-vertical-relative:page" filled="f" stroked="f">
            <v:stroke joinstyle="round"/>
            <v:path gradientshapeok="f" o:connecttype="segments"/>
            <v:textbox inset="0,0,0,0">
              <w:txbxContent>
                <w:p w:rsidR="00CD0BB0" w:rsidRDefault="00CD0BB0">
                  <w:pPr>
                    <w:spacing w:line="447" w:lineRule="exact"/>
                  </w:pPr>
                  <w:r>
                    <w:rPr>
                      <w:rFonts w:ascii="Arial" w:eastAsia="Arial" w:hAnsi="Arial" w:cs="Arial"/>
                      <w:color w:val="2F2F2F"/>
                      <w:sz w:val="40"/>
                      <w:szCs w:val="40"/>
                    </w:rPr>
                    <w:t xml:space="preserve"> </w:t>
                  </w:r>
                </w:p>
              </w:txbxContent>
            </v:textbox>
            <w10:wrap anchorx="page" anchory="page"/>
          </v:shape>
        </w:pict>
      </w:r>
      <w:r>
        <w:pict>
          <v:shape id="_x0000_s1142" type="#_x0000_t202" style="position:absolute;margin-left:116.8pt;margin-top:418.05pt;width:4.75pt;height:14.8pt;z-index:251779072;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43" type="#_x0000_t202" style="position:absolute;margin-left:274.15pt;margin-top:418.05pt;width:4.75pt;height:14.8pt;z-index:251780096;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44" type="#_x0000_t202" style="position:absolute;margin-left:294.65pt;margin-top:418.05pt;width:8.1pt;height:14.8pt;z-index:251781120;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45" type="#_x0000_t202" style="position:absolute;margin-left:440.35pt;margin-top:413.65pt;width:7pt;height:23.8pt;z-index:251782144;mso-position-horizontal-relative:page;mso-position-vertical-relative:page" filled="f" stroked="f">
            <v:stroke joinstyle="round"/>
            <v:path gradientshapeok="f" o:connecttype="segments"/>
            <v:textbox inset="0,0,0,0">
              <w:txbxContent>
                <w:p w:rsidR="00CD0BB0" w:rsidRDefault="00CD0BB0">
                  <w:pPr>
                    <w:spacing w:line="447" w:lineRule="exact"/>
                  </w:pPr>
                  <w:r>
                    <w:rPr>
                      <w:rFonts w:ascii="Arial" w:eastAsia="Arial" w:hAnsi="Arial" w:cs="Arial"/>
                      <w:color w:val="2F2F2F"/>
                      <w:sz w:val="40"/>
                      <w:szCs w:val="40"/>
                    </w:rPr>
                    <w:t xml:space="preserve"> </w:t>
                  </w:r>
                </w:p>
              </w:txbxContent>
            </v:textbox>
            <w10:wrap anchorx="page" anchory="page"/>
          </v:shape>
        </w:pict>
      </w:r>
      <w:r>
        <w:pict>
          <v:shape id="_x0000_s1146" type="#_x0000_t202" style="position:absolute;margin-left:131.4pt;margin-top:462.95pt;width:4.75pt;height:14.8pt;z-index:251783168;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47" type="#_x0000_t202" style="position:absolute;margin-left:269.95pt;margin-top:462.95pt;width:4.75pt;height:14.8pt;z-index:251784192;mso-position-horizontal-relative:page;mso-position-vertical-relative:page" filled="f" stroked="f">
            <v:stroke joinstyle="round"/>
            <v:path gradientshapeok="f" o:connecttype="segments"/>
            <v:textbox inset="0,0,0,0">
              <w:txbxContent>
                <w:p w:rsidR="00CD0BB0" w:rsidRDefault="00CD0BB0">
                  <w:pPr>
                    <w:spacing w:line="268" w:lineRule="exact"/>
                  </w:pPr>
                  <w:r>
                    <w:rPr>
                      <w:rFonts w:ascii="Arial" w:eastAsia="Arial" w:hAnsi="Arial" w:cs="Arial"/>
                      <w:color w:val="2F2F2F"/>
                      <w:sz w:val="24"/>
                      <w:szCs w:val="24"/>
                    </w:rPr>
                    <w:t xml:space="preserve"> </w:t>
                  </w:r>
                </w:p>
              </w:txbxContent>
            </v:textbox>
            <w10:wrap anchorx="page" anchory="page"/>
          </v:shape>
        </w:pict>
      </w:r>
      <w:r>
        <w:pict>
          <v:shape id="_x0000_s1148" type="#_x0000_t202" style="position:absolute;margin-left:440.35pt;margin-top:458.55pt;width:7pt;height:23.8pt;z-index:251785216;mso-position-horizontal-relative:page;mso-position-vertical-relative:page" filled="f" stroked="f">
            <v:stroke joinstyle="round"/>
            <v:path gradientshapeok="f" o:connecttype="segments"/>
            <v:textbox inset="0,0,0,0">
              <w:txbxContent>
                <w:p w:rsidR="00CD0BB0" w:rsidRDefault="00CD0BB0">
                  <w:pPr>
                    <w:spacing w:line="447" w:lineRule="exact"/>
                  </w:pPr>
                  <w:r>
                    <w:rPr>
                      <w:rFonts w:ascii="Arial" w:eastAsia="Arial" w:hAnsi="Arial" w:cs="Arial"/>
                      <w:color w:val="2F2F2F"/>
                      <w:sz w:val="40"/>
                      <w:szCs w:val="40"/>
                    </w:rPr>
                    <w:t xml:space="preserve"> </w:t>
                  </w:r>
                </w:p>
              </w:txbxContent>
            </v:textbox>
            <w10:wrap anchorx="page" anchory="page"/>
          </v:shape>
        </w:pict>
      </w:r>
      <w:r>
        <w:pict>
          <v:shape id="_x0000_s1149" type="#_x0000_t202" style="position:absolute;margin-left:77.8pt;margin-top:153.6pt;width:453.4pt;height:339.75pt;z-index:251786240;mso-position-horizontal-relative:page;mso-position-vertical-relative:page" filled="f" stroked="f">
            <v:stroke joinstyle="round"/>
            <v:path gradientshapeok="f" o:connecttype="segments"/>
            <v:textbox inset="0,0,0,0">
              <w:txbxContent>
                <w:tbl>
                  <w:tblPr>
                    <w:tblW w:w="9039" w:type="dxa"/>
                    <w:tblCellMar>
                      <w:left w:w="10" w:type="dxa"/>
                      <w:right w:w="10" w:type="dxa"/>
                    </w:tblCellMar>
                    <w:tblLook w:val="04A0" w:firstRow="1" w:lastRow="0" w:firstColumn="1" w:lastColumn="0" w:noHBand="0" w:noVBand="1"/>
                  </w:tblPr>
                  <w:tblGrid>
                    <w:gridCol w:w="113"/>
                    <w:gridCol w:w="1593"/>
                    <w:gridCol w:w="104"/>
                    <w:gridCol w:w="112"/>
                    <w:gridCol w:w="3185"/>
                    <w:gridCol w:w="104"/>
                    <w:gridCol w:w="112"/>
                    <w:gridCol w:w="1377"/>
                    <w:gridCol w:w="2235"/>
                    <w:gridCol w:w="104"/>
                  </w:tblGrid>
                  <w:tr w:rsidR="00CD0BB0">
                    <w:trPr>
                      <w:trHeight w:hRule="exact" w:val="98"/>
                    </w:trPr>
                    <w:tc>
                      <w:tcPr>
                        <w:tcW w:w="1809" w:type="dxa"/>
                        <w:gridSpan w:val="3"/>
                        <w:tcBorders>
                          <w:top w:val="single" w:sz="1" w:space="0" w:color="000000"/>
                          <w:left w:val="single" w:sz="1" w:space="0" w:color="000000"/>
                          <w:bottom w:val="single" w:sz="1" w:space="0" w:color="575757"/>
                          <w:right w:val="single" w:sz="1" w:space="0" w:color="000000"/>
                        </w:tcBorders>
                        <w:shd w:val="clear" w:color="auto" w:fill="575757"/>
                      </w:tcPr>
                      <w:p w:rsidR="00CD0BB0" w:rsidRDefault="00CD0BB0"/>
                    </w:tc>
                    <w:tc>
                      <w:tcPr>
                        <w:tcW w:w="3401" w:type="dxa"/>
                        <w:gridSpan w:val="3"/>
                        <w:tcBorders>
                          <w:top w:val="single" w:sz="1" w:space="0" w:color="000000"/>
                          <w:left w:val="single" w:sz="1" w:space="0" w:color="000000"/>
                          <w:bottom w:val="single" w:sz="1" w:space="0" w:color="575757"/>
                          <w:right w:val="single" w:sz="1" w:space="0" w:color="000000"/>
                        </w:tcBorders>
                        <w:shd w:val="clear" w:color="auto" w:fill="575757"/>
                      </w:tcPr>
                      <w:p w:rsidR="00CD0BB0" w:rsidRDefault="00CD0BB0"/>
                    </w:tc>
                    <w:tc>
                      <w:tcPr>
                        <w:tcW w:w="112" w:type="dxa"/>
                        <w:vMerge w:val="restart"/>
                        <w:tcBorders>
                          <w:top w:val="single" w:sz="1" w:space="0" w:color="575757"/>
                          <w:left w:val="single" w:sz="1" w:space="0" w:color="000000"/>
                          <w:bottom w:val="nil"/>
                          <w:right w:val="single" w:sz="1" w:space="0" w:color="575757"/>
                        </w:tcBorders>
                        <w:shd w:val="clear" w:color="auto" w:fill="575757"/>
                      </w:tcPr>
                      <w:p w:rsidR="00CD0BB0" w:rsidRDefault="00CD0BB0"/>
                    </w:tc>
                    <w:tc>
                      <w:tcPr>
                        <w:tcW w:w="1377" w:type="dxa"/>
                        <w:vMerge w:val="restart"/>
                        <w:tcBorders>
                          <w:top w:val="nil"/>
                          <w:left w:val="single" w:sz="1" w:space="0" w:color="575757"/>
                          <w:bottom w:val="nil"/>
                          <w:right w:val="nil"/>
                        </w:tcBorders>
                        <w:tcMar>
                          <w:left w:w="523" w:type="dxa"/>
                          <w:right w:w="225" w:type="dxa"/>
                        </w:tcMar>
                      </w:tcPr>
                      <w:p w:rsidR="00CD0BB0" w:rsidRDefault="00CD0BB0">
                        <w:pPr>
                          <w:spacing w:before="210" w:line="268" w:lineRule="exact"/>
                          <w:ind w:right="-113"/>
                        </w:pPr>
                        <w:r w:rsidRPr="00E74C11">
                          <w:rPr>
                            <w:rFonts w:ascii="Arial" w:eastAsia="Arial" w:hAnsi="Arial" w:cs="Arial"/>
                            <w:b/>
                            <w:bCs/>
                            <w:color w:val="FFFFFF"/>
                            <w:spacing w:val="20"/>
                            <w:sz w:val="24"/>
                            <w:szCs w:val="24"/>
                          </w:rPr>
                          <w:t>Tick</w:t>
                        </w:r>
                        <w:r w:rsidRPr="00E74C11">
                          <w:rPr>
                            <w:rFonts w:ascii="Arial" w:eastAsia="Arial" w:hAnsi="Arial" w:cs="Arial"/>
                            <w:b/>
                            <w:bCs/>
                            <w:color w:val="FFFFFF"/>
                            <w:spacing w:val="3"/>
                            <w:sz w:val="24"/>
                            <w:szCs w:val="24"/>
                          </w:rPr>
                          <w:t xml:space="preserve"> </w:t>
                        </w:r>
                      </w:p>
                    </w:tc>
                    <w:tc>
                      <w:tcPr>
                        <w:tcW w:w="2234" w:type="dxa"/>
                        <w:vMerge w:val="restart"/>
                        <w:tcBorders>
                          <w:top w:val="nil"/>
                          <w:left w:val="nil"/>
                          <w:bottom w:val="nil"/>
                          <w:right w:val="single" w:sz="1" w:space="0" w:color="575757"/>
                        </w:tcBorders>
                        <w:tcMar>
                          <w:left w:w="225" w:type="dxa"/>
                          <w:right w:w="445" w:type="dxa"/>
                        </w:tcMar>
                      </w:tcPr>
                      <w:p w:rsidR="00CD0BB0" w:rsidRDefault="00CD0BB0">
                        <w:pPr>
                          <w:spacing w:before="210" w:line="268" w:lineRule="exact"/>
                          <w:ind w:right="-113"/>
                        </w:pPr>
                        <w:r w:rsidRPr="00E74C11">
                          <w:rPr>
                            <w:rFonts w:ascii="Arial" w:eastAsia="Arial" w:hAnsi="Arial" w:cs="Arial"/>
                            <w:b/>
                            <w:bCs/>
                            <w:color w:val="FFFFFF"/>
                            <w:spacing w:val="27"/>
                            <w:sz w:val="24"/>
                            <w:szCs w:val="24"/>
                          </w:rPr>
                          <w:t>when done</w:t>
                        </w:r>
                        <w:r w:rsidRPr="00E74C11">
                          <w:rPr>
                            <w:rFonts w:ascii="Arial" w:eastAsia="Arial" w:hAnsi="Arial" w:cs="Arial"/>
                            <w:b/>
                            <w:bCs/>
                            <w:color w:val="FFFFFF"/>
                            <w:spacing w:val="1"/>
                            <w:sz w:val="24"/>
                            <w:szCs w:val="24"/>
                          </w:rPr>
                          <w:t xml:space="preserve"> </w:t>
                        </w:r>
                      </w:p>
                    </w:tc>
                    <w:tc>
                      <w:tcPr>
                        <w:tcW w:w="103" w:type="dxa"/>
                        <w:vMerge w:val="restart"/>
                        <w:tcBorders>
                          <w:top w:val="single" w:sz="1" w:space="0" w:color="575757"/>
                          <w:left w:val="single" w:sz="1" w:space="0" w:color="575757"/>
                          <w:bottom w:val="nil"/>
                          <w:right w:val="single" w:sz="1" w:space="0" w:color="000000"/>
                        </w:tcBorders>
                        <w:shd w:val="clear" w:color="auto" w:fill="575757"/>
                      </w:tcPr>
                      <w:p w:rsidR="00CD0BB0" w:rsidRDefault="00CD0BB0"/>
                    </w:tc>
                  </w:tr>
                  <w:tr w:rsidR="00CD0BB0">
                    <w:trPr>
                      <w:trHeight w:hRule="exact" w:val="292"/>
                    </w:trPr>
                    <w:tc>
                      <w:tcPr>
                        <w:tcW w:w="112" w:type="dxa"/>
                        <w:tcBorders>
                          <w:top w:val="single" w:sz="1" w:space="0" w:color="575757"/>
                          <w:left w:val="single" w:sz="1" w:space="0" w:color="000000"/>
                          <w:bottom w:val="single" w:sz="1" w:space="0" w:color="575757"/>
                          <w:right w:val="single" w:sz="1" w:space="0" w:color="575757"/>
                        </w:tcBorders>
                        <w:shd w:val="clear" w:color="auto" w:fill="575757"/>
                      </w:tcPr>
                      <w:p w:rsidR="00CD0BB0" w:rsidRDefault="00CD0BB0"/>
                    </w:tc>
                    <w:tc>
                      <w:tcPr>
                        <w:tcW w:w="1593" w:type="dxa"/>
                        <w:tcBorders>
                          <w:top w:val="single" w:sz="1" w:space="0" w:color="575757"/>
                          <w:left w:val="single" w:sz="1" w:space="0" w:color="575757"/>
                          <w:bottom w:val="single" w:sz="1" w:space="0" w:color="575757"/>
                          <w:right w:val="single" w:sz="1" w:space="0" w:color="575757"/>
                        </w:tcBorders>
                        <w:tcMar>
                          <w:left w:w="537" w:type="dxa"/>
                          <w:right w:w="458" w:type="dxa"/>
                        </w:tcMar>
                      </w:tcPr>
                      <w:p w:rsidR="00CD0BB0" w:rsidRDefault="00CD0BB0">
                        <w:pPr>
                          <w:spacing w:before="23" w:line="268" w:lineRule="exact"/>
                          <w:ind w:right="-113"/>
                        </w:pPr>
                        <w:r w:rsidRPr="00E74C11">
                          <w:rPr>
                            <w:rFonts w:ascii="Arial" w:eastAsia="Arial" w:hAnsi="Arial" w:cs="Arial"/>
                            <w:b/>
                            <w:bCs/>
                            <w:color w:val="FFFFFF"/>
                            <w:spacing w:val="30"/>
                            <w:sz w:val="24"/>
                            <w:szCs w:val="24"/>
                          </w:rPr>
                          <w:t>Day</w:t>
                        </w:r>
                        <w:r w:rsidRPr="00E74C11">
                          <w:rPr>
                            <w:rFonts w:ascii="Arial" w:eastAsia="Arial" w:hAnsi="Arial" w:cs="Arial"/>
                            <w:b/>
                            <w:bCs/>
                            <w:color w:val="FFFFFF"/>
                            <w:spacing w:val="2"/>
                            <w:sz w:val="24"/>
                            <w:szCs w:val="24"/>
                          </w:rPr>
                          <w:t xml:space="preserve"> </w:t>
                        </w:r>
                      </w:p>
                    </w:tc>
                    <w:tc>
                      <w:tcPr>
                        <w:tcW w:w="103" w:type="dxa"/>
                        <w:tcBorders>
                          <w:top w:val="single" w:sz="1" w:space="0" w:color="575757"/>
                          <w:left w:val="single" w:sz="1" w:space="0" w:color="575757"/>
                          <w:bottom w:val="single" w:sz="1" w:space="0" w:color="575757"/>
                          <w:right w:val="single" w:sz="1" w:space="0" w:color="000000"/>
                        </w:tcBorders>
                        <w:shd w:val="clear" w:color="auto" w:fill="575757"/>
                      </w:tcPr>
                      <w:p w:rsidR="00CD0BB0" w:rsidRDefault="00CD0BB0"/>
                    </w:tc>
                    <w:tc>
                      <w:tcPr>
                        <w:tcW w:w="112" w:type="dxa"/>
                        <w:tcBorders>
                          <w:top w:val="single" w:sz="1" w:space="0" w:color="575757"/>
                          <w:left w:val="single" w:sz="1" w:space="0" w:color="000000"/>
                          <w:bottom w:val="single" w:sz="1" w:space="0" w:color="575757"/>
                          <w:right w:val="single" w:sz="1" w:space="0" w:color="575757"/>
                        </w:tcBorders>
                        <w:shd w:val="clear" w:color="auto" w:fill="575757"/>
                      </w:tcPr>
                      <w:p w:rsidR="00CD0BB0" w:rsidRDefault="00CD0BB0"/>
                    </w:tc>
                    <w:tc>
                      <w:tcPr>
                        <w:tcW w:w="3185" w:type="dxa"/>
                        <w:tcBorders>
                          <w:top w:val="single" w:sz="1" w:space="0" w:color="575757"/>
                          <w:left w:val="single" w:sz="1" w:space="0" w:color="575757"/>
                          <w:bottom w:val="single" w:sz="1" w:space="0" w:color="575757"/>
                          <w:right w:val="single" w:sz="1" w:space="0" w:color="575757"/>
                        </w:tcBorders>
                        <w:tcMar>
                          <w:left w:w="1044" w:type="dxa"/>
                          <w:right w:w="965" w:type="dxa"/>
                        </w:tcMar>
                      </w:tcPr>
                      <w:p w:rsidR="00CD0BB0" w:rsidRDefault="00CD0BB0">
                        <w:pPr>
                          <w:spacing w:before="23" w:line="268" w:lineRule="exact"/>
                          <w:ind w:right="-113"/>
                        </w:pPr>
                        <w:r w:rsidRPr="00E74C11">
                          <w:rPr>
                            <w:rFonts w:ascii="Arial" w:eastAsia="Arial" w:hAnsi="Arial" w:cs="Arial"/>
                            <w:b/>
                            <w:bCs/>
                            <w:color w:val="FFFFFF"/>
                            <w:spacing w:val="23"/>
                            <w:sz w:val="24"/>
                            <w:szCs w:val="24"/>
                          </w:rPr>
                          <w:t>Reading</w:t>
                        </w:r>
                        <w:r w:rsidRPr="00E74C11">
                          <w:rPr>
                            <w:rFonts w:ascii="Arial" w:eastAsia="Arial" w:hAnsi="Arial" w:cs="Arial"/>
                            <w:b/>
                            <w:bCs/>
                            <w:color w:val="FFFFFF"/>
                            <w:spacing w:val="2"/>
                            <w:sz w:val="24"/>
                            <w:szCs w:val="24"/>
                          </w:rPr>
                          <w:t xml:space="preserve"> </w:t>
                        </w:r>
                      </w:p>
                    </w:tc>
                    <w:tc>
                      <w:tcPr>
                        <w:tcW w:w="103" w:type="dxa"/>
                        <w:tcBorders>
                          <w:top w:val="single" w:sz="1" w:space="0" w:color="575757"/>
                          <w:left w:val="single" w:sz="1" w:space="0" w:color="575757"/>
                          <w:bottom w:val="single" w:sz="1" w:space="0" w:color="575757"/>
                          <w:right w:val="single" w:sz="1" w:space="0" w:color="000000"/>
                        </w:tcBorders>
                        <w:shd w:val="clear" w:color="auto" w:fill="575757"/>
                      </w:tcPr>
                      <w:p w:rsidR="00CD0BB0" w:rsidRDefault="00CD0BB0"/>
                    </w:tc>
                    <w:tc>
                      <w:tcPr>
                        <w:tcW w:w="112" w:type="dxa"/>
                        <w:vMerge/>
                        <w:tcBorders>
                          <w:top w:val="nil"/>
                          <w:left w:val="single" w:sz="1" w:space="0" w:color="000000"/>
                          <w:bottom w:val="nil"/>
                          <w:right w:val="single" w:sz="1" w:space="0" w:color="575757"/>
                        </w:tcBorders>
                        <w:shd w:val="clear" w:color="auto" w:fill="575757"/>
                      </w:tcPr>
                      <w:p w:rsidR="00CD0BB0" w:rsidRDefault="00CD0BB0"/>
                    </w:tc>
                    <w:tc>
                      <w:tcPr>
                        <w:tcW w:w="1377" w:type="dxa"/>
                        <w:vMerge/>
                        <w:tcBorders>
                          <w:top w:val="nil"/>
                          <w:left w:val="single" w:sz="1" w:space="0" w:color="575757"/>
                          <w:bottom w:val="nil"/>
                          <w:right w:val="nil"/>
                        </w:tcBorders>
                      </w:tcPr>
                      <w:p w:rsidR="00CD0BB0" w:rsidRDefault="00CD0BB0"/>
                    </w:tc>
                    <w:tc>
                      <w:tcPr>
                        <w:tcW w:w="2234" w:type="dxa"/>
                        <w:vMerge/>
                        <w:tcBorders>
                          <w:top w:val="nil"/>
                          <w:left w:val="nil"/>
                          <w:bottom w:val="nil"/>
                          <w:right w:val="single" w:sz="1" w:space="0" w:color="575757"/>
                        </w:tcBorders>
                      </w:tcPr>
                      <w:p w:rsidR="00CD0BB0" w:rsidRDefault="00CD0BB0"/>
                    </w:tc>
                    <w:tc>
                      <w:tcPr>
                        <w:tcW w:w="103" w:type="dxa"/>
                        <w:vMerge/>
                        <w:tcBorders>
                          <w:top w:val="nil"/>
                          <w:left w:val="single" w:sz="1" w:space="0" w:color="575757"/>
                          <w:bottom w:val="nil"/>
                          <w:right w:val="single" w:sz="1" w:space="0" w:color="000000"/>
                        </w:tcBorders>
                        <w:shd w:val="clear" w:color="auto" w:fill="575757"/>
                      </w:tcPr>
                      <w:p w:rsidR="00CD0BB0" w:rsidRDefault="00CD0BB0"/>
                    </w:tc>
                  </w:tr>
                  <w:tr w:rsidR="00CD0BB0">
                    <w:trPr>
                      <w:trHeight w:hRule="exact" w:val="88"/>
                    </w:trPr>
                    <w:tc>
                      <w:tcPr>
                        <w:tcW w:w="1809" w:type="dxa"/>
                        <w:gridSpan w:val="3"/>
                        <w:tcBorders>
                          <w:top w:val="single" w:sz="1" w:space="0" w:color="575757"/>
                          <w:left w:val="single" w:sz="1" w:space="0" w:color="000000"/>
                          <w:bottom w:val="single" w:sz="1" w:space="0" w:color="000000"/>
                          <w:right w:val="single" w:sz="1" w:space="0" w:color="000000"/>
                        </w:tcBorders>
                        <w:shd w:val="clear" w:color="auto" w:fill="575757"/>
                      </w:tcPr>
                      <w:p w:rsidR="00CD0BB0" w:rsidRDefault="00CD0BB0"/>
                    </w:tc>
                    <w:tc>
                      <w:tcPr>
                        <w:tcW w:w="3401" w:type="dxa"/>
                        <w:gridSpan w:val="3"/>
                        <w:tcBorders>
                          <w:top w:val="single" w:sz="1" w:space="0" w:color="575757"/>
                          <w:left w:val="single" w:sz="1" w:space="0" w:color="000000"/>
                          <w:bottom w:val="single" w:sz="1" w:space="0" w:color="000000"/>
                          <w:right w:val="single" w:sz="1" w:space="0" w:color="000000"/>
                        </w:tcBorders>
                        <w:shd w:val="clear" w:color="auto" w:fill="575757"/>
                      </w:tcPr>
                      <w:p w:rsidR="00CD0BB0" w:rsidRDefault="00CD0BB0"/>
                    </w:tc>
                    <w:tc>
                      <w:tcPr>
                        <w:tcW w:w="112" w:type="dxa"/>
                        <w:vMerge/>
                        <w:tcBorders>
                          <w:top w:val="nil"/>
                          <w:left w:val="single" w:sz="1" w:space="0" w:color="000000"/>
                          <w:bottom w:val="single" w:sz="1" w:space="0" w:color="575757"/>
                          <w:right w:val="single" w:sz="1" w:space="0" w:color="575757"/>
                        </w:tcBorders>
                        <w:shd w:val="clear" w:color="auto" w:fill="575757"/>
                      </w:tcPr>
                      <w:p w:rsidR="00CD0BB0" w:rsidRDefault="00CD0BB0"/>
                    </w:tc>
                    <w:tc>
                      <w:tcPr>
                        <w:tcW w:w="1377" w:type="dxa"/>
                        <w:vMerge/>
                        <w:tcBorders>
                          <w:top w:val="nil"/>
                          <w:left w:val="single" w:sz="1" w:space="0" w:color="575757"/>
                          <w:bottom w:val="nil"/>
                          <w:right w:val="nil"/>
                        </w:tcBorders>
                      </w:tcPr>
                      <w:p w:rsidR="00CD0BB0" w:rsidRDefault="00CD0BB0"/>
                    </w:tc>
                    <w:tc>
                      <w:tcPr>
                        <w:tcW w:w="2234" w:type="dxa"/>
                        <w:vMerge/>
                        <w:tcBorders>
                          <w:top w:val="nil"/>
                          <w:left w:val="nil"/>
                          <w:bottom w:val="nil"/>
                          <w:right w:val="single" w:sz="1" w:space="0" w:color="575757"/>
                        </w:tcBorders>
                      </w:tcPr>
                      <w:p w:rsidR="00CD0BB0" w:rsidRDefault="00CD0BB0"/>
                    </w:tc>
                    <w:tc>
                      <w:tcPr>
                        <w:tcW w:w="103" w:type="dxa"/>
                        <w:vMerge/>
                        <w:tcBorders>
                          <w:top w:val="nil"/>
                          <w:left w:val="single" w:sz="1" w:space="0" w:color="575757"/>
                          <w:bottom w:val="single" w:sz="1" w:space="0" w:color="575757"/>
                          <w:right w:val="single" w:sz="1" w:space="0" w:color="000000"/>
                        </w:tcBorders>
                        <w:shd w:val="clear" w:color="auto" w:fill="575757"/>
                      </w:tcPr>
                      <w:p w:rsidR="00CD0BB0" w:rsidRDefault="00CD0BB0"/>
                    </w:tc>
                  </w:tr>
                  <w:tr w:rsidR="00CD0BB0">
                    <w:trPr>
                      <w:trHeight w:hRule="exact" w:val="890"/>
                    </w:trPr>
                    <w:tc>
                      <w:tcPr>
                        <w:tcW w:w="1809" w:type="dxa"/>
                        <w:gridSpan w:val="3"/>
                        <w:tcBorders>
                          <w:top w:val="single" w:sz="1" w:space="0" w:color="000000"/>
                          <w:left w:val="single" w:sz="1" w:space="0" w:color="000000"/>
                          <w:bottom w:val="single" w:sz="1" w:space="0" w:color="000000"/>
                          <w:right w:val="single" w:sz="1" w:space="0" w:color="000000"/>
                        </w:tcBorders>
                        <w:tcMar>
                          <w:left w:w="112" w:type="dxa"/>
                          <w:right w:w="814" w:type="dxa"/>
                        </w:tcMar>
                      </w:tcPr>
                      <w:p w:rsidR="00CD0BB0" w:rsidRDefault="00CD0BB0">
                        <w:pPr>
                          <w:spacing w:before="316" w:line="268" w:lineRule="exact"/>
                          <w:ind w:right="-113"/>
                        </w:pPr>
                        <w:r>
                          <w:rPr>
                            <w:rFonts w:ascii="Arial" w:eastAsia="Arial" w:hAnsi="Arial" w:cs="Arial"/>
                            <w:color w:val="2F2F2F"/>
                            <w:sz w:val="24"/>
                            <w:szCs w:val="24"/>
                          </w:rPr>
                          <w:t xml:space="preserve">Sunday </w:t>
                        </w:r>
                      </w:p>
                    </w:tc>
                    <w:tc>
                      <w:tcPr>
                        <w:tcW w:w="3401" w:type="dxa"/>
                        <w:gridSpan w:val="3"/>
                        <w:tcBorders>
                          <w:top w:val="single" w:sz="1" w:space="0" w:color="000000"/>
                          <w:left w:val="single" w:sz="1" w:space="0" w:color="000000"/>
                          <w:bottom w:val="single" w:sz="1" w:space="0" w:color="000000"/>
                          <w:right w:val="single" w:sz="1" w:space="0" w:color="000000"/>
                        </w:tcBorders>
                        <w:tcMar>
                          <w:left w:w="112" w:type="dxa"/>
                          <w:right w:w="1070" w:type="dxa"/>
                        </w:tcMar>
                      </w:tcPr>
                      <w:p w:rsidR="00CD0BB0" w:rsidRDefault="00CD0BB0">
                        <w:pPr>
                          <w:spacing w:before="316" w:line="268" w:lineRule="exact"/>
                          <w:ind w:right="-113"/>
                        </w:pPr>
                        <w:r>
                          <w:rPr>
                            <w:rFonts w:ascii="Arial" w:eastAsia="Arial" w:hAnsi="Arial" w:cs="Arial"/>
                            <w:color w:val="2F2F2F"/>
                            <w:sz w:val="24"/>
                            <w:szCs w:val="24"/>
                          </w:rPr>
                          <w:t xml:space="preserve">(Exodus Ch 5 : 1-9 ) </w:t>
                        </w:r>
                      </w:p>
                    </w:tc>
                    <w:tc>
                      <w:tcPr>
                        <w:tcW w:w="112" w:type="dxa"/>
                        <w:tcBorders>
                          <w:top w:val="single" w:sz="1" w:space="0" w:color="575757"/>
                          <w:left w:val="single" w:sz="1" w:space="0" w:color="000000"/>
                          <w:bottom w:val="single" w:sz="1" w:space="0" w:color="000000"/>
                          <w:right w:val="nil"/>
                        </w:tcBorders>
                      </w:tcPr>
                      <w:p w:rsidR="00CD0BB0" w:rsidRDefault="00CD0BB0"/>
                    </w:tc>
                    <w:tc>
                      <w:tcPr>
                        <w:tcW w:w="3612" w:type="dxa"/>
                        <w:gridSpan w:val="2"/>
                        <w:tcBorders>
                          <w:top w:val="nil"/>
                          <w:left w:val="nil"/>
                          <w:bottom w:val="single" w:sz="1" w:space="0" w:color="000000"/>
                          <w:right w:val="nil"/>
                        </w:tcBorders>
                        <w:tcMar>
                          <w:left w:w="1684" w:type="dxa"/>
                          <w:right w:w="1284" w:type="dxa"/>
                        </w:tcMar>
                      </w:tcPr>
                      <w:p w:rsidR="00CD0BB0" w:rsidRDefault="00CD0BB0">
                        <w:pPr>
                          <w:spacing w:before="272" w:line="366" w:lineRule="exact"/>
                          <w:ind w:right="-113"/>
                        </w:pPr>
                        <w:r>
                          <w:rPr>
                            <w:rFonts w:ascii="Arial" w:eastAsia="Arial" w:hAnsi="Arial" w:cs="Arial"/>
                            <w:color w:val="2F2F2F"/>
                            <w:sz w:val="40"/>
                            <w:szCs w:val="40"/>
                          </w:rPr>
                          <w:t>□</w:t>
                        </w:r>
                      </w:p>
                    </w:tc>
                    <w:tc>
                      <w:tcPr>
                        <w:tcW w:w="103" w:type="dxa"/>
                        <w:tcBorders>
                          <w:top w:val="single" w:sz="1" w:space="0" w:color="575757"/>
                          <w:left w:val="nil"/>
                          <w:bottom w:val="single" w:sz="1" w:space="0" w:color="000000"/>
                          <w:right w:val="single" w:sz="1" w:space="0" w:color="000000"/>
                        </w:tcBorders>
                      </w:tcPr>
                      <w:p w:rsidR="00CD0BB0" w:rsidRDefault="00CD0BB0"/>
                    </w:tc>
                  </w:tr>
                  <w:tr w:rsidR="00CD0BB0">
                    <w:trPr>
                      <w:trHeight w:hRule="exact" w:val="907"/>
                    </w:trPr>
                    <w:tc>
                      <w:tcPr>
                        <w:tcW w:w="1809" w:type="dxa"/>
                        <w:gridSpan w:val="3"/>
                        <w:tcBorders>
                          <w:top w:val="single" w:sz="1" w:space="0" w:color="000000"/>
                          <w:left w:val="single" w:sz="1" w:space="0" w:color="000000"/>
                          <w:bottom w:val="single" w:sz="1" w:space="0" w:color="000000"/>
                          <w:right w:val="single" w:sz="1" w:space="0" w:color="000000"/>
                        </w:tcBorders>
                        <w:tcMar>
                          <w:left w:w="112" w:type="dxa"/>
                          <w:right w:w="774" w:type="dxa"/>
                        </w:tcMar>
                      </w:tcPr>
                      <w:p w:rsidR="00CD0BB0" w:rsidRDefault="00CD0BB0">
                        <w:pPr>
                          <w:spacing w:before="325" w:line="268" w:lineRule="exact"/>
                          <w:ind w:right="-113"/>
                        </w:pPr>
                        <w:r>
                          <w:rPr>
                            <w:rFonts w:ascii="Arial" w:eastAsia="Arial" w:hAnsi="Arial" w:cs="Arial"/>
                            <w:color w:val="2F2F2F"/>
                            <w:sz w:val="24"/>
                            <w:szCs w:val="24"/>
                          </w:rPr>
                          <w:t xml:space="preserve">Monday </w:t>
                        </w:r>
                      </w:p>
                    </w:tc>
                    <w:tc>
                      <w:tcPr>
                        <w:tcW w:w="3401" w:type="dxa"/>
                        <w:gridSpan w:val="3"/>
                        <w:tcBorders>
                          <w:top w:val="single" w:sz="1" w:space="0" w:color="000000"/>
                          <w:left w:val="single" w:sz="1" w:space="0" w:color="000000"/>
                          <w:bottom w:val="single" w:sz="1" w:space="0" w:color="000000"/>
                          <w:right w:val="single" w:sz="1" w:space="0" w:color="000000"/>
                        </w:tcBorders>
                        <w:tcMar>
                          <w:left w:w="112" w:type="dxa"/>
                          <w:right w:w="871" w:type="dxa"/>
                        </w:tcMar>
                      </w:tcPr>
                      <w:p w:rsidR="00CD0BB0" w:rsidRDefault="00CD0BB0">
                        <w:pPr>
                          <w:spacing w:before="325" w:line="268" w:lineRule="exact"/>
                          <w:ind w:right="-113"/>
                        </w:pPr>
                        <w:r>
                          <w:rPr>
                            <w:rFonts w:ascii="Arial" w:eastAsia="Arial" w:hAnsi="Arial" w:cs="Arial"/>
                            <w:color w:val="2F2F2F"/>
                            <w:sz w:val="24"/>
                            <w:szCs w:val="24"/>
                          </w:rPr>
                          <w:t xml:space="preserve">(Exodus Ch 5:10 - 18) </w:t>
                        </w:r>
                      </w:p>
                    </w:tc>
                    <w:tc>
                      <w:tcPr>
                        <w:tcW w:w="3828" w:type="dxa"/>
                        <w:gridSpan w:val="4"/>
                        <w:tcBorders>
                          <w:top w:val="single" w:sz="1" w:space="0" w:color="000000"/>
                          <w:left w:val="single" w:sz="1" w:space="0" w:color="000000"/>
                          <w:bottom w:val="single" w:sz="1" w:space="0" w:color="000000"/>
                          <w:right w:val="single" w:sz="1" w:space="0" w:color="000000"/>
                        </w:tcBorders>
                        <w:tcMar>
                          <w:left w:w="1797" w:type="dxa"/>
                          <w:right w:w="1388" w:type="dxa"/>
                        </w:tcMar>
                      </w:tcPr>
                      <w:p w:rsidR="00CD0BB0" w:rsidRDefault="00CD0BB0">
                        <w:pPr>
                          <w:spacing w:before="279" w:line="366" w:lineRule="exact"/>
                          <w:ind w:right="-113"/>
                        </w:pPr>
                        <w:r>
                          <w:rPr>
                            <w:rFonts w:ascii="Arial" w:eastAsia="Arial" w:hAnsi="Arial" w:cs="Arial"/>
                            <w:color w:val="2F2F2F"/>
                            <w:sz w:val="40"/>
                            <w:szCs w:val="40"/>
                          </w:rPr>
                          <w:t>□</w:t>
                        </w:r>
                      </w:p>
                    </w:tc>
                  </w:tr>
                  <w:tr w:rsidR="00CD0BB0">
                    <w:trPr>
                      <w:trHeight w:hRule="exact" w:val="898"/>
                    </w:trPr>
                    <w:tc>
                      <w:tcPr>
                        <w:tcW w:w="1809" w:type="dxa"/>
                        <w:gridSpan w:val="3"/>
                        <w:tcBorders>
                          <w:top w:val="single" w:sz="1" w:space="0" w:color="000000"/>
                          <w:left w:val="single" w:sz="1" w:space="0" w:color="000000"/>
                          <w:bottom w:val="single" w:sz="1" w:space="0" w:color="000000"/>
                          <w:right w:val="single" w:sz="1" w:space="0" w:color="000000"/>
                        </w:tcBorders>
                        <w:tcMar>
                          <w:left w:w="112" w:type="dxa"/>
                          <w:right w:w="706" w:type="dxa"/>
                        </w:tcMar>
                      </w:tcPr>
                      <w:p w:rsidR="00CD0BB0" w:rsidRDefault="00CD0BB0">
                        <w:pPr>
                          <w:spacing w:before="321" w:line="268" w:lineRule="exact"/>
                          <w:ind w:right="-113"/>
                        </w:pPr>
                        <w:r>
                          <w:rPr>
                            <w:rFonts w:ascii="Arial" w:eastAsia="Arial" w:hAnsi="Arial" w:cs="Arial"/>
                            <w:color w:val="2F2F2F"/>
                            <w:sz w:val="24"/>
                            <w:szCs w:val="24"/>
                          </w:rPr>
                          <w:t xml:space="preserve">Tuesday </w:t>
                        </w:r>
                      </w:p>
                    </w:tc>
                    <w:tc>
                      <w:tcPr>
                        <w:tcW w:w="3401" w:type="dxa"/>
                        <w:gridSpan w:val="3"/>
                        <w:tcBorders>
                          <w:top w:val="single" w:sz="1" w:space="0" w:color="000000"/>
                          <w:left w:val="single" w:sz="1" w:space="0" w:color="000000"/>
                          <w:bottom w:val="single" w:sz="1" w:space="0" w:color="000000"/>
                          <w:right w:val="single" w:sz="1" w:space="0" w:color="000000"/>
                        </w:tcBorders>
                        <w:tcMar>
                          <w:left w:w="112" w:type="dxa"/>
                          <w:right w:w="818" w:type="dxa"/>
                        </w:tcMar>
                      </w:tcPr>
                      <w:p w:rsidR="00CD0BB0" w:rsidRDefault="00CD0BB0">
                        <w:pPr>
                          <w:tabs>
                            <w:tab w:val="left" w:pos="2229"/>
                          </w:tabs>
                          <w:spacing w:before="321" w:line="268" w:lineRule="exact"/>
                          <w:ind w:right="-113"/>
                        </w:pPr>
                        <w:r w:rsidRPr="00E74C11">
                          <w:rPr>
                            <w:rFonts w:ascii="Arial" w:eastAsia="Arial" w:hAnsi="Arial" w:cs="Arial"/>
                            <w:color w:val="2F2F2F"/>
                            <w:spacing w:val="10"/>
                            <w:sz w:val="24"/>
                            <w:szCs w:val="24"/>
                          </w:rPr>
                          <w:t xml:space="preserve">(Exodus Ch 5:19 </w:t>
                        </w:r>
                        <w:r w:rsidRPr="00E74C11">
                          <w:rPr>
                            <w:rFonts w:ascii="Arial" w:eastAsia="Arial" w:hAnsi="Arial" w:cs="Arial"/>
                            <w:color w:val="2F2F2F"/>
                            <w:spacing w:val="13"/>
                            <w:sz w:val="24"/>
                            <w:szCs w:val="24"/>
                          </w:rPr>
                          <w:t>–</w:t>
                        </w:r>
                        <w:r>
                          <w:tab/>
                        </w:r>
                        <w:r w:rsidRPr="00E74C11">
                          <w:rPr>
                            <w:rFonts w:ascii="Arial" w:eastAsia="Arial" w:hAnsi="Arial" w:cs="Arial"/>
                            <w:color w:val="2F2F2F"/>
                            <w:w w:val="58"/>
                            <w:sz w:val="24"/>
                            <w:szCs w:val="24"/>
                          </w:rPr>
                          <w:t>23)</w:t>
                        </w:r>
                        <w:r w:rsidRPr="00E74C11">
                          <w:rPr>
                            <w:rFonts w:ascii="Arial" w:eastAsia="Arial" w:hAnsi="Arial" w:cs="Arial"/>
                            <w:color w:val="2F2F2F"/>
                            <w:spacing w:val="1"/>
                            <w:w w:val="58"/>
                            <w:sz w:val="24"/>
                            <w:szCs w:val="24"/>
                          </w:rPr>
                          <w:t xml:space="preserve"> </w:t>
                        </w:r>
                      </w:p>
                    </w:tc>
                    <w:tc>
                      <w:tcPr>
                        <w:tcW w:w="3828" w:type="dxa"/>
                        <w:gridSpan w:val="4"/>
                        <w:tcBorders>
                          <w:top w:val="single" w:sz="1" w:space="0" w:color="000000"/>
                          <w:left w:val="single" w:sz="1" w:space="0" w:color="000000"/>
                          <w:bottom w:val="single" w:sz="1" w:space="0" w:color="000000"/>
                          <w:right w:val="single" w:sz="1" w:space="0" w:color="000000"/>
                        </w:tcBorders>
                        <w:tcMar>
                          <w:left w:w="1797" w:type="dxa"/>
                          <w:right w:w="1388" w:type="dxa"/>
                        </w:tcMar>
                      </w:tcPr>
                      <w:p w:rsidR="00CD0BB0" w:rsidRDefault="00CD0BB0">
                        <w:pPr>
                          <w:spacing w:before="277" w:line="366" w:lineRule="exact"/>
                          <w:ind w:right="-113"/>
                        </w:pPr>
                        <w:r>
                          <w:rPr>
                            <w:rFonts w:ascii="Arial" w:eastAsia="Arial" w:hAnsi="Arial" w:cs="Arial"/>
                            <w:color w:val="2F2F2F"/>
                            <w:sz w:val="40"/>
                            <w:szCs w:val="40"/>
                          </w:rPr>
                          <w:t>□</w:t>
                        </w:r>
                      </w:p>
                    </w:tc>
                  </w:tr>
                  <w:tr w:rsidR="00CD0BB0">
                    <w:trPr>
                      <w:trHeight w:hRule="exact" w:val="902"/>
                    </w:trPr>
                    <w:tc>
                      <w:tcPr>
                        <w:tcW w:w="1809" w:type="dxa"/>
                        <w:gridSpan w:val="3"/>
                        <w:tcBorders>
                          <w:top w:val="single" w:sz="1" w:space="0" w:color="000000"/>
                          <w:left w:val="single" w:sz="1" w:space="0" w:color="000000"/>
                          <w:bottom w:val="single" w:sz="1" w:space="0" w:color="000000"/>
                          <w:right w:val="single" w:sz="1" w:space="0" w:color="000000"/>
                        </w:tcBorders>
                        <w:tcMar>
                          <w:left w:w="112" w:type="dxa"/>
                          <w:right w:w="361" w:type="dxa"/>
                        </w:tcMar>
                      </w:tcPr>
                      <w:p w:rsidR="00CD0BB0" w:rsidRDefault="00CD0BB0">
                        <w:pPr>
                          <w:spacing w:before="323" w:line="268" w:lineRule="exact"/>
                          <w:ind w:right="-113"/>
                        </w:pPr>
                        <w:r>
                          <w:rPr>
                            <w:rFonts w:ascii="Arial" w:eastAsia="Arial" w:hAnsi="Arial" w:cs="Arial"/>
                            <w:color w:val="2F2F2F"/>
                            <w:sz w:val="24"/>
                            <w:szCs w:val="24"/>
                          </w:rPr>
                          <w:t xml:space="preserve">Wednesday </w:t>
                        </w:r>
                      </w:p>
                    </w:tc>
                    <w:tc>
                      <w:tcPr>
                        <w:tcW w:w="3401" w:type="dxa"/>
                        <w:gridSpan w:val="3"/>
                        <w:tcBorders>
                          <w:top w:val="single" w:sz="1" w:space="0" w:color="000000"/>
                          <w:left w:val="single" w:sz="1" w:space="0" w:color="000000"/>
                          <w:bottom w:val="single" w:sz="1" w:space="0" w:color="000000"/>
                          <w:right w:val="single" w:sz="1" w:space="0" w:color="000000"/>
                        </w:tcBorders>
                        <w:tcMar>
                          <w:left w:w="112" w:type="dxa"/>
                          <w:right w:w="1203" w:type="dxa"/>
                        </w:tcMar>
                      </w:tcPr>
                      <w:p w:rsidR="00CD0BB0" w:rsidRDefault="00CD0BB0">
                        <w:pPr>
                          <w:spacing w:before="323" w:line="268" w:lineRule="exact"/>
                          <w:ind w:right="-113"/>
                        </w:pPr>
                        <w:r>
                          <w:rPr>
                            <w:rFonts w:ascii="Arial" w:eastAsia="Arial" w:hAnsi="Arial" w:cs="Arial"/>
                            <w:color w:val="2F2F2F"/>
                            <w:sz w:val="24"/>
                            <w:szCs w:val="24"/>
                          </w:rPr>
                          <w:t xml:space="preserve">(Exodus Ch 6: 1-8) </w:t>
                        </w:r>
                      </w:p>
                    </w:tc>
                    <w:tc>
                      <w:tcPr>
                        <w:tcW w:w="3828" w:type="dxa"/>
                        <w:gridSpan w:val="4"/>
                        <w:tcBorders>
                          <w:top w:val="single" w:sz="1" w:space="0" w:color="000000"/>
                          <w:left w:val="single" w:sz="1" w:space="0" w:color="000000"/>
                          <w:bottom w:val="single" w:sz="1" w:space="0" w:color="000000"/>
                          <w:right w:val="single" w:sz="1" w:space="0" w:color="000000"/>
                        </w:tcBorders>
                        <w:tcMar>
                          <w:left w:w="1797" w:type="dxa"/>
                          <w:right w:w="1388" w:type="dxa"/>
                        </w:tcMar>
                      </w:tcPr>
                      <w:p w:rsidR="00CD0BB0" w:rsidRDefault="00CD0BB0">
                        <w:pPr>
                          <w:spacing w:before="279" w:line="366" w:lineRule="exact"/>
                          <w:ind w:right="-113"/>
                        </w:pPr>
                        <w:r>
                          <w:rPr>
                            <w:rFonts w:ascii="Arial" w:eastAsia="Arial" w:hAnsi="Arial" w:cs="Arial"/>
                            <w:color w:val="2F2F2F"/>
                            <w:sz w:val="40"/>
                            <w:szCs w:val="40"/>
                          </w:rPr>
                          <w:t>□</w:t>
                        </w:r>
                      </w:p>
                    </w:tc>
                  </w:tr>
                  <w:tr w:rsidR="00CD0BB0">
                    <w:trPr>
                      <w:trHeight w:hRule="exact" w:val="892"/>
                    </w:trPr>
                    <w:tc>
                      <w:tcPr>
                        <w:tcW w:w="1809" w:type="dxa"/>
                        <w:gridSpan w:val="3"/>
                        <w:tcBorders>
                          <w:top w:val="single" w:sz="1" w:space="0" w:color="000000"/>
                          <w:left w:val="single" w:sz="1" w:space="0" w:color="000000"/>
                          <w:bottom w:val="single" w:sz="1" w:space="0" w:color="000000"/>
                          <w:right w:val="single" w:sz="1" w:space="0" w:color="000000"/>
                        </w:tcBorders>
                        <w:tcMar>
                          <w:left w:w="112" w:type="dxa"/>
                          <w:right w:w="627" w:type="dxa"/>
                        </w:tcMar>
                      </w:tcPr>
                      <w:p w:rsidR="00CD0BB0" w:rsidRDefault="00CD0BB0">
                        <w:pPr>
                          <w:spacing w:before="318" w:line="268" w:lineRule="exact"/>
                          <w:ind w:right="-113"/>
                        </w:pPr>
                        <w:r>
                          <w:rPr>
                            <w:rFonts w:ascii="Arial" w:eastAsia="Arial" w:hAnsi="Arial" w:cs="Arial"/>
                            <w:color w:val="2F2F2F"/>
                            <w:sz w:val="24"/>
                            <w:szCs w:val="24"/>
                          </w:rPr>
                          <w:t xml:space="preserve">Thursday </w:t>
                        </w:r>
                      </w:p>
                    </w:tc>
                    <w:tc>
                      <w:tcPr>
                        <w:tcW w:w="3401" w:type="dxa"/>
                        <w:gridSpan w:val="3"/>
                        <w:tcBorders>
                          <w:top w:val="single" w:sz="1" w:space="0" w:color="000000"/>
                          <w:left w:val="single" w:sz="1" w:space="0" w:color="000000"/>
                          <w:bottom w:val="single" w:sz="1" w:space="0" w:color="000000"/>
                          <w:right w:val="single" w:sz="1" w:space="0" w:color="000000"/>
                        </w:tcBorders>
                        <w:tcMar>
                          <w:left w:w="112" w:type="dxa"/>
                          <w:right w:w="881" w:type="dxa"/>
                        </w:tcMar>
                      </w:tcPr>
                      <w:p w:rsidR="00CD0BB0" w:rsidRDefault="00CD0BB0">
                        <w:pPr>
                          <w:tabs>
                            <w:tab w:val="left" w:pos="2165"/>
                          </w:tabs>
                          <w:spacing w:before="318" w:line="268" w:lineRule="exact"/>
                          <w:ind w:right="-113"/>
                        </w:pPr>
                        <w:r w:rsidRPr="00E74C11">
                          <w:rPr>
                            <w:rFonts w:ascii="Arial" w:eastAsia="Arial" w:hAnsi="Arial" w:cs="Arial"/>
                            <w:color w:val="2F2F2F"/>
                            <w:spacing w:val="11"/>
                            <w:sz w:val="24"/>
                            <w:szCs w:val="24"/>
                          </w:rPr>
                          <w:t xml:space="preserve">(Exodus Ch 6: 9 </w:t>
                        </w:r>
                        <w:r w:rsidRPr="00E74C11">
                          <w:rPr>
                            <w:rFonts w:ascii="Arial" w:eastAsia="Arial" w:hAnsi="Arial" w:cs="Arial"/>
                            <w:color w:val="2F2F2F"/>
                            <w:spacing w:val="2"/>
                            <w:sz w:val="24"/>
                            <w:szCs w:val="24"/>
                          </w:rPr>
                          <w:t>–</w:t>
                        </w:r>
                        <w:r>
                          <w:tab/>
                        </w:r>
                        <w:r w:rsidRPr="00E74C11">
                          <w:rPr>
                            <w:rFonts w:ascii="Arial" w:eastAsia="Arial" w:hAnsi="Arial" w:cs="Arial"/>
                            <w:color w:val="2F2F2F"/>
                            <w:w w:val="58"/>
                            <w:sz w:val="24"/>
                            <w:szCs w:val="24"/>
                          </w:rPr>
                          <w:t>19)</w:t>
                        </w:r>
                        <w:r w:rsidRPr="00E74C11">
                          <w:rPr>
                            <w:rFonts w:ascii="Arial" w:eastAsia="Arial" w:hAnsi="Arial" w:cs="Arial"/>
                            <w:color w:val="2F2F2F"/>
                            <w:spacing w:val="3"/>
                            <w:w w:val="58"/>
                            <w:sz w:val="24"/>
                            <w:szCs w:val="24"/>
                          </w:rPr>
                          <w:t xml:space="preserve"> </w:t>
                        </w:r>
                      </w:p>
                    </w:tc>
                    <w:tc>
                      <w:tcPr>
                        <w:tcW w:w="3828" w:type="dxa"/>
                        <w:gridSpan w:val="4"/>
                        <w:tcBorders>
                          <w:top w:val="single" w:sz="1" w:space="0" w:color="000000"/>
                          <w:left w:val="single" w:sz="1" w:space="0" w:color="000000"/>
                          <w:bottom w:val="single" w:sz="1" w:space="0" w:color="000000"/>
                          <w:right w:val="single" w:sz="1" w:space="0" w:color="000000"/>
                        </w:tcBorders>
                        <w:tcMar>
                          <w:left w:w="1797" w:type="dxa"/>
                          <w:right w:w="1388" w:type="dxa"/>
                        </w:tcMar>
                      </w:tcPr>
                      <w:p w:rsidR="00CD0BB0" w:rsidRDefault="00CD0BB0">
                        <w:pPr>
                          <w:spacing w:before="272" w:line="366" w:lineRule="exact"/>
                          <w:ind w:right="-113"/>
                        </w:pPr>
                        <w:r>
                          <w:rPr>
                            <w:rFonts w:ascii="Arial" w:eastAsia="Arial" w:hAnsi="Arial" w:cs="Arial"/>
                            <w:color w:val="2F2F2F"/>
                            <w:sz w:val="40"/>
                            <w:szCs w:val="40"/>
                          </w:rPr>
                          <w:t>□</w:t>
                        </w:r>
                      </w:p>
                    </w:tc>
                  </w:tr>
                  <w:tr w:rsidR="00CD0BB0">
                    <w:trPr>
                      <w:trHeight w:hRule="exact" w:val="895"/>
                    </w:trPr>
                    <w:tc>
                      <w:tcPr>
                        <w:tcW w:w="1809" w:type="dxa"/>
                        <w:gridSpan w:val="3"/>
                        <w:tcBorders>
                          <w:top w:val="single" w:sz="1" w:space="0" w:color="000000"/>
                          <w:left w:val="single" w:sz="1" w:space="0" w:color="000000"/>
                          <w:bottom w:val="single" w:sz="1" w:space="0" w:color="000000"/>
                          <w:right w:val="single" w:sz="1" w:space="0" w:color="000000"/>
                        </w:tcBorders>
                        <w:tcMar>
                          <w:left w:w="112" w:type="dxa"/>
                          <w:right w:w="963" w:type="dxa"/>
                        </w:tcMar>
                      </w:tcPr>
                      <w:p w:rsidR="00CD0BB0" w:rsidRDefault="00CD0BB0">
                        <w:pPr>
                          <w:spacing w:before="318" w:line="268" w:lineRule="exact"/>
                          <w:ind w:right="-113"/>
                        </w:pPr>
                        <w:r>
                          <w:rPr>
                            <w:rFonts w:ascii="Arial" w:eastAsia="Arial" w:hAnsi="Arial" w:cs="Arial"/>
                            <w:color w:val="2F2F2F"/>
                            <w:sz w:val="24"/>
                            <w:szCs w:val="24"/>
                          </w:rPr>
                          <w:t xml:space="preserve">Friday </w:t>
                        </w:r>
                      </w:p>
                    </w:tc>
                    <w:tc>
                      <w:tcPr>
                        <w:tcW w:w="3401" w:type="dxa"/>
                        <w:gridSpan w:val="3"/>
                        <w:tcBorders>
                          <w:top w:val="single" w:sz="1" w:space="0" w:color="000000"/>
                          <w:left w:val="single" w:sz="1" w:space="0" w:color="000000"/>
                          <w:bottom w:val="single" w:sz="1" w:space="0" w:color="000000"/>
                          <w:right w:val="single" w:sz="1" w:space="0" w:color="000000"/>
                        </w:tcBorders>
                        <w:tcMar>
                          <w:left w:w="112" w:type="dxa"/>
                          <w:right w:w="804" w:type="dxa"/>
                        </w:tcMar>
                      </w:tcPr>
                      <w:p w:rsidR="00CD0BB0" w:rsidRDefault="00CD0BB0">
                        <w:pPr>
                          <w:spacing w:before="318" w:line="268" w:lineRule="exact"/>
                          <w:ind w:right="-113"/>
                        </w:pPr>
                        <w:r>
                          <w:rPr>
                            <w:rFonts w:ascii="Arial" w:eastAsia="Arial" w:hAnsi="Arial" w:cs="Arial"/>
                            <w:color w:val="2F2F2F"/>
                            <w:sz w:val="24"/>
                            <w:szCs w:val="24"/>
                          </w:rPr>
                          <w:t xml:space="preserve">(Exodus Ch 6: 20 - 30) </w:t>
                        </w:r>
                      </w:p>
                    </w:tc>
                    <w:tc>
                      <w:tcPr>
                        <w:tcW w:w="3828" w:type="dxa"/>
                        <w:gridSpan w:val="4"/>
                        <w:tcBorders>
                          <w:top w:val="single" w:sz="1" w:space="0" w:color="000000"/>
                          <w:left w:val="single" w:sz="1" w:space="0" w:color="000000"/>
                          <w:bottom w:val="single" w:sz="1" w:space="0" w:color="000000"/>
                          <w:right w:val="single" w:sz="1" w:space="0" w:color="000000"/>
                        </w:tcBorders>
                        <w:tcMar>
                          <w:left w:w="1797" w:type="dxa"/>
                          <w:right w:w="1388" w:type="dxa"/>
                        </w:tcMar>
                      </w:tcPr>
                      <w:p w:rsidR="00CD0BB0" w:rsidRDefault="00CD0BB0">
                        <w:pPr>
                          <w:spacing w:before="274" w:line="366" w:lineRule="exact"/>
                          <w:ind w:right="-113"/>
                        </w:pPr>
                        <w:r>
                          <w:rPr>
                            <w:rFonts w:ascii="Arial" w:eastAsia="Arial" w:hAnsi="Arial" w:cs="Arial"/>
                            <w:color w:val="2F2F2F"/>
                            <w:sz w:val="40"/>
                            <w:szCs w:val="40"/>
                          </w:rPr>
                          <w:t>□</w:t>
                        </w:r>
                      </w:p>
                    </w:tc>
                  </w:tr>
                  <w:tr w:rsidR="00CD0BB0">
                    <w:trPr>
                      <w:trHeight w:hRule="exact" w:val="900"/>
                    </w:trPr>
                    <w:tc>
                      <w:tcPr>
                        <w:tcW w:w="1809" w:type="dxa"/>
                        <w:gridSpan w:val="3"/>
                        <w:tcBorders>
                          <w:top w:val="single" w:sz="1" w:space="0" w:color="000000"/>
                          <w:left w:val="single" w:sz="1" w:space="0" w:color="000000"/>
                          <w:bottom w:val="single" w:sz="1" w:space="0" w:color="000000"/>
                          <w:right w:val="single" w:sz="1" w:space="0" w:color="000000"/>
                        </w:tcBorders>
                        <w:tcMar>
                          <w:left w:w="112" w:type="dxa"/>
                          <w:right w:w="668" w:type="dxa"/>
                        </w:tcMar>
                      </w:tcPr>
                      <w:p w:rsidR="00CD0BB0" w:rsidRDefault="00CD0BB0">
                        <w:pPr>
                          <w:spacing w:before="321" w:line="268" w:lineRule="exact"/>
                          <w:ind w:right="-113"/>
                        </w:pPr>
                        <w:r>
                          <w:rPr>
                            <w:rFonts w:ascii="Arial" w:eastAsia="Arial" w:hAnsi="Arial" w:cs="Arial"/>
                            <w:color w:val="2F2F2F"/>
                            <w:sz w:val="24"/>
                            <w:szCs w:val="24"/>
                          </w:rPr>
                          <w:t xml:space="preserve">Saturday </w:t>
                        </w:r>
                      </w:p>
                    </w:tc>
                    <w:tc>
                      <w:tcPr>
                        <w:tcW w:w="3401" w:type="dxa"/>
                        <w:gridSpan w:val="3"/>
                        <w:tcBorders>
                          <w:top w:val="single" w:sz="1" w:space="0" w:color="000000"/>
                          <w:left w:val="single" w:sz="1" w:space="0" w:color="000000"/>
                          <w:bottom w:val="single" w:sz="1" w:space="0" w:color="000000"/>
                          <w:right w:val="single" w:sz="1" w:space="0" w:color="000000"/>
                        </w:tcBorders>
                        <w:tcMar>
                          <w:left w:w="112" w:type="dxa"/>
                          <w:right w:w="1301" w:type="dxa"/>
                        </w:tcMar>
                      </w:tcPr>
                      <w:p w:rsidR="00CD0BB0" w:rsidRDefault="00CD0BB0">
                        <w:pPr>
                          <w:spacing w:before="321" w:line="268" w:lineRule="exact"/>
                          <w:ind w:right="-113"/>
                        </w:pPr>
                        <w:r>
                          <w:rPr>
                            <w:rFonts w:ascii="Arial" w:eastAsia="Arial" w:hAnsi="Arial" w:cs="Arial"/>
                            <w:color w:val="2F2F2F"/>
                            <w:sz w:val="24"/>
                            <w:szCs w:val="24"/>
                          </w:rPr>
                          <w:t xml:space="preserve">Finish Bible Study </w:t>
                        </w:r>
                      </w:p>
                    </w:tc>
                    <w:tc>
                      <w:tcPr>
                        <w:tcW w:w="3828" w:type="dxa"/>
                        <w:gridSpan w:val="4"/>
                        <w:tcBorders>
                          <w:top w:val="single" w:sz="1" w:space="0" w:color="000000"/>
                          <w:left w:val="single" w:sz="1" w:space="0" w:color="000000"/>
                          <w:bottom w:val="single" w:sz="1" w:space="0" w:color="000000"/>
                          <w:right w:val="single" w:sz="1" w:space="0" w:color="000000"/>
                        </w:tcBorders>
                        <w:tcMar>
                          <w:left w:w="1797" w:type="dxa"/>
                          <w:right w:w="1388" w:type="dxa"/>
                        </w:tcMar>
                      </w:tcPr>
                      <w:p w:rsidR="00CD0BB0" w:rsidRDefault="00CD0BB0">
                        <w:pPr>
                          <w:spacing w:before="277" w:line="366" w:lineRule="exact"/>
                          <w:ind w:right="-113"/>
                        </w:pPr>
                        <w:r>
                          <w:rPr>
                            <w:rFonts w:ascii="Arial" w:eastAsia="Arial" w:hAnsi="Arial" w:cs="Arial"/>
                            <w:color w:val="2F2F2F"/>
                            <w:sz w:val="40"/>
                            <w:szCs w:val="40"/>
                          </w:rPr>
                          <w:t>□</w:t>
                        </w:r>
                      </w:p>
                    </w:tc>
                  </w:tr>
                </w:tbl>
                <w:p w:rsidR="00CD0BB0" w:rsidRDefault="00CD0BB0"/>
              </w:txbxContent>
            </v:textbox>
            <w10:wrap anchorx="page" anchory="page"/>
          </v:shape>
        </w:pict>
      </w:r>
      <w:r>
        <w:pict>
          <v:shape id="_x0000_s1150" type="#_x0000_t202" style="position:absolute;margin-left:-2.4pt;margin-top:492.65pt;width:4.95pt;height:33.15pt;z-index:251787264;mso-position-horizontal-relative:page;mso-position-vertical-relative:page" filled="f" stroked="f">
            <v:stroke joinstyle="round"/>
            <v:path gradientshapeok="f" o:connecttype="segments"/>
            <v:textbox inset="0,0,0,0">
              <w:txbxContent>
                <w:p w:rsidR="00CD0BB0" w:rsidRDefault="00CD0BB0">
                  <w:pPr>
                    <w:spacing w:after="13" w:line="311" w:lineRule="exact"/>
                  </w:pPr>
                  <w:r>
                    <w:rPr>
                      <w:color w:val="000000"/>
                      <w:sz w:val="28"/>
                      <w:szCs w:val="28"/>
                    </w:rPr>
                    <w:t xml:space="preserve"> </w:t>
                  </w:r>
                </w:p>
                <w:p w:rsidR="00CD0BB0" w:rsidRDefault="00CD0BB0">
                  <w:pPr>
                    <w:spacing w:line="311" w:lineRule="exact"/>
                  </w:pPr>
                  <w:r>
                    <w:rPr>
                      <w:color w:val="000000"/>
                      <w:sz w:val="28"/>
                      <w:szCs w:val="28"/>
                    </w:rPr>
                    <w:t xml:space="preserve"> </w:t>
                  </w:r>
                </w:p>
              </w:txbxContent>
            </v:textbox>
            <w10:wrap anchorx="page" anchory="page"/>
          </v:shape>
        </w:pict>
      </w:r>
      <w:r>
        <w:pict>
          <v:shape id="_x0000_s1151" type="#_x0000_t202" style="position:absolute;margin-left:-155.05pt;margin-top:520pt;width:4.4pt;height:14.7pt;z-index:251788288;mso-position-horizontal-relative:page;mso-position-vertical-relative:page" filled="f" stroked="f">
            <v:stroke joinstyle="round"/>
            <v:path gradientshapeok="f" o:connecttype="segments"/>
            <v:textbox inset="0,0,0,0">
              <w:txbxContent>
                <w:p w:rsidR="00CD0BB0" w:rsidRDefault="00CD0BB0">
                  <w:pPr>
                    <w:spacing w:line="265" w:lineRule="exact"/>
                  </w:pPr>
                  <w:r>
                    <w:rPr>
                      <w:color w:val="000000"/>
                      <w:sz w:val="24"/>
                      <w:szCs w:val="24"/>
                    </w:rPr>
                    <w:t xml:space="preserve"> </w:t>
                  </w:r>
                </w:p>
              </w:txbxContent>
            </v:textbox>
            <w10:wrap anchorx="page" anchory="page"/>
          </v:shape>
        </w:pict>
      </w:r>
    </w:p>
    <w:p w:rsidR="00CD0BB0" w:rsidRDefault="00CD0BB0">
      <w:pPr>
        <w:tabs>
          <w:tab w:val="left" w:pos="360"/>
        </w:tabs>
        <w:spacing w:line="272" w:lineRule="exact"/>
        <w:ind w:right="-113"/>
      </w:pPr>
      <w:r>
        <w:rPr>
          <w:color w:val="000000"/>
          <w:sz w:val="24"/>
          <w:szCs w:val="24"/>
        </w:rPr>
        <w:t>c)</w:t>
      </w:r>
      <w:r>
        <w:rPr>
          <w:rFonts w:ascii="Arial" w:eastAsia="Arial" w:hAnsi="Arial" w:cs="Arial"/>
          <w:color w:val="000000"/>
          <w:sz w:val="24"/>
          <w:szCs w:val="24"/>
        </w:rPr>
        <w:t xml:space="preserve"> </w:t>
      </w:r>
      <w:r>
        <w:tab/>
      </w:r>
      <w:r>
        <w:rPr>
          <w:color w:val="000000"/>
          <w:sz w:val="24"/>
          <w:szCs w:val="24"/>
        </w:rPr>
        <w:t xml:space="preserve">What was Moses’ fathers name?___________________________________________ </w:t>
      </w:r>
      <w:r>
        <w:rPr>
          <w:color w:val="000000"/>
          <w:spacing w:val="17304"/>
          <w:sz w:val="24"/>
          <w:szCs w:val="24"/>
        </w:rPr>
        <w:t xml:space="preserve"> </w:t>
      </w:r>
      <w:r>
        <w:rPr>
          <w:color w:val="000000"/>
          <w:sz w:val="24"/>
          <w:szCs w:val="24"/>
        </w:rPr>
        <w:t>d)</w:t>
      </w:r>
      <w:r>
        <w:rPr>
          <w:rFonts w:ascii="Arial" w:eastAsia="Arial" w:hAnsi="Arial" w:cs="Arial"/>
          <w:color w:val="000000"/>
          <w:sz w:val="24"/>
          <w:szCs w:val="24"/>
        </w:rPr>
        <w:t xml:space="preserve"> </w:t>
      </w:r>
      <w:r>
        <w:tab/>
      </w:r>
      <w:r>
        <w:rPr>
          <w:color w:val="000000"/>
          <w:sz w:val="24"/>
          <w:szCs w:val="24"/>
        </w:rPr>
        <w:t xml:space="preserve">What was Aaron’s wife’s name?___________________________________________ </w:t>
      </w:r>
    </w:p>
    <w:p w:rsidR="00CD0BB0" w:rsidRDefault="00CD0BB0">
      <w:pPr>
        <w:spacing w:line="20" w:lineRule="exact"/>
        <w:sectPr w:rsidR="00CD0BB0" w:rsidSect="006A7662">
          <w:pgSz w:w="11906" w:h="16838"/>
          <w:pgMar w:top="658" w:right="2334" w:bottom="0" w:left="852"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CD0BB0" w:rsidRDefault="00CD0BB0">
      <w:pPr>
        <w:tabs>
          <w:tab w:val="left" w:pos="4270"/>
        </w:tabs>
        <w:spacing w:before="17" w:after="13" w:line="447" w:lineRule="exact"/>
        <w:ind w:right="-113"/>
      </w:pPr>
      <w:r>
        <w:lastRenderedPageBreak/>
        <w:tab/>
      </w:r>
      <w:r>
        <w:rPr>
          <w:rFonts w:ascii="Arial" w:eastAsia="Arial" w:hAnsi="Arial" w:cs="Arial"/>
          <w:b/>
          <w:bCs/>
          <w:color w:val="FF0000"/>
          <w:sz w:val="40"/>
          <w:szCs w:val="40"/>
        </w:rPr>
        <w:t xml:space="preserve"> </w:t>
      </w:r>
    </w:p>
    <w:p w:rsidR="00CD0BB0" w:rsidRDefault="00CD0BB0">
      <w:pPr>
        <w:spacing w:after="13" w:line="447" w:lineRule="exact"/>
        <w:ind w:right="-113"/>
      </w:pPr>
      <w:r>
        <w:rPr>
          <w:rFonts w:ascii="Arial" w:eastAsia="Arial" w:hAnsi="Arial" w:cs="Arial"/>
          <w:b/>
          <w:bCs/>
          <w:color w:val="FF0000"/>
          <w:sz w:val="40"/>
          <w:szCs w:val="40"/>
        </w:rPr>
        <w:t xml:space="preserve">Daily Bible Reading – Exodus Chapters 5 &amp; 6  </w:t>
      </w:r>
    </w:p>
    <w:p w:rsidR="00CD0BB0" w:rsidRDefault="00CD0BB0">
      <w:pPr>
        <w:tabs>
          <w:tab w:val="left" w:pos="4270"/>
        </w:tabs>
        <w:spacing w:line="447" w:lineRule="exact"/>
        <w:ind w:right="-113"/>
        <w:rPr>
          <w:rFonts w:ascii="Arial" w:eastAsia="Arial" w:hAnsi="Arial" w:cs="Arial"/>
          <w:b/>
          <w:bCs/>
          <w:color w:val="FF0000"/>
          <w:sz w:val="40"/>
          <w:szCs w:val="40"/>
          <w:lang w:val="en-AU"/>
        </w:rPr>
      </w:pPr>
      <w:r>
        <w:tab/>
      </w:r>
      <w:r>
        <w:rPr>
          <w:rFonts w:ascii="Arial" w:eastAsia="Arial" w:hAnsi="Arial" w:cs="Arial"/>
          <w:b/>
          <w:bCs/>
          <w:color w:val="FF0000"/>
          <w:sz w:val="40"/>
          <w:szCs w:val="40"/>
        </w:rPr>
        <w:t xml:space="preserve"> </w:t>
      </w: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6A7662" w:rsidRDefault="006A7662">
      <w:pPr>
        <w:tabs>
          <w:tab w:val="left" w:pos="4270"/>
        </w:tabs>
        <w:spacing w:line="447" w:lineRule="exact"/>
        <w:ind w:right="-113"/>
        <w:rPr>
          <w:rFonts w:ascii="Arial" w:eastAsia="Arial" w:hAnsi="Arial" w:cs="Arial"/>
          <w:b/>
          <w:bCs/>
          <w:color w:val="FF0000"/>
          <w:sz w:val="40"/>
          <w:szCs w:val="40"/>
          <w:lang w:val="en-AU"/>
        </w:rPr>
      </w:pPr>
    </w:p>
    <w:p w:rsidR="003D79A9" w:rsidRDefault="003D79A9" w:rsidP="006A7662">
      <w:pPr>
        <w:jc w:val="both"/>
        <w:rPr>
          <w:rFonts w:ascii="Arial" w:hAnsi="Arial" w:cs="Arial"/>
          <w:bCs/>
          <w:color w:val="333333"/>
          <w:lang w:val="en-AU"/>
        </w:rPr>
      </w:pPr>
    </w:p>
    <w:p w:rsidR="003D79A9" w:rsidRDefault="003D79A9" w:rsidP="006A7662">
      <w:pPr>
        <w:jc w:val="both"/>
        <w:rPr>
          <w:rFonts w:ascii="Arial" w:hAnsi="Arial" w:cs="Arial"/>
          <w:bCs/>
          <w:color w:val="333333"/>
          <w:lang w:val="en-AU"/>
        </w:rPr>
      </w:pPr>
    </w:p>
    <w:p w:rsidR="003D79A9" w:rsidRDefault="003D79A9" w:rsidP="006A7662">
      <w:pPr>
        <w:jc w:val="both"/>
        <w:rPr>
          <w:rFonts w:ascii="Arial" w:hAnsi="Arial" w:cs="Arial"/>
          <w:bCs/>
          <w:color w:val="333333"/>
          <w:lang w:val="en-AU"/>
        </w:rPr>
      </w:pPr>
    </w:p>
    <w:p w:rsidR="006A7662" w:rsidRPr="006A7662" w:rsidRDefault="006A7662" w:rsidP="006A7662">
      <w:pPr>
        <w:jc w:val="both"/>
        <w:rPr>
          <w:rFonts w:ascii="Arial" w:hAnsi="Arial" w:cs="Arial"/>
          <w:bCs/>
          <w:color w:val="333333"/>
        </w:rPr>
      </w:pPr>
      <w:r w:rsidRPr="006A7662">
        <w:rPr>
          <w:rFonts w:ascii="Arial" w:hAnsi="Arial" w:cs="Arial"/>
          <w:bCs/>
          <w:color w:val="333333"/>
        </w:rPr>
        <w:t xml:space="preserve">PARENTS SECTION: </w:t>
      </w:r>
      <w:r w:rsidRPr="006A7662">
        <w:rPr>
          <w:rFonts w:ascii="Arial" w:hAnsi="Arial" w:cs="Arial"/>
          <w:bCs/>
          <w:color w:val="333333"/>
        </w:rPr>
        <w:tab/>
        <w:t>X______________________</w:t>
      </w:r>
    </w:p>
    <w:p w:rsidR="006A7662" w:rsidRPr="006A7662" w:rsidRDefault="006A7662" w:rsidP="006A7662">
      <w:pPr>
        <w:jc w:val="both"/>
        <w:rPr>
          <w:rFonts w:ascii="Arial" w:hAnsi="Arial" w:cs="Arial"/>
          <w:bCs/>
          <w:color w:val="333333"/>
        </w:rPr>
      </w:pPr>
      <w:r w:rsidRPr="006A7662">
        <w:rPr>
          <w:rFonts w:ascii="Arial" w:hAnsi="Arial" w:cs="Arial"/>
          <w:bCs/>
          <w:color w:val="333333"/>
        </w:rPr>
        <w:t>This section is for the parents to sign the Holy Bible Study sheet. We kindly ask you as a parent to read (a little each day) in the Holy Bible with your family. You may wish to read The Gospel of St Luke with Sunday School. Please let us know below what you’re reading with your child and if you have any questions.</w:t>
      </w:r>
    </w:p>
    <w:sectPr w:rsidR="006A7662" w:rsidRPr="006A7662" w:rsidSect="006A7662">
      <w:type w:val="continuous"/>
      <w:pgSz w:w="11906" w:h="16838"/>
      <w:pgMar w:top="1440" w:right="1455" w:bottom="0" w:left="1685"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attachedTemplate r:id="rId1"/>
  <w:defaultTabStop w:val="708"/>
  <w:characterSpacingControl w:val="doNotCompress"/>
  <w:compat>
    <w:compatSetting w:name="compatibilityMode" w:uri="http://schemas.microsoft.com/office/word" w:val="12"/>
  </w:compat>
  <w:rsids>
    <w:rsidRoot w:val="00CD0BB0"/>
    <w:rsid w:val="001C1948"/>
    <w:rsid w:val="00386532"/>
    <w:rsid w:val="003D79A9"/>
    <w:rsid w:val="004B7B05"/>
    <w:rsid w:val="00666761"/>
    <w:rsid w:val="006A7662"/>
    <w:rsid w:val="006F5B77"/>
    <w:rsid w:val="00703D64"/>
    <w:rsid w:val="0080022F"/>
    <w:rsid w:val="009C3716"/>
    <w:rsid w:val="00A52CDC"/>
    <w:rsid w:val="00BB5D2E"/>
    <w:rsid w:val="00C70DFD"/>
    <w:rsid w:val="00CD0BB0"/>
    <w:rsid w:val="00CF700A"/>
    <w:rsid w:val="00D6275E"/>
    <w:rsid w:val="00F0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D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75E"/>
    <w:rPr>
      <w:rFonts w:ascii="Tahoma" w:hAnsi="Tahoma" w:cs="Tahoma"/>
      <w:sz w:val="16"/>
      <w:szCs w:val="16"/>
    </w:rPr>
  </w:style>
  <w:style w:type="character" w:customStyle="1" w:styleId="BalloonTextChar">
    <w:name w:val="Balloon Text Char"/>
    <w:basedOn w:val="DefaultParagraphFont"/>
    <w:link w:val="BalloonText"/>
    <w:uiPriority w:val="99"/>
    <w:semiHidden/>
    <w:rsid w:val="00D62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oda%20PDF%205\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5A77-7D29-44E6-8D21-858FAEED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Standard.dotx</Template>
  <TotalTime>12</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Ebeid</dc:creator>
  <cp:keywords/>
  <dc:description/>
  <cp:lastModifiedBy>Peter Ebeid</cp:lastModifiedBy>
  <cp:revision>2</cp:revision>
  <dcterms:created xsi:type="dcterms:W3CDTF">2013-07-17T15:30:00Z</dcterms:created>
  <dcterms:modified xsi:type="dcterms:W3CDTF">2013-07-17T15:42:00Z</dcterms:modified>
</cp:coreProperties>
</file>