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8D65" w14:textId="77777777" w:rsidR="00020D34" w:rsidRPr="00BD4145" w:rsidRDefault="00FF6521" w:rsidP="00020D34">
      <w:pPr>
        <w:spacing w:after="0" w:line="240" w:lineRule="auto"/>
        <w:rPr>
          <w:sz w:val="24"/>
          <w:szCs w:val="24"/>
        </w:rPr>
      </w:pPr>
      <w:r w:rsidRPr="00BD4145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6BCCC593" wp14:editId="29C47CBC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BD414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1F429" wp14:editId="6A30CE1D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E8E8E" w14:textId="77777777" w:rsidR="005A3C9C" w:rsidRDefault="005A3C9C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58AFE91A" w14:textId="77777777" w:rsidR="005A3C9C" w:rsidRDefault="005A3C9C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F1F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78FE8E8E" w14:textId="77777777" w:rsidR="005A3C9C" w:rsidRDefault="005A3C9C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58AFE91A" w14:textId="77777777" w:rsidR="005A3C9C" w:rsidRDefault="005A3C9C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644CA3">
        <w:rPr>
          <w:sz w:val="24"/>
          <w:szCs w:val="24"/>
        </w:rPr>
        <w:t xml:space="preserve">Sunday </w:t>
      </w:r>
      <w:r w:rsidR="003D526A">
        <w:rPr>
          <w:sz w:val="24"/>
          <w:szCs w:val="24"/>
        </w:rPr>
        <w:t>20</w:t>
      </w:r>
      <w:r w:rsidR="00773F96" w:rsidRPr="00BD4145">
        <w:rPr>
          <w:sz w:val="24"/>
          <w:szCs w:val="24"/>
          <w:vertAlign w:val="superscript"/>
        </w:rPr>
        <w:t>th</w:t>
      </w:r>
      <w:r w:rsidR="00773F96" w:rsidRPr="00BD4145">
        <w:rPr>
          <w:sz w:val="24"/>
          <w:szCs w:val="24"/>
        </w:rPr>
        <w:t xml:space="preserve"> </w:t>
      </w:r>
      <w:r w:rsidR="003D526A">
        <w:rPr>
          <w:sz w:val="24"/>
          <w:szCs w:val="24"/>
        </w:rPr>
        <w:t>August, 2017</w:t>
      </w:r>
    </w:p>
    <w:p w14:paraId="43241490" w14:textId="77777777" w:rsidR="00020D34" w:rsidRPr="00BD4145" w:rsidRDefault="00D93435" w:rsidP="00020D34">
      <w:pPr>
        <w:spacing w:after="0" w:line="240" w:lineRule="auto"/>
        <w:rPr>
          <w:sz w:val="24"/>
          <w:szCs w:val="24"/>
        </w:rPr>
      </w:pPr>
      <w:r w:rsidRPr="00BD4145">
        <w:rPr>
          <w:sz w:val="24"/>
          <w:szCs w:val="24"/>
        </w:rPr>
        <w:t>Finish Date: Saturday</w:t>
      </w:r>
      <w:r w:rsidR="00644CA3">
        <w:rPr>
          <w:sz w:val="24"/>
          <w:szCs w:val="24"/>
        </w:rPr>
        <w:t xml:space="preserve"> </w:t>
      </w:r>
      <w:r w:rsidR="003D526A">
        <w:rPr>
          <w:sz w:val="24"/>
          <w:szCs w:val="24"/>
        </w:rPr>
        <w:t>26</w:t>
      </w:r>
      <w:r w:rsidR="00644CA3" w:rsidRPr="00644CA3">
        <w:rPr>
          <w:sz w:val="24"/>
          <w:szCs w:val="24"/>
          <w:vertAlign w:val="superscript"/>
        </w:rPr>
        <w:t>th</w:t>
      </w:r>
      <w:r w:rsidR="00644CA3">
        <w:rPr>
          <w:sz w:val="24"/>
          <w:szCs w:val="24"/>
        </w:rPr>
        <w:t xml:space="preserve"> </w:t>
      </w:r>
      <w:r w:rsidR="003D526A">
        <w:rPr>
          <w:sz w:val="24"/>
          <w:szCs w:val="24"/>
        </w:rPr>
        <w:t>August, 2017</w:t>
      </w:r>
    </w:p>
    <w:p w14:paraId="5A35ACFC" w14:textId="77777777" w:rsidR="00020D34" w:rsidRPr="00BD4145" w:rsidRDefault="00020D34" w:rsidP="00020D34">
      <w:pPr>
        <w:spacing w:after="0" w:line="240" w:lineRule="auto"/>
        <w:rPr>
          <w:sz w:val="24"/>
          <w:szCs w:val="24"/>
        </w:rPr>
      </w:pPr>
      <w:r w:rsidRPr="00BD4145">
        <w:rPr>
          <w:sz w:val="24"/>
          <w:szCs w:val="24"/>
        </w:rPr>
        <w:t>Completed Bible Study = 15 points</w:t>
      </w:r>
    </w:p>
    <w:p w14:paraId="583A13C4" w14:textId="77777777" w:rsidR="00020D34" w:rsidRPr="00BD4145" w:rsidRDefault="00020D34" w:rsidP="00020D34">
      <w:pPr>
        <w:spacing w:after="0" w:line="240" w:lineRule="auto"/>
        <w:rPr>
          <w:sz w:val="24"/>
          <w:szCs w:val="24"/>
        </w:rPr>
      </w:pPr>
      <w:r w:rsidRPr="00BD4145">
        <w:rPr>
          <w:sz w:val="24"/>
          <w:szCs w:val="24"/>
        </w:rPr>
        <w:t>Email Homework by the due date = 5 points</w:t>
      </w:r>
    </w:p>
    <w:p w14:paraId="47152656" w14:textId="77777777" w:rsidR="00FF6521" w:rsidRPr="00BD4145" w:rsidRDefault="00FF6521" w:rsidP="00020D34">
      <w:pPr>
        <w:spacing w:after="0" w:line="240" w:lineRule="auto"/>
        <w:rPr>
          <w:sz w:val="24"/>
          <w:szCs w:val="24"/>
        </w:rPr>
      </w:pPr>
    </w:p>
    <w:p w14:paraId="116C8CCF" w14:textId="77777777" w:rsidR="00FF6521" w:rsidRPr="00BD4145" w:rsidRDefault="00C96471" w:rsidP="00FF6521">
      <w:pPr>
        <w:jc w:val="center"/>
        <w:rPr>
          <w:rFonts w:cs="Tahoma"/>
          <w:b/>
          <w:noProof/>
          <w:sz w:val="32"/>
          <w:szCs w:val="32"/>
        </w:rPr>
      </w:pPr>
      <w:r w:rsidRPr="00BD4145">
        <w:rPr>
          <w:rFonts w:cs="Arial"/>
          <w:b/>
          <w:bCs/>
          <w:sz w:val="32"/>
          <w:szCs w:val="32"/>
        </w:rPr>
        <w:t>Year 3</w:t>
      </w:r>
      <w:r w:rsidR="00FF6521" w:rsidRPr="00BD4145">
        <w:rPr>
          <w:rFonts w:cs="Arial"/>
          <w:b/>
          <w:bCs/>
          <w:sz w:val="32"/>
          <w:szCs w:val="32"/>
        </w:rPr>
        <w:t xml:space="preserve"> Bible Study </w:t>
      </w:r>
      <w:r w:rsidR="00FF6521" w:rsidRPr="00BD4145">
        <w:rPr>
          <w:rFonts w:cs="Tahoma"/>
          <w:b/>
          <w:sz w:val="32"/>
          <w:szCs w:val="32"/>
        </w:rPr>
        <w:t xml:space="preserve">Genesis Chapter </w:t>
      </w:r>
      <w:r w:rsidRPr="00BD4145">
        <w:rPr>
          <w:rFonts w:cs="Tahoma"/>
          <w:b/>
          <w:sz w:val="32"/>
          <w:szCs w:val="32"/>
        </w:rPr>
        <w:t>8</w:t>
      </w:r>
    </w:p>
    <w:p w14:paraId="0C629354" w14:textId="77777777" w:rsidR="00131AAB" w:rsidRPr="00644CA3" w:rsidRDefault="00131AAB" w:rsidP="00131AAB">
      <w:pPr>
        <w:rPr>
          <w:rFonts w:cs="Arial"/>
          <w:b/>
          <w:noProof/>
          <w:color w:val="00B050"/>
          <w:sz w:val="24"/>
          <w:szCs w:val="24"/>
        </w:rPr>
      </w:pPr>
      <w:r w:rsidRPr="00BD4145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644CA3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644CA3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Pr="00644CA3">
        <w:rPr>
          <w:rFonts w:cs="Arial"/>
          <w:b/>
          <w:noProof/>
          <w:color w:val="00B050"/>
          <w:sz w:val="24"/>
          <w:szCs w:val="24"/>
        </w:rPr>
        <w:t xml:space="preserve"> or change the </w:t>
      </w:r>
      <w:r w:rsidRPr="00644CA3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644CA3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644CA3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3CBAC4D9" w14:textId="77777777" w:rsidR="00BD4145" w:rsidRPr="00BD4145" w:rsidRDefault="00275C1F" w:rsidP="00BE23C0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BD4145">
        <w:rPr>
          <w:rFonts w:cs="Arial"/>
          <w:noProof/>
          <w:sz w:val="24"/>
          <w:szCs w:val="24"/>
          <w:u w:val="single"/>
        </w:rPr>
        <w:t>Monday</w:t>
      </w:r>
      <w:r w:rsidR="00020D34" w:rsidRPr="00BD4145">
        <w:rPr>
          <w:rFonts w:cs="Arial"/>
          <w:noProof/>
          <w:sz w:val="24"/>
          <w:szCs w:val="24"/>
          <w:u w:val="single"/>
        </w:rPr>
        <w:t>:</w:t>
      </w:r>
      <w:r w:rsidR="00644CA3">
        <w:rPr>
          <w:rFonts w:cs="Arial"/>
          <w:noProof/>
          <w:sz w:val="24"/>
          <w:szCs w:val="24"/>
          <w:u w:val="single"/>
        </w:rPr>
        <w:t xml:space="preserve"> </w:t>
      </w:r>
      <w:r w:rsidRPr="00BD4145">
        <w:rPr>
          <w:rFonts w:cs="Arial"/>
          <w:noProof/>
          <w:sz w:val="24"/>
          <w:szCs w:val="24"/>
          <w:u w:val="single"/>
        </w:rPr>
        <w:t xml:space="preserve">Read </w:t>
      </w:r>
      <w:r w:rsidR="00C96471" w:rsidRPr="00BD4145">
        <w:rPr>
          <w:rFonts w:cs="Arial"/>
          <w:b/>
          <w:noProof/>
          <w:color w:val="0070C0"/>
          <w:sz w:val="24"/>
          <w:szCs w:val="24"/>
          <w:u w:val="single"/>
        </w:rPr>
        <w:t>Genesis 8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 w:rsidRPr="00BD4145">
        <w:rPr>
          <w:rFonts w:cs="Arial"/>
          <w:b/>
          <w:noProof/>
          <w:color w:val="0070C0"/>
          <w:sz w:val="24"/>
          <w:szCs w:val="24"/>
          <w:u w:val="single"/>
        </w:rPr>
        <w:t>1-</w:t>
      </w:r>
      <w:r w:rsidR="006A49E6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BD414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BD4145">
        <w:rPr>
          <w:rFonts w:cs="Arial"/>
          <w:noProof/>
          <w:sz w:val="24"/>
          <w:szCs w:val="24"/>
          <w:u w:val="single"/>
        </w:rPr>
        <w:t>and answer the questions:</w:t>
      </w:r>
    </w:p>
    <w:p w14:paraId="641E8FAC" w14:textId="77777777" w:rsidR="00BD4145" w:rsidRPr="00BD4145" w:rsidRDefault="00644CA3" w:rsidP="00644CA3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</w:rPr>
      </w:pPr>
      <w:bookmarkStart w:id="0" w:name="_GoBack"/>
      <w:r>
        <w:rPr>
          <w:rFonts w:asciiTheme="minorHAnsi" w:hAnsiTheme="minorHAnsi"/>
          <w:i/>
          <w:noProof/>
          <w:color w:val="0070C0"/>
          <w:lang w:val="en-AU" w:eastAsia="en-AU"/>
        </w:rPr>
        <w:drawing>
          <wp:anchor distT="0" distB="0" distL="114300" distR="114300" simplePos="0" relativeHeight="251728896" behindDoc="1" locked="0" layoutInCell="1" allowOverlap="1" wp14:anchorId="6D602D3D" wp14:editId="22AE2F3C">
            <wp:simplePos x="0" y="0"/>
            <wp:positionH relativeFrom="column">
              <wp:posOffset>4267200</wp:posOffset>
            </wp:positionH>
            <wp:positionV relativeFrom="paragraph">
              <wp:posOffset>465455</wp:posOffset>
            </wp:positionV>
            <wp:extent cx="20116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77" y="21242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0BA4C.tmp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1680" cy="160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4145" w:rsidRPr="00BD4145">
        <w:rPr>
          <w:rStyle w:val="text"/>
          <w:rFonts w:asciiTheme="minorHAnsi" w:hAnsiTheme="minorHAnsi"/>
          <w:color w:val="0070C0"/>
        </w:rPr>
        <w:t>Noah’s Deliverance</w:t>
      </w:r>
    </w:p>
    <w:p w14:paraId="037AA755" w14:textId="77777777" w:rsidR="009D5BFC" w:rsidRPr="00D529BE" w:rsidRDefault="00BD4145" w:rsidP="00D529BE">
      <w:pPr>
        <w:rPr>
          <w:rFonts w:eastAsia="Times New Roman" w:cs="Times New Roman"/>
          <w:i/>
          <w:color w:val="3366FF"/>
        </w:rPr>
      </w:pPr>
      <w:r w:rsidRPr="009D5BFC">
        <w:rPr>
          <w:rStyle w:val="chapternum"/>
          <w:i/>
          <w:color w:val="0070C0"/>
          <w:vertAlign w:val="superscript"/>
        </w:rPr>
        <w:t>1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Then God remembered Noah, and every living thing, and all the animals that</w:t>
      </w:r>
      <w:r w:rsidR="00D529BE">
        <w:rPr>
          <w:rFonts w:eastAsia="Times New Roman" w:cs="Times New Roman"/>
          <w:i/>
          <w:color w:val="3366FF"/>
          <w:shd w:val="clear" w:color="auto" w:fill="FFFFFF"/>
        </w:rPr>
        <w:t xml:space="preserve"> </w:t>
      </w:r>
      <w:r w:rsidR="00D529BE" w:rsidRPr="00D529BE">
        <w:rPr>
          <w:rFonts w:eastAsia="Times New Roman" w:cs="Times New Roman"/>
          <w:i/>
          <w:iCs/>
          <w:color w:val="3366FF"/>
          <w:shd w:val="clear" w:color="auto" w:fill="FFFFFF"/>
        </w:rPr>
        <w:t>were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 with him in the ark. And God made a wind to pass over the earth, and the waters subsided. </w:t>
      </w:r>
      <w:r w:rsidR="00D529BE" w:rsidRPr="00D529BE">
        <w:rPr>
          <w:rFonts w:eastAsia="Times New Roman" w:cs="Times New Roman"/>
          <w:b/>
          <w:bCs/>
          <w:i/>
          <w:color w:val="3366FF"/>
          <w:shd w:val="clear" w:color="auto" w:fill="FFFFFF"/>
          <w:vertAlign w:val="superscript"/>
        </w:rPr>
        <w:t>2 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The fountains of the deep and the windows of heaven were also stopped, and the rain from heaven was restrained. </w:t>
      </w:r>
      <w:r w:rsidR="00D529BE" w:rsidRPr="00D529BE">
        <w:rPr>
          <w:rFonts w:eastAsia="Times New Roman" w:cs="Times New Roman"/>
          <w:b/>
          <w:bCs/>
          <w:i/>
          <w:color w:val="3366FF"/>
          <w:shd w:val="clear" w:color="auto" w:fill="FFFFFF"/>
          <w:vertAlign w:val="superscript"/>
        </w:rPr>
        <w:t>3 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And the waters receded continually from the earth. At the end of the hundred and fifty days the waters decreased. </w:t>
      </w:r>
      <w:r w:rsidR="00D529BE" w:rsidRPr="00D529BE">
        <w:rPr>
          <w:rFonts w:eastAsia="Times New Roman" w:cs="Times New Roman"/>
          <w:b/>
          <w:bCs/>
          <w:i/>
          <w:color w:val="3366FF"/>
          <w:shd w:val="clear" w:color="auto" w:fill="FFFFFF"/>
          <w:vertAlign w:val="superscript"/>
        </w:rPr>
        <w:t>4 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Then the ark rested in the seventh month, the seventeenth day of the month, on the mountains of Ararat. </w:t>
      </w:r>
      <w:r w:rsidR="00D529BE" w:rsidRPr="00D529BE">
        <w:rPr>
          <w:rFonts w:eastAsia="Times New Roman" w:cs="Times New Roman"/>
          <w:b/>
          <w:bCs/>
          <w:i/>
          <w:color w:val="3366FF"/>
          <w:shd w:val="clear" w:color="auto" w:fill="FFFFFF"/>
          <w:vertAlign w:val="superscript"/>
        </w:rPr>
        <w:t>5 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And the waters decreased continually until the tenth month. In the tenth </w:t>
      </w:r>
      <w:r w:rsidR="00D529BE" w:rsidRPr="00D529BE">
        <w:rPr>
          <w:rFonts w:eastAsia="Times New Roman" w:cs="Times New Roman"/>
          <w:i/>
          <w:iCs/>
          <w:color w:val="3366FF"/>
          <w:shd w:val="clear" w:color="auto" w:fill="FFFFFF"/>
        </w:rPr>
        <w:t>month,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 on the first </w:t>
      </w:r>
      <w:r w:rsidR="00D529BE" w:rsidRPr="00D529BE">
        <w:rPr>
          <w:rFonts w:eastAsia="Times New Roman" w:cs="Times New Roman"/>
          <w:i/>
          <w:iCs/>
          <w:color w:val="3366FF"/>
          <w:shd w:val="clear" w:color="auto" w:fill="FFFFFF"/>
        </w:rPr>
        <w:t>day</w:t>
      </w:r>
      <w:r w:rsidR="00D529BE" w:rsidRPr="00D529BE">
        <w:rPr>
          <w:rFonts w:eastAsia="Times New Roman" w:cs="Times New Roman"/>
          <w:i/>
          <w:color w:val="3366FF"/>
          <w:shd w:val="clear" w:color="auto" w:fill="FFFFFF"/>
        </w:rPr>
        <w:t> of the month, the tops of the mountains were seen.</w:t>
      </w:r>
    </w:p>
    <w:p w14:paraId="1372264C" w14:textId="77777777" w:rsidR="008E5FD2" w:rsidRDefault="00A04261" w:rsidP="00644CA3">
      <w:pPr>
        <w:spacing w:after="0"/>
        <w:rPr>
          <w:rFonts w:cs="Arial"/>
          <w:b/>
          <w:noProof/>
          <w:sz w:val="24"/>
          <w:szCs w:val="24"/>
        </w:rPr>
      </w:pPr>
      <w:r w:rsidRPr="00BD4145">
        <w:rPr>
          <w:rFonts w:cs="Arial"/>
          <w:b/>
          <w:noProof/>
          <w:sz w:val="24"/>
          <w:szCs w:val="24"/>
        </w:rPr>
        <w:t>Question</w:t>
      </w:r>
      <w:r w:rsidR="008D2F2A" w:rsidRPr="00BD4145">
        <w:rPr>
          <w:rFonts w:cs="Arial"/>
          <w:b/>
          <w:noProof/>
          <w:sz w:val="24"/>
          <w:szCs w:val="24"/>
        </w:rPr>
        <w:t xml:space="preserve"> 1</w:t>
      </w:r>
    </w:p>
    <w:p w14:paraId="1D33F0DA" w14:textId="77777777" w:rsidR="00201BB8" w:rsidRPr="00EA62A1" w:rsidRDefault="002661DC" w:rsidP="00644CA3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did God make to send</w:t>
      </w:r>
      <w:r w:rsidR="00201BB8" w:rsidRPr="00EA62A1">
        <w:rPr>
          <w:rFonts w:cs="Arial"/>
          <w:noProof/>
          <w:sz w:val="24"/>
          <w:szCs w:val="24"/>
        </w:rPr>
        <w:t xml:space="preserve"> over the earth, when He remembered Noah and all the animals on the ark?</w:t>
      </w:r>
    </w:p>
    <w:p w14:paraId="6CAB9A5C" w14:textId="77777777" w:rsidR="00201BB8" w:rsidRPr="00644CA3" w:rsidRDefault="00525356" w:rsidP="00644CA3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 wind</w:t>
      </w:r>
      <w:r w:rsidR="00201BB8" w:rsidRPr="00644CA3">
        <w:rPr>
          <w:rFonts w:cs="Arial"/>
          <w:noProof/>
          <w:sz w:val="24"/>
          <w:szCs w:val="24"/>
        </w:rPr>
        <w:t xml:space="preserve"> </w:t>
      </w:r>
    </w:p>
    <w:p w14:paraId="0E4D99FC" w14:textId="77777777" w:rsidR="00201BB8" w:rsidRPr="00FC0A8A" w:rsidRDefault="00201BB8" w:rsidP="00201BB8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A storm</w:t>
      </w:r>
    </w:p>
    <w:p w14:paraId="52191503" w14:textId="77777777" w:rsidR="00201BB8" w:rsidRPr="00FC0A8A" w:rsidRDefault="00201BB8" w:rsidP="00201BB8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A cloud</w:t>
      </w:r>
    </w:p>
    <w:p w14:paraId="27480456" w14:textId="77777777" w:rsidR="00201BB8" w:rsidRPr="00E20CA7" w:rsidRDefault="00201BB8" w:rsidP="00E20CA7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A rainbow</w:t>
      </w:r>
    </w:p>
    <w:p w14:paraId="10DB0E78" w14:textId="77777777" w:rsidR="00201BB8" w:rsidRDefault="00E20CA7" w:rsidP="00644CA3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2</w:t>
      </w:r>
    </w:p>
    <w:p w14:paraId="3EC6C00D" w14:textId="77777777" w:rsidR="00201BB8" w:rsidRPr="00EA62A1" w:rsidRDefault="00201BB8" w:rsidP="00644CA3">
      <w:pPr>
        <w:spacing w:after="0"/>
        <w:rPr>
          <w:rFonts w:cs="Arial"/>
          <w:noProof/>
          <w:sz w:val="24"/>
          <w:szCs w:val="24"/>
        </w:rPr>
      </w:pPr>
      <w:r w:rsidRPr="00EA62A1">
        <w:rPr>
          <w:rFonts w:cs="Arial"/>
          <w:noProof/>
          <w:sz w:val="24"/>
          <w:szCs w:val="24"/>
        </w:rPr>
        <w:t>In what month did the Ark rest</w:t>
      </w:r>
      <w:r w:rsidR="00EA62A1" w:rsidRPr="00EA62A1">
        <w:rPr>
          <w:rFonts w:cs="Arial"/>
          <w:noProof/>
          <w:sz w:val="24"/>
          <w:szCs w:val="24"/>
        </w:rPr>
        <w:t xml:space="preserve"> on the mountain</w:t>
      </w:r>
      <w:r w:rsidR="00E20CA7">
        <w:rPr>
          <w:rFonts w:cs="Arial"/>
          <w:noProof/>
          <w:sz w:val="24"/>
          <w:szCs w:val="24"/>
        </w:rPr>
        <w:t>s</w:t>
      </w:r>
      <w:r w:rsidR="00EA62A1" w:rsidRPr="00EA62A1">
        <w:rPr>
          <w:rFonts w:cs="Arial"/>
          <w:noProof/>
          <w:sz w:val="24"/>
          <w:szCs w:val="24"/>
        </w:rPr>
        <w:t xml:space="preserve"> of Ararat</w:t>
      </w:r>
      <w:r w:rsidRPr="00EA62A1">
        <w:rPr>
          <w:rFonts w:cs="Arial"/>
          <w:noProof/>
          <w:sz w:val="24"/>
          <w:szCs w:val="24"/>
        </w:rPr>
        <w:t>?</w:t>
      </w:r>
    </w:p>
    <w:p w14:paraId="69C27DE0" w14:textId="77777777" w:rsidR="00201BB8" w:rsidRPr="00644CA3" w:rsidRDefault="00201BB8" w:rsidP="00644CA3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</w:rPr>
      </w:pPr>
      <w:r w:rsidRPr="00644CA3">
        <w:rPr>
          <w:rFonts w:cs="Arial"/>
          <w:noProof/>
          <w:sz w:val="24"/>
          <w:szCs w:val="24"/>
        </w:rPr>
        <w:t>Third month</w:t>
      </w:r>
    </w:p>
    <w:p w14:paraId="6563DB55" w14:textId="77777777" w:rsidR="00201BB8" w:rsidRPr="00FC0A8A" w:rsidRDefault="00201BB8" w:rsidP="00201BB8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Fourth month</w:t>
      </w:r>
    </w:p>
    <w:p w14:paraId="42E2275E" w14:textId="77777777" w:rsidR="00201BB8" w:rsidRPr="00FC0A8A" w:rsidRDefault="00201BB8" w:rsidP="00201BB8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Seventh Month</w:t>
      </w:r>
    </w:p>
    <w:p w14:paraId="790D12AB" w14:textId="77777777" w:rsidR="00201BB8" w:rsidRPr="00EA62A1" w:rsidRDefault="00201BB8" w:rsidP="00BE23C0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August</w:t>
      </w:r>
    </w:p>
    <w:p w14:paraId="05921BF1" w14:textId="77777777" w:rsidR="007B2B8D" w:rsidRDefault="00E20CA7" w:rsidP="00E76D54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3</w:t>
      </w:r>
    </w:p>
    <w:p w14:paraId="51469CBB" w14:textId="77777777" w:rsidR="007B2B8D" w:rsidRPr="00E76D54" w:rsidRDefault="00CD0B51" w:rsidP="00E76D54">
      <w:pPr>
        <w:spacing w:after="0"/>
        <w:rPr>
          <w:rFonts w:cs="Arial"/>
          <w:noProof/>
          <w:sz w:val="24"/>
          <w:szCs w:val="24"/>
        </w:rPr>
      </w:pPr>
      <w:r w:rsidRPr="00E76D54">
        <w:rPr>
          <w:rFonts w:cs="Arial"/>
          <w:noProof/>
          <w:sz w:val="24"/>
          <w:szCs w:val="24"/>
        </w:rPr>
        <w:t>When did the tops of the mountains appear?</w:t>
      </w:r>
    </w:p>
    <w:p w14:paraId="1CF783E8" w14:textId="77777777" w:rsidR="00CD0B51" w:rsidRPr="00E76D54" w:rsidRDefault="00CD0B51" w:rsidP="00E76D54">
      <w:pPr>
        <w:pStyle w:val="ListParagraph"/>
        <w:numPr>
          <w:ilvl w:val="0"/>
          <w:numId w:val="32"/>
        </w:numPr>
        <w:rPr>
          <w:rFonts w:cs="Arial"/>
          <w:noProof/>
          <w:sz w:val="24"/>
          <w:szCs w:val="24"/>
        </w:rPr>
      </w:pPr>
      <w:r w:rsidRPr="00E76D54">
        <w:rPr>
          <w:rFonts w:cs="Arial"/>
          <w:noProof/>
          <w:sz w:val="24"/>
          <w:szCs w:val="24"/>
        </w:rPr>
        <w:t xml:space="preserve">In the seventh month </w:t>
      </w:r>
    </w:p>
    <w:p w14:paraId="5E8C2A2E" w14:textId="77777777" w:rsidR="00CD0B51" w:rsidRPr="00FC0A8A" w:rsidRDefault="00D529BE" w:rsidP="00CD0B51">
      <w:pPr>
        <w:pStyle w:val="ListParagraph"/>
        <w:numPr>
          <w:ilvl w:val="0"/>
          <w:numId w:val="32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In the nin</w:t>
      </w:r>
      <w:r w:rsidR="00CD0B51" w:rsidRPr="00FC0A8A">
        <w:rPr>
          <w:rFonts w:cs="Arial"/>
          <w:noProof/>
          <w:sz w:val="24"/>
          <w:szCs w:val="24"/>
        </w:rPr>
        <w:t>th month</w:t>
      </w:r>
    </w:p>
    <w:p w14:paraId="423B0AD1" w14:textId="77777777" w:rsidR="00CD0B51" w:rsidRPr="00FC0A8A" w:rsidRDefault="00CD0B51" w:rsidP="00CD0B51">
      <w:pPr>
        <w:pStyle w:val="ListParagraph"/>
        <w:numPr>
          <w:ilvl w:val="0"/>
          <w:numId w:val="32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In the tenth month</w:t>
      </w:r>
    </w:p>
    <w:p w14:paraId="6E1AC12D" w14:textId="77777777" w:rsidR="00521895" w:rsidRDefault="00CD0B51" w:rsidP="00521895">
      <w:pPr>
        <w:pStyle w:val="ListParagraph"/>
        <w:numPr>
          <w:ilvl w:val="0"/>
          <w:numId w:val="32"/>
        </w:numPr>
        <w:rPr>
          <w:rFonts w:cs="Arial"/>
          <w:noProof/>
          <w:sz w:val="24"/>
          <w:szCs w:val="24"/>
        </w:rPr>
      </w:pPr>
      <w:r w:rsidRPr="00FC0A8A">
        <w:rPr>
          <w:rFonts w:cs="Arial"/>
          <w:noProof/>
          <w:sz w:val="24"/>
          <w:szCs w:val="24"/>
        </w:rPr>
        <w:t>When the waters disappeared.</w:t>
      </w:r>
    </w:p>
    <w:p w14:paraId="1371BF9B" w14:textId="77777777" w:rsidR="00521895" w:rsidRPr="00521895" w:rsidRDefault="00521895" w:rsidP="00521895">
      <w:pPr>
        <w:pStyle w:val="ListParagraph"/>
        <w:rPr>
          <w:rFonts w:cs="Arial"/>
          <w:noProof/>
          <w:sz w:val="24"/>
          <w:szCs w:val="24"/>
        </w:rPr>
      </w:pPr>
    </w:p>
    <w:p w14:paraId="0DD05249" w14:textId="77777777" w:rsidR="00397126" w:rsidRDefault="0042217D" w:rsidP="006B5FDE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BD4145">
        <w:rPr>
          <w:rFonts w:cs="Arial"/>
          <w:noProof/>
          <w:sz w:val="24"/>
          <w:szCs w:val="24"/>
          <w:u w:val="single"/>
        </w:rPr>
        <w:t xml:space="preserve">Tuesday: Read 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C96471" w:rsidRPr="00BD4145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D4145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="00A04261" w:rsidRPr="00BD4145">
        <w:rPr>
          <w:rFonts w:cs="Arial"/>
          <w:b/>
          <w:noProof/>
          <w:color w:val="0070C0"/>
          <w:sz w:val="24"/>
          <w:szCs w:val="24"/>
          <w:u w:val="single"/>
        </w:rPr>
        <w:t>-1</w:t>
      </w:r>
      <w:r w:rsidR="00BD4145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BD414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BD4145">
        <w:rPr>
          <w:rFonts w:cs="Arial"/>
          <w:noProof/>
          <w:sz w:val="24"/>
          <w:szCs w:val="24"/>
          <w:u w:val="single"/>
        </w:rPr>
        <w:t>and answer the questions:</w:t>
      </w:r>
    </w:p>
    <w:p w14:paraId="0BF17E1C" w14:textId="77777777" w:rsidR="0074097C" w:rsidRPr="0074097C" w:rsidRDefault="0074097C" w:rsidP="0074097C">
      <w:pPr>
        <w:pStyle w:val="ListParagraph"/>
        <w:rPr>
          <w:rFonts w:cs="Arial"/>
          <w:b/>
          <w:noProof/>
          <w:color w:val="0070C0"/>
          <w:sz w:val="28"/>
          <w:szCs w:val="28"/>
        </w:rPr>
      </w:pPr>
      <w:r w:rsidRPr="0074097C">
        <w:rPr>
          <w:rFonts w:cs="Arial"/>
          <w:b/>
          <w:noProof/>
          <w:color w:val="0070C0"/>
          <w:sz w:val="28"/>
          <w:szCs w:val="28"/>
        </w:rPr>
        <w:t>Noah sends out a bird to see if the water level dr</w:t>
      </w:r>
      <w:r>
        <w:rPr>
          <w:rFonts w:cs="Arial"/>
          <w:b/>
          <w:noProof/>
          <w:color w:val="0070C0"/>
          <w:sz w:val="28"/>
          <w:szCs w:val="28"/>
        </w:rPr>
        <w:t>o</w:t>
      </w:r>
      <w:r w:rsidRPr="0074097C">
        <w:rPr>
          <w:rFonts w:cs="Arial"/>
          <w:b/>
          <w:noProof/>
          <w:color w:val="0070C0"/>
          <w:sz w:val="28"/>
          <w:szCs w:val="28"/>
        </w:rPr>
        <w:t>pped to the ground</w:t>
      </w:r>
      <w:r>
        <w:rPr>
          <w:rFonts w:cs="Arial"/>
          <w:b/>
          <w:noProof/>
          <w:color w:val="0070C0"/>
          <w:sz w:val="28"/>
          <w:szCs w:val="28"/>
        </w:rPr>
        <w:t>.</w:t>
      </w:r>
    </w:p>
    <w:p w14:paraId="4A7FA581" w14:textId="77777777" w:rsidR="00D529BE" w:rsidRPr="00D529BE" w:rsidRDefault="00D529BE" w:rsidP="00D529BE">
      <w:pPr>
        <w:shd w:val="clear" w:color="auto" w:fill="FFFFFF"/>
        <w:spacing w:after="150" w:line="360" w:lineRule="atLeast"/>
        <w:rPr>
          <w:rFonts w:cs="Times New Roman"/>
          <w:i/>
          <w:color w:val="3366FF"/>
        </w:rPr>
      </w:pPr>
      <w:r w:rsidRPr="00D529BE">
        <w:rPr>
          <w:rFonts w:cs="Arial"/>
          <w:b/>
          <w:bCs/>
          <w:i/>
          <w:color w:val="3366FF"/>
          <w:vertAlign w:val="superscript"/>
        </w:rPr>
        <w:t>6 </w:t>
      </w:r>
      <w:r w:rsidRPr="00D529BE">
        <w:rPr>
          <w:rFonts w:cs="Times New Roman"/>
          <w:i/>
          <w:color w:val="3366FF"/>
        </w:rPr>
        <w:t>So it came to pass, at the end of forty days, that Noah opened the window of the ark, which he had made. </w:t>
      </w:r>
      <w:r w:rsidRPr="00D529BE">
        <w:rPr>
          <w:rFonts w:cs="Arial"/>
          <w:b/>
          <w:bCs/>
          <w:i/>
          <w:color w:val="3366FF"/>
          <w:vertAlign w:val="superscript"/>
        </w:rPr>
        <w:t>7 </w:t>
      </w:r>
      <w:r w:rsidRPr="00D529BE">
        <w:rPr>
          <w:rFonts w:cs="Times New Roman"/>
          <w:i/>
          <w:color w:val="3366FF"/>
        </w:rPr>
        <w:t>Then he sent out a raven, which kept going to and fro until the waters had dried up from the earth. </w:t>
      </w:r>
      <w:r w:rsidRPr="00D529BE">
        <w:rPr>
          <w:rFonts w:cs="Arial"/>
          <w:b/>
          <w:bCs/>
          <w:i/>
          <w:color w:val="3366FF"/>
          <w:vertAlign w:val="superscript"/>
        </w:rPr>
        <w:t>8 </w:t>
      </w:r>
      <w:r w:rsidRPr="00D529BE">
        <w:rPr>
          <w:rFonts w:cs="Times New Roman"/>
          <w:i/>
          <w:color w:val="3366FF"/>
        </w:rPr>
        <w:t>He also sent out from himself a dove, to see if the waters had receded from the face of the ground. </w:t>
      </w:r>
      <w:r w:rsidRPr="00D529BE">
        <w:rPr>
          <w:rFonts w:cs="Arial"/>
          <w:b/>
          <w:bCs/>
          <w:i/>
          <w:color w:val="3366FF"/>
          <w:vertAlign w:val="superscript"/>
        </w:rPr>
        <w:t>9 </w:t>
      </w:r>
      <w:r w:rsidRPr="00D529BE">
        <w:rPr>
          <w:rFonts w:cs="Times New Roman"/>
          <w:i/>
          <w:color w:val="3366FF"/>
        </w:rPr>
        <w:t>But the dove found no resting place for the sole of her foot, and she returned into the ark to him, for the waters </w:t>
      </w:r>
      <w:r w:rsidRPr="00D529BE">
        <w:rPr>
          <w:rFonts w:cs="Times New Roman"/>
          <w:i/>
          <w:iCs/>
          <w:color w:val="3366FF"/>
        </w:rPr>
        <w:t>were</w:t>
      </w:r>
      <w:r w:rsidRPr="00D529BE">
        <w:rPr>
          <w:rFonts w:cs="Times New Roman"/>
          <w:i/>
          <w:color w:val="3366FF"/>
        </w:rPr>
        <w:t> on the face of the whole earth. So he put out his hand and took her, and drew her into the ark to himself. </w:t>
      </w:r>
      <w:r w:rsidRPr="00D529BE">
        <w:rPr>
          <w:rFonts w:cs="Arial"/>
          <w:b/>
          <w:bCs/>
          <w:i/>
          <w:color w:val="3366FF"/>
          <w:vertAlign w:val="superscript"/>
        </w:rPr>
        <w:t>10 </w:t>
      </w:r>
      <w:r w:rsidRPr="00D529BE">
        <w:rPr>
          <w:rFonts w:cs="Times New Roman"/>
          <w:i/>
          <w:color w:val="3366FF"/>
        </w:rPr>
        <w:t>And he waited yet another seven days, and again he sent the dove out from the ark. </w:t>
      </w:r>
      <w:r w:rsidRPr="00D529BE">
        <w:rPr>
          <w:rFonts w:cs="Arial"/>
          <w:b/>
          <w:bCs/>
          <w:i/>
          <w:color w:val="3366FF"/>
          <w:vertAlign w:val="superscript"/>
        </w:rPr>
        <w:t>11 </w:t>
      </w:r>
      <w:r w:rsidRPr="00D529BE">
        <w:rPr>
          <w:rFonts w:cs="Times New Roman"/>
          <w:i/>
          <w:color w:val="3366FF"/>
        </w:rPr>
        <w:t>Then the dove came to him in the evening, and behold, a freshly plucked olive leaf </w:t>
      </w:r>
      <w:r w:rsidRPr="00D529BE">
        <w:rPr>
          <w:rFonts w:cs="Times New Roman"/>
          <w:i/>
          <w:iCs/>
          <w:color w:val="3366FF"/>
        </w:rPr>
        <w:t>was</w:t>
      </w:r>
      <w:r w:rsidRPr="00D529BE">
        <w:rPr>
          <w:rFonts w:cs="Times New Roman"/>
          <w:i/>
          <w:color w:val="3366FF"/>
        </w:rPr>
        <w:t> in her mouth; and Noah knew that the waters had receded from the earth. </w:t>
      </w:r>
      <w:r w:rsidRPr="00D529BE">
        <w:rPr>
          <w:rFonts w:cs="Arial"/>
          <w:b/>
          <w:bCs/>
          <w:i/>
          <w:color w:val="3366FF"/>
          <w:vertAlign w:val="superscript"/>
        </w:rPr>
        <w:t>12 </w:t>
      </w:r>
      <w:r w:rsidRPr="00D529BE">
        <w:rPr>
          <w:rFonts w:cs="Times New Roman"/>
          <w:i/>
          <w:color w:val="3366FF"/>
        </w:rPr>
        <w:t>So he waited yet another seven days and sent out the dove, which did not return again to him anymore.</w:t>
      </w:r>
    </w:p>
    <w:p w14:paraId="1DFD1B95" w14:textId="77777777" w:rsidR="008A4943" w:rsidRDefault="001154A0" w:rsidP="004E0AE7">
      <w:pPr>
        <w:spacing w:after="0"/>
        <w:rPr>
          <w:rFonts w:cs="Arial"/>
          <w:b/>
          <w:noProof/>
          <w:sz w:val="24"/>
          <w:szCs w:val="24"/>
        </w:rPr>
      </w:pPr>
      <w:r w:rsidRPr="00BD4145">
        <w:rPr>
          <w:rFonts w:cs="Arial"/>
          <w:b/>
          <w:noProof/>
          <w:sz w:val="24"/>
          <w:szCs w:val="24"/>
        </w:rPr>
        <w:t>Question</w:t>
      </w:r>
      <w:r w:rsidR="00E20CA7">
        <w:rPr>
          <w:rFonts w:cs="Arial"/>
          <w:b/>
          <w:noProof/>
          <w:sz w:val="24"/>
          <w:szCs w:val="24"/>
        </w:rPr>
        <w:t xml:space="preserve"> 4</w:t>
      </w:r>
      <w:r w:rsidRPr="00BD4145">
        <w:rPr>
          <w:rFonts w:cs="Arial"/>
          <w:b/>
          <w:noProof/>
          <w:sz w:val="24"/>
          <w:szCs w:val="24"/>
        </w:rPr>
        <w:t xml:space="preserve"> </w:t>
      </w:r>
    </w:p>
    <w:p w14:paraId="1217F52E" w14:textId="77777777" w:rsidR="008A4943" w:rsidRPr="008A4943" w:rsidRDefault="00C67AE1" w:rsidP="004E0AE7">
      <w:pPr>
        <w:spacing w:after="0"/>
        <w:rPr>
          <w:rFonts w:cs="Arial"/>
          <w:noProof/>
          <w:sz w:val="24"/>
          <w:szCs w:val="24"/>
        </w:rPr>
      </w:pPr>
      <w:r w:rsidRPr="008A4943">
        <w:rPr>
          <w:rFonts w:cs="Arial"/>
          <w:noProof/>
          <w:sz w:val="24"/>
          <w:szCs w:val="24"/>
        </w:rPr>
        <w:t xml:space="preserve">Enter the correct number into the boxes below, to show the correct sequence of events. </w:t>
      </w:r>
    </w:p>
    <w:p w14:paraId="3C259537" w14:textId="77777777" w:rsidR="00104821" w:rsidRPr="004E0AE7" w:rsidRDefault="00C67AE1" w:rsidP="00521895">
      <w:pPr>
        <w:rPr>
          <w:rFonts w:cs="Arial"/>
          <w:noProof/>
          <w:sz w:val="24"/>
          <w:szCs w:val="24"/>
        </w:rPr>
      </w:pPr>
      <w:r w:rsidRPr="008A4943">
        <w:rPr>
          <w:rFonts w:cs="Arial"/>
          <w:noProof/>
          <w:sz w:val="24"/>
          <w:szCs w:val="24"/>
        </w:rPr>
        <w:t xml:space="preserve">(The pictures below are in the correct order). </w:t>
      </w:r>
    </w:p>
    <w:p w14:paraId="08DA3EF8" w14:textId="77777777" w:rsidR="00E06023" w:rsidRDefault="004E0AE7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B5D829B" wp14:editId="3D6848FA">
                <wp:simplePos x="0" y="0"/>
                <wp:positionH relativeFrom="column">
                  <wp:posOffset>-159385</wp:posOffset>
                </wp:positionH>
                <wp:positionV relativeFrom="paragraph">
                  <wp:posOffset>36195</wp:posOffset>
                </wp:positionV>
                <wp:extent cx="6515100" cy="1325880"/>
                <wp:effectExtent l="0" t="0" r="0" b="2667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25880"/>
                          <a:chOff x="0" y="0"/>
                          <a:chExt cx="7035800" cy="164100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035800" cy="1641005"/>
                            <a:chOff x="6350" y="190500"/>
                            <a:chExt cx="7035800" cy="164100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1282700" y="190500"/>
                              <a:ext cx="5759450" cy="1641005"/>
                              <a:chOff x="876300" y="0"/>
                              <a:chExt cx="5759450" cy="1641005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 descr="https://wwyeshua.files.wordpress.com/2013/12/15-dove-1st-time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4933950" y="12700"/>
                                <a:ext cx="1701800" cy="1187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10" descr="https://tomseyeview.files.wordpress.com/2014/04/noahdove71.jpg%3Fw%3D50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41650" y="0"/>
                                <a:ext cx="18288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11" descr="St-Takla.org Image: Noah sends out a dove from the ark (Genesis 8:6-9) صورة في موقع الأنبا تكلا: نوح يرسل حمامة من الفلك (تكوين 8: 6- 9)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0" cstate="email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876300" y="38100"/>
                                <a:ext cx="200660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  <wps:wsp>
                            <wps:cNvPr id="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62100" y="95250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C07B5" w14:textId="77777777" w:rsidR="005A3C9C" w:rsidRPr="00C67AE1" w:rsidRDefault="005A3C9C" w:rsidP="00C67AE1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09950" y="952500"/>
                                <a:ext cx="476250" cy="68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20F7A" w14:textId="77777777" w:rsidR="005A3C9C" w:rsidRPr="00C67AE1" w:rsidRDefault="005A3C9C" w:rsidP="00C67AE1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43600" y="952500"/>
                                <a:ext cx="4762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84E84" w14:textId="77777777" w:rsidR="005A3C9C" w:rsidRPr="00C67AE1" w:rsidRDefault="005A3C9C" w:rsidP="00C67AE1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50" y="190500"/>
                              <a:ext cx="1200150" cy="1473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pic:spPr>
                        </pic:pic>
                      </wpg:grp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990600"/>
                            <a:ext cx="412750" cy="603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91B99" w14:textId="77777777" w:rsidR="005A3C9C" w:rsidRPr="008A4943" w:rsidRDefault="005A3C9C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8A4943">
                                <w:rPr>
                                  <w:sz w:val="72"/>
                                  <w:szCs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D829B" id="Group 36" o:spid="_x0000_s1027" style="position:absolute;left:0;text-align:left;margin-left:-12.55pt;margin-top:2.85pt;width:513pt;height:104.4pt;z-index:251723776;mso-width-relative:margin;mso-height-relative:margin" coordsize="70358,164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">
                <v:group id="Group 34" o:spid="_x0000_s1028" style="position:absolute;width:70358;height:16410" coordorigin="63,1905" coordsize="70358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16" o:spid="_x0000_s1029" style="position:absolute;left:12827;top:1905;width:57594;height:16410" coordorigin="8763" coordsize="57594,16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0" type="#_x0000_t75" alt="https://wwyeshua.files.wordpress.com/2013/12/15-dove-1st-time.jpg" style="position:absolute;left:49339;top:127;width:17018;height:1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">
                      <v:imagedata r:id="rId12" o:title="15-dove-1st-time"/>
                      <v:path arrowok="t"/>
                    </v:shape>
                    <v:shape id="Picture 10" o:spid="_x0000_s1031" type="#_x0000_t75" alt="https://tomseyeview.files.wordpress.com/2014/04/noahdove71.jpg%3Fw%3D500" style="position:absolute;left:30416;width:18288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">
                      <v:imagedata r:id="rId13" o:title="noahdove71"/>
                      <v:path arrowok="t"/>
                    </v:shape>
                    <v:shape id="Picture 11" o:spid="_x0000_s1032" type="#_x0000_t75" alt="St-Takla.org Image: Noah sends out a dove from the ark (Genesis 8:6-9) صورة في موقع الأنبا تكلا: نوح يرسل حمامة من الفلك (تكوين 8: 6- 9)" style="position:absolute;left:8763;top:381;width:20066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">
                      <v:imagedata r:id="rId14" o:title=" 6- 9)"/>
                      <v:path arrowok="t"/>
                    </v:shape>
                    <v:shape id="_x0000_s1033" type="#_x0000_t202" style="position:absolute;left:15621;top:9525;width:476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<v:textbox>
                        <w:txbxContent>
                          <w:p w14:paraId="45EC07B5" w14:textId="77777777" w:rsidR="005A3C9C" w:rsidRPr="00C67AE1" w:rsidRDefault="005A3C9C" w:rsidP="00C67AE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34" type="#_x0000_t202" style="position:absolute;left:34099;top:9525;width:4763;height: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<v:textbox>
                        <w:txbxContent>
                          <w:p w14:paraId="47E20F7A" w14:textId="77777777" w:rsidR="005A3C9C" w:rsidRPr="00C67AE1" w:rsidRDefault="005A3C9C" w:rsidP="00C67AE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35" type="#_x0000_t202" style="position:absolute;left:59436;top:9525;width:4762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<v:textbox>
                        <w:txbxContent>
                          <w:p w14:paraId="1BC84E84" w14:textId="77777777" w:rsidR="005A3C9C" w:rsidRPr="00C67AE1" w:rsidRDefault="005A3C9C" w:rsidP="00C67AE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Picture 20" o:spid="_x0000_s1036" type="#_x0000_t75" style="position:absolute;left:63;top:1905;width:12002;height:14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">
                    <v:imagedata r:id="rId15" o:title=""/>
                    <v:path arrowok="t"/>
                  </v:shape>
                </v:group>
                <v:shape id="_x0000_s1037" type="#_x0000_t202" style="position:absolute;left:1079;top:9906;width:4128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2EB91B99" w14:textId="77777777" w:rsidR="005A3C9C" w:rsidRPr="008A4943" w:rsidRDefault="005A3C9C">
                        <w:pPr>
                          <w:rPr>
                            <w:sz w:val="72"/>
                            <w:szCs w:val="72"/>
                          </w:rPr>
                        </w:pPr>
                        <w:r w:rsidRPr="008A4943">
                          <w:rPr>
                            <w:sz w:val="72"/>
                            <w:szCs w:val="7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AE575B" w14:textId="77777777" w:rsidR="00E06023" w:rsidRDefault="00E06023" w:rsidP="008E5FD2">
      <w:pPr>
        <w:pStyle w:val="ListParagraph"/>
        <w:ind w:left="2880" w:firstLine="720"/>
        <w:rPr>
          <w:rFonts w:cs="Arial"/>
          <w:b/>
          <w:noProof/>
          <w:sz w:val="24"/>
          <w:szCs w:val="24"/>
          <w:u w:val="single"/>
        </w:rPr>
      </w:pPr>
    </w:p>
    <w:p w14:paraId="365A1ECB" w14:textId="77777777" w:rsidR="004E0AE7" w:rsidRDefault="004E0AE7" w:rsidP="004C39C4">
      <w:pPr>
        <w:rPr>
          <w:rFonts w:cs="Arial"/>
          <w:b/>
          <w:noProof/>
          <w:sz w:val="24"/>
          <w:szCs w:val="24"/>
        </w:rPr>
      </w:pPr>
    </w:p>
    <w:p w14:paraId="3A5C1854" w14:textId="77777777" w:rsidR="004E0AE7" w:rsidRDefault="004E0AE7" w:rsidP="004C39C4">
      <w:pPr>
        <w:rPr>
          <w:rFonts w:cs="Arial"/>
          <w:b/>
          <w:noProof/>
          <w:sz w:val="24"/>
          <w:szCs w:val="24"/>
        </w:rPr>
      </w:pPr>
    </w:p>
    <w:p w14:paraId="7A1E2C66" w14:textId="77777777" w:rsidR="004E0AE7" w:rsidRDefault="004E0AE7" w:rsidP="004C39C4">
      <w:pPr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4C48266" wp14:editId="61CB6C41">
                <wp:simplePos x="0" y="0"/>
                <wp:positionH relativeFrom="column">
                  <wp:posOffset>-419100</wp:posOffset>
                </wp:positionH>
                <wp:positionV relativeFrom="paragraph">
                  <wp:posOffset>369570</wp:posOffset>
                </wp:positionV>
                <wp:extent cx="6627495" cy="2735580"/>
                <wp:effectExtent l="0" t="0" r="20955" b="2667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495" cy="2735580"/>
                          <a:chOff x="0" y="0"/>
                          <a:chExt cx="6627495" cy="27355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627495" cy="2735580"/>
                            <a:chOff x="0" y="0"/>
                            <a:chExt cx="6627495" cy="2735581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2780" y="7620"/>
                              <a:ext cx="1704975" cy="27279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623327" w14:textId="77777777" w:rsidR="005A3C9C" w:rsidRDefault="005A3C9C" w:rsidP="00493936">
                                <w:pPr>
                                  <w:jc w:val="center"/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</w:pP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 xml:space="preserve">So it came to pass, at the end of forty days, that Noah opened the window of the ark which he had made. 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  <w:vertAlign w:val="superscript"/>
                                  </w:rPr>
                                  <w:t> 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>Then he sent out a raven, which kept going to and fro until the waters had dried up from the earth.</w:t>
                                </w:r>
                              </w:p>
                              <w:p w14:paraId="355147D8" w14:textId="77777777" w:rsidR="005A3C9C" w:rsidRDefault="005A3C9C" w:rsidP="00493936">
                                <w:pPr>
                                  <w:jc w:val="center"/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</w:pPr>
                              </w:p>
                              <w:p w14:paraId="0A3DF9CC" w14:textId="77777777" w:rsidR="005A3C9C" w:rsidRPr="00493936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9720" cy="2735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8F0C9" w14:textId="77777777" w:rsidR="005A3C9C" w:rsidRDefault="005A3C9C" w:rsidP="00493936">
                                <w:pPr>
                                  <w:jc w:val="center"/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</w:pP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>He also sent out from himself a dove, to see if the waters had receded from the face of the ground.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  <w:vertAlign w:val="superscript"/>
                                  </w:rPr>
                                  <w:t> 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 xml:space="preserve">But the dove found no resting place for the sole of her foot, and she returned into the ark to him, for the waters 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iCs/>
                                    <w:color w:val="5F497A" w:themeColor="accent4" w:themeShade="BF"/>
                                  </w:rPr>
                                  <w:t>were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 xml:space="preserve"> on the face of the whole earth.</w:t>
                                </w:r>
                              </w:p>
                              <w:p w14:paraId="473A3A64" w14:textId="77777777" w:rsidR="005A3C9C" w:rsidRDefault="005A3C9C" w:rsidP="00493936">
                                <w:pPr>
                                  <w:jc w:val="center"/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</w:pPr>
                              </w:p>
                              <w:p w14:paraId="1FDEF369" w14:textId="77777777" w:rsidR="005A3C9C" w:rsidRPr="00493936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6340" y="7620"/>
                              <a:ext cx="1621155" cy="2682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97A13D" w14:textId="77777777" w:rsidR="005A3C9C" w:rsidRDefault="005A3C9C" w:rsidP="00493936">
                                <w:pPr>
                                  <w:jc w:val="center"/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</w:pP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 xml:space="preserve">And he waited yet another seven days, and again he sent the dove out from the ark. Then the dove came to him in the evening, and behold, a freshly plucked olive leaf 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iCs/>
                                    <w:color w:val="5F497A" w:themeColor="accent4" w:themeShade="BF"/>
                                  </w:rPr>
                                  <w:t>was</w:t>
                                </w: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 xml:space="preserve"> in her mouth; and Noah knew that the waters had receded from the earth.</w:t>
                                </w:r>
                              </w:p>
                              <w:p w14:paraId="69115ADA" w14:textId="77777777" w:rsidR="005A3C9C" w:rsidRPr="00493936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1640" y="1"/>
                              <a:ext cx="1400175" cy="27355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5DACC8" w14:textId="77777777" w:rsidR="005A3C9C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  <w:r w:rsidRPr="00493936">
                                  <w:rPr>
                                    <w:rStyle w:val="text"/>
                                    <w:i/>
                                    <w:color w:val="5F497A" w:themeColor="accent4" w:themeShade="BF"/>
                                  </w:rPr>
                                  <w:t>So he waited yet another seven days and sent out the dove, which did not return again to him anymore.</w:t>
                                </w:r>
                              </w:p>
                              <w:p w14:paraId="65BA3B9D" w14:textId="77777777" w:rsidR="005A3C9C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  <w:p w14:paraId="348DD066" w14:textId="77777777" w:rsidR="005A3C9C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  <w:p w14:paraId="3F80B524" w14:textId="77777777" w:rsidR="005A3C9C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  <w:p w14:paraId="47B208FC" w14:textId="77777777" w:rsidR="005A3C9C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  <w:p w14:paraId="140F7C66" w14:textId="77777777" w:rsidR="005A3C9C" w:rsidRPr="00493936" w:rsidRDefault="005A3C9C" w:rsidP="00493936">
                                <w:pPr>
                                  <w:jc w:val="center"/>
                                  <w:rPr>
                                    <w:color w:val="5F497A" w:themeColor="accent4" w:themeShade="B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360" y="2240280"/>
                              <a:ext cx="47625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59BBB9" w14:textId="77777777" w:rsidR="005A3C9C" w:rsidRPr="004E0AE7" w:rsidRDefault="005A3C9C" w:rsidP="00C67AE1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9320" y="2194560"/>
                            <a:ext cx="476250" cy="350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26153E" w14:textId="77777777" w:rsidR="005A3C9C" w:rsidRPr="004E0AE7" w:rsidRDefault="005A3C9C" w:rsidP="00C67AE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2380" y="1973580"/>
                            <a:ext cx="476250" cy="426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C6C61" w14:textId="77777777" w:rsidR="005A3C9C" w:rsidRPr="004E0AE7" w:rsidRDefault="005A3C9C" w:rsidP="00C67AE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54040" y="2179320"/>
                            <a:ext cx="4762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3877F3" w14:textId="77777777" w:rsidR="005A3C9C" w:rsidRPr="004E0AE7" w:rsidRDefault="005A3C9C" w:rsidP="00C67AE1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48266" id="Group 12" o:spid="_x0000_s1038" style="position:absolute;margin-left:-33pt;margin-top:29.1pt;width:521.85pt;height:215.4pt;z-index:251698176" coordsize="66274,2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">
                <v:group id="Group 4" o:spid="_x0000_s1039" style="position:absolute;width:66274;height:27355" coordsize="66274,27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40" type="#_x0000_t202" style="position:absolute;left:31927;top:76;width:17050;height:27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14:paraId="3F623327" w14:textId="77777777" w:rsidR="005A3C9C" w:rsidRDefault="005A3C9C" w:rsidP="00493936">
                          <w:pPr>
                            <w:jc w:val="center"/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</w:pP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 xml:space="preserve">So it came to pass, at the end of forty days, that Noah opened the window of the ark which he had made. 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  <w:vertAlign w:val="superscript"/>
                            </w:rPr>
                            <w:t> 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>Then he sent out a raven, which kept going to and fro until the waters had dried up from the earth.</w:t>
                          </w:r>
                        </w:p>
                        <w:p w14:paraId="355147D8" w14:textId="77777777" w:rsidR="005A3C9C" w:rsidRDefault="005A3C9C" w:rsidP="00493936">
                          <w:pPr>
                            <w:jc w:val="center"/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</w:pPr>
                        </w:p>
                        <w:p w14:paraId="0A3DF9CC" w14:textId="77777777" w:rsidR="005A3C9C" w:rsidRPr="00493936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</w:txbxContent>
                    </v:textbox>
                  </v:shape>
                  <v:shape id="_x0000_s1041" type="#_x0000_t202" style="position:absolute;width:15697;height:2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14:paraId="76F8F0C9" w14:textId="77777777" w:rsidR="005A3C9C" w:rsidRDefault="005A3C9C" w:rsidP="00493936">
                          <w:pPr>
                            <w:jc w:val="center"/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</w:pP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>He also sent out from himself a dove, to see if the waters had receded from the face of the ground.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  <w:vertAlign w:val="superscript"/>
                            </w:rPr>
                            <w:t> 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 xml:space="preserve">But the dove found no resting place for the sole of her foot, and she returned into the ark to him, for the waters </w:t>
                          </w:r>
                          <w:r w:rsidRPr="00493936">
                            <w:rPr>
                              <w:rStyle w:val="text"/>
                              <w:i/>
                              <w:iCs/>
                              <w:color w:val="5F497A" w:themeColor="accent4" w:themeShade="BF"/>
                            </w:rPr>
                            <w:t>were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 xml:space="preserve"> on the face of the whole earth.</w:t>
                          </w:r>
                        </w:p>
                        <w:p w14:paraId="473A3A64" w14:textId="77777777" w:rsidR="005A3C9C" w:rsidRDefault="005A3C9C" w:rsidP="00493936">
                          <w:pPr>
                            <w:jc w:val="center"/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</w:pPr>
                        </w:p>
                        <w:p w14:paraId="1FDEF369" w14:textId="77777777" w:rsidR="005A3C9C" w:rsidRPr="00493936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</w:txbxContent>
                    </v:textbox>
                  </v:shape>
                  <v:shape id="_x0000_s1042" type="#_x0000_t202" style="position:absolute;left:50063;top:76;width:16211;height:26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14:paraId="1997A13D" w14:textId="77777777" w:rsidR="005A3C9C" w:rsidRDefault="005A3C9C" w:rsidP="00493936">
                          <w:pPr>
                            <w:jc w:val="center"/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</w:pP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 xml:space="preserve">And he waited yet another seven days, and again he sent the dove out from the ark. Then the dove came to him in the evening, and behold, a freshly plucked olive leaf </w:t>
                          </w:r>
                          <w:r w:rsidRPr="00493936">
                            <w:rPr>
                              <w:rStyle w:val="text"/>
                              <w:i/>
                              <w:iCs/>
                              <w:color w:val="5F497A" w:themeColor="accent4" w:themeShade="BF"/>
                            </w:rPr>
                            <w:t>was</w:t>
                          </w: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 xml:space="preserve"> in her mouth; and Noah knew that the waters had receded from the earth.</w:t>
                          </w:r>
                        </w:p>
                        <w:p w14:paraId="69115ADA" w14:textId="77777777" w:rsidR="005A3C9C" w:rsidRPr="00493936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left:16916;width:14002;height:27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14:paraId="355DACC8" w14:textId="77777777" w:rsidR="005A3C9C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  <w:r w:rsidRPr="00493936">
                            <w:rPr>
                              <w:rStyle w:val="text"/>
                              <w:i/>
                              <w:color w:val="5F497A" w:themeColor="accent4" w:themeShade="BF"/>
                            </w:rPr>
                            <w:t>So he waited yet another seven days and sent out the dove, which did not return again to him anymore.</w:t>
                          </w:r>
                        </w:p>
                        <w:p w14:paraId="65BA3B9D" w14:textId="77777777" w:rsidR="005A3C9C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  <w:p w14:paraId="348DD066" w14:textId="77777777" w:rsidR="005A3C9C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  <w:p w14:paraId="3F80B524" w14:textId="77777777" w:rsidR="005A3C9C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  <w:p w14:paraId="47B208FC" w14:textId="77777777" w:rsidR="005A3C9C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  <w:p w14:paraId="140F7C66" w14:textId="77777777" w:rsidR="005A3C9C" w:rsidRPr="00493936" w:rsidRDefault="005A3C9C" w:rsidP="00493936">
                          <w:pPr>
                            <w:jc w:val="center"/>
                            <w:rPr>
                              <w:color w:val="5F497A" w:themeColor="accent4" w:themeShade="BF"/>
                            </w:rPr>
                          </w:pPr>
                        </w:p>
                      </w:txbxContent>
                    </v:textbox>
                  </v:shape>
                  <v:shape id="_x0000_s1044" type="#_x0000_t202" style="position:absolute;left:5943;top:22402;width:476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14:paraId="4E59BBB9" w14:textId="77777777" w:rsidR="005A3C9C" w:rsidRPr="004E0AE7" w:rsidRDefault="005A3C9C" w:rsidP="00C67AE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  <v:shape id="_x0000_s1045" type="#_x0000_t202" style="position:absolute;left:21793;top:21945;width:4762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4A26153E" w14:textId="77777777" w:rsidR="005A3C9C" w:rsidRPr="004E0AE7" w:rsidRDefault="005A3C9C" w:rsidP="00C67A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38023;top:19735;width:4763;height: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3C6C6C61" w14:textId="77777777" w:rsidR="005A3C9C" w:rsidRPr="004E0AE7" w:rsidRDefault="005A3C9C" w:rsidP="00C67A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left:56540;top:21793;width:476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153877F3" w14:textId="77777777" w:rsidR="005A3C9C" w:rsidRPr="004E0AE7" w:rsidRDefault="005A3C9C" w:rsidP="00C67AE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29A35BE" w14:textId="77777777" w:rsidR="004E0AE7" w:rsidRDefault="004E0AE7" w:rsidP="00E20CA7">
      <w:pPr>
        <w:spacing w:after="0"/>
        <w:rPr>
          <w:rFonts w:cs="Arial"/>
          <w:b/>
          <w:noProof/>
          <w:sz w:val="24"/>
          <w:szCs w:val="24"/>
        </w:rPr>
      </w:pPr>
    </w:p>
    <w:p w14:paraId="210CC16C" w14:textId="77777777" w:rsidR="00E20CA7" w:rsidRDefault="00E20CA7" w:rsidP="00E20CA7">
      <w:pPr>
        <w:spacing w:after="0"/>
        <w:rPr>
          <w:rFonts w:cs="Arial"/>
          <w:b/>
          <w:noProof/>
          <w:sz w:val="24"/>
          <w:szCs w:val="24"/>
        </w:rPr>
      </w:pPr>
    </w:p>
    <w:p w14:paraId="01650868" w14:textId="77777777" w:rsidR="00E20CA7" w:rsidRPr="00E20CA7" w:rsidRDefault="00E20CA7" w:rsidP="00E20CA7">
      <w:pPr>
        <w:spacing w:after="0"/>
        <w:rPr>
          <w:rFonts w:cs="Arial"/>
          <w:b/>
          <w:noProof/>
          <w:sz w:val="24"/>
          <w:szCs w:val="24"/>
        </w:rPr>
      </w:pPr>
    </w:p>
    <w:p w14:paraId="1C002BCA" w14:textId="77777777" w:rsidR="00B34DDE" w:rsidRPr="00B34DDE" w:rsidRDefault="00B34DDE" w:rsidP="00B34DDE">
      <w:pPr>
        <w:pStyle w:val="ListParagraph"/>
        <w:rPr>
          <w:rFonts w:cs="Arial"/>
          <w:noProof/>
          <w:sz w:val="24"/>
          <w:szCs w:val="24"/>
        </w:rPr>
      </w:pPr>
    </w:p>
    <w:p w14:paraId="4D9CAC17" w14:textId="77777777" w:rsidR="00AA7944" w:rsidRDefault="00275C1F" w:rsidP="00104821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BD4145">
        <w:rPr>
          <w:rFonts w:cs="Arial"/>
          <w:noProof/>
          <w:sz w:val="24"/>
          <w:szCs w:val="24"/>
          <w:u w:val="single"/>
        </w:rPr>
        <w:t xml:space="preserve">Wednesday: Read </w:t>
      </w:r>
      <w:r w:rsidR="00521109"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C96471" w:rsidRPr="00BD4145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81DD4" w:rsidRPr="00BD4145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104821">
        <w:rPr>
          <w:rFonts w:cs="Arial"/>
          <w:b/>
          <w:noProof/>
          <w:color w:val="0070C0"/>
          <w:sz w:val="24"/>
          <w:szCs w:val="24"/>
          <w:u w:val="single"/>
        </w:rPr>
        <w:t>3-14</w:t>
      </w:r>
      <w:r w:rsidR="00AA7944"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BD4145">
        <w:rPr>
          <w:rFonts w:cs="Arial"/>
          <w:noProof/>
          <w:sz w:val="24"/>
          <w:szCs w:val="24"/>
          <w:u w:val="single"/>
        </w:rPr>
        <w:t>and answer the questions:</w:t>
      </w:r>
    </w:p>
    <w:p w14:paraId="0E82CD2E" w14:textId="77777777" w:rsidR="00417190" w:rsidRPr="00417190" w:rsidRDefault="00417190" w:rsidP="00417190">
      <w:pPr>
        <w:spacing w:after="0"/>
        <w:ind w:left="360"/>
        <w:jc w:val="center"/>
        <w:rPr>
          <w:rFonts w:cs="Arial"/>
          <w:b/>
          <w:noProof/>
          <w:color w:val="0070C0"/>
          <w:sz w:val="28"/>
          <w:szCs w:val="28"/>
        </w:rPr>
      </w:pPr>
      <w:r w:rsidRPr="00417190">
        <w:rPr>
          <w:rFonts w:cs="Arial"/>
          <w:b/>
          <w:noProof/>
          <w:color w:val="0070C0"/>
          <w:sz w:val="28"/>
          <w:szCs w:val="28"/>
        </w:rPr>
        <w:t>The earth became dry.</w:t>
      </w:r>
    </w:p>
    <w:p w14:paraId="4B061F33" w14:textId="77777777" w:rsidR="00D529BE" w:rsidRPr="00D529BE" w:rsidRDefault="00D529BE" w:rsidP="00D529BE">
      <w:pPr>
        <w:spacing w:after="0" w:line="240" w:lineRule="auto"/>
        <w:rPr>
          <w:rFonts w:eastAsia="Times New Roman" w:cs="Times New Roman"/>
          <w:i/>
          <w:color w:val="3366FF"/>
        </w:rPr>
      </w:pPr>
      <w:r w:rsidRPr="00D529BE">
        <w:rPr>
          <w:rFonts w:eastAsia="Times New Roman" w:cs="Arial"/>
          <w:b/>
          <w:bCs/>
          <w:i/>
          <w:color w:val="3366FF"/>
          <w:shd w:val="clear" w:color="auto" w:fill="FFFFFF"/>
          <w:vertAlign w:val="superscript"/>
        </w:rPr>
        <w:t>13 </w:t>
      </w:r>
      <w:r w:rsidRPr="00D529BE">
        <w:rPr>
          <w:rFonts w:eastAsia="Times New Roman" w:cs="Times New Roman"/>
          <w:i/>
          <w:color w:val="3366FF"/>
          <w:shd w:val="clear" w:color="auto" w:fill="FFFFFF"/>
        </w:rPr>
        <w:t>And it came to pass in the six hundred and first year, in the first </w:t>
      </w:r>
      <w:r w:rsidRPr="00D529BE">
        <w:rPr>
          <w:rFonts w:eastAsia="Times New Roman" w:cs="Times New Roman"/>
          <w:i/>
          <w:iCs/>
          <w:color w:val="3366FF"/>
          <w:shd w:val="clear" w:color="auto" w:fill="FFFFFF"/>
        </w:rPr>
        <w:t>month,</w:t>
      </w:r>
      <w:r w:rsidRPr="00D529BE">
        <w:rPr>
          <w:rFonts w:eastAsia="Times New Roman" w:cs="Times New Roman"/>
          <w:i/>
          <w:color w:val="3366FF"/>
          <w:shd w:val="clear" w:color="auto" w:fill="FFFFFF"/>
        </w:rPr>
        <w:t> the first</w:t>
      </w:r>
      <w:r>
        <w:rPr>
          <w:rFonts w:eastAsia="Times New Roman" w:cs="Times New Roman"/>
          <w:i/>
          <w:color w:val="3366FF"/>
          <w:shd w:val="clear" w:color="auto" w:fill="FFFFFF"/>
        </w:rPr>
        <w:t xml:space="preserve"> </w:t>
      </w:r>
      <w:r w:rsidRPr="00D529BE">
        <w:rPr>
          <w:rFonts w:eastAsia="Times New Roman" w:cs="Times New Roman"/>
          <w:i/>
          <w:iCs/>
          <w:color w:val="3366FF"/>
          <w:shd w:val="clear" w:color="auto" w:fill="FFFFFF"/>
        </w:rPr>
        <w:t>day</w:t>
      </w:r>
      <w:r w:rsidRPr="00D529BE">
        <w:rPr>
          <w:rFonts w:eastAsia="Times New Roman" w:cs="Times New Roman"/>
          <w:i/>
          <w:color w:val="3366FF"/>
          <w:shd w:val="clear" w:color="auto" w:fill="FFFFFF"/>
        </w:rPr>
        <w:t> of the month, that the waters were dried up from the earth; and Noah removed the covering of the ark and looked, and indeed the surface of the ground was dry.</w:t>
      </w:r>
      <w:r w:rsidRPr="00D529BE">
        <w:rPr>
          <w:rFonts w:eastAsia="Times New Roman" w:cs="Arial"/>
          <w:b/>
          <w:bCs/>
          <w:i/>
          <w:color w:val="3366FF"/>
          <w:shd w:val="clear" w:color="auto" w:fill="FFFFFF"/>
          <w:vertAlign w:val="superscript"/>
        </w:rPr>
        <w:t>14 </w:t>
      </w:r>
      <w:r w:rsidRPr="00D529BE">
        <w:rPr>
          <w:rFonts w:eastAsia="Times New Roman" w:cs="Times New Roman"/>
          <w:i/>
          <w:color w:val="3366FF"/>
          <w:shd w:val="clear" w:color="auto" w:fill="FFFFFF"/>
        </w:rPr>
        <w:t>And in the second month, on the twenty-seventh day of the month, the earth was dried.</w:t>
      </w:r>
    </w:p>
    <w:p w14:paraId="44E7B7ED" w14:textId="77777777" w:rsidR="008A4943" w:rsidRDefault="00545812" w:rsidP="00237681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  <w:b/>
        </w:rPr>
      </w:pPr>
      <w:r w:rsidRPr="00BD4145">
        <w:rPr>
          <w:rStyle w:val="text"/>
          <w:rFonts w:asciiTheme="minorHAnsi" w:hAnsiTheme="minorHAnsi"/>
          <w:b/>
        </w:rPr>
        <w:t>Question</w:t>
      </w:r>
      <w:r w:rsidR="00E20CA7">
        <w:rPr>
          <w:rStyle w:val="text"/>
          <w:rFonts w:asciiTheme="minorHAnsi" w:hAnsiTheme="minorHAnsi"/>
          <w:b/>
        </w:rPr>
        <w:t xml:space="preserve"> 5</w:t>
      </w:r>
    </w:p>
    <w:p w14:paraId="0887D51E" w14:textId="77777777" w:rsidR="008A4943" w:rsidRDefault="00495D7F" w:rsidP="00237681">
      <w:pPr>
        <w:pStyle w:val="NormalWeb"/>
        <w:spacing w:before="0" w:beforeAutospacing="0" w:after="0" w:afterAutospacing="0"/>
        <w:rPr>
          <w:rStyle w:val="text"/>
          <w:rFonts w:asciiTheme="minorHAnsi" w:hAnsiTheme="minorHAnsi"/>
        </w:rPr>
      </w:pPr>
      <w:r w:rsidRPr="008A4943">
        <w:rPr>
          <w:rStyle w:val="text"/>
          <w:rFonts w:asciiTheme="minorHAnsi" w:hAnsiTheme="minorHAnsi"/>
        </w:rPr>
        <w:t xml:space="preserve">Move the numbers into the correct places in the verse below. </w:t>
      </w:r>
    </w:p>
    <w:p w14:paraId="5E07A774" w14:textId="77777777" w:rsidR="00E205F1" w:rsidRPr="008A4943" w:rsidRDefault="00495D7F" w:rsidP="001154A0">
      <w:pPr>
        <w:pStyle w:val="NormalWeb"/>
        <w:rPr>
          <w:rStyle w:val="text"/>
          <w:rFonts w:asciiTheme="minorHAnsi" w:hAnsiTheme="minorHAnsi"/>
        </w:rPr>
      </w:pPr>
      <w:r w:rsidRPr="008A4943">
        <w:rPr>
          <w:rStyle w:val="text"/>
          <w:rFonts w:asciiTheme="minorHAnsi" w:hAnsiTheme="minorHAnsi"/>
        </w:rPr>
        <w:t>Hint: Read verse 13</w:t>
      </w:r>
    </w:p>
    <w:p w14:paraId="66AFF8E3" w14:textId="77777777" w:rsidR="008A4943" w:rsidRPr="00BD4145" w:rsidRDefault="00237681" w:rsidP="001154A0">
      <w:pPr>
        <w:pStyle w:val="NormalWeb"/>
        <w:rPr>
          <w:rFonts w:asciiTheme="minorHAnsi" w:hAnsiTheme="minorHAnsi" w:cs="Arial"/>
          <w:noProof/>
        </w:rPr>
      </w:pPr>
      <w:r w:rsidRPr="00495D7F">
        <w:rPr>
          <w:rFonts w:cs="Arial"/>
          <w:b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04D45A" wp14:editId="58535942">
                <wp:simplePos x="0" y="0"/>
                <wp:positionH relativeFrom="column">
                  <wp:posOffset>2186940</wp:posOffset>
                </wp:positionH>
                <wp:positionV relativeFrom="paragraph">
                  <wp:posOffset>94615</wp:posOffset>
                </wp:positionV>
                <wp:extent cx="847725" cy="312420"/>
                <wp:effectExtent l="0" t="0" r="28575" b="114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40B4" w14:textId="77777777" w:rsidR="005A3C9C" w:rsidRPr="00237681" w:rsidRDefault="005A3C9C" w:rsidP="00495D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7681">
                              <w:rPr>
                                <w:sz w:val="28"/>
                                <w:szCs w:val="28"/>
                              </w:rPr>
                              <w:t>601st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D45A" id="_x0000_s1048" type="#_x0000_t202" style="position:absolute;margin-left:172.2pt;margin-top:7.45pt;width:66.75pt;height:24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">
                <v:textbox>
                  <w:txbxContent>
                    <w:p w14:paraId="6A5440B4" w14:textId="77777777" w:rsidR="005A3C9C" w:rsidRPr="00237681" w:rsidRDefault="005A3C9C" w:rsidP="00495D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7681">
                        <w:rPr>
                          <w:sz w:val="28"/>
                          <w:szCs w:val="28"/>
                        </w:rPr>
                        <w:t>601st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5D7F">
        <w:rPr>
          <w:rStyle w:val="text"/>
          <w:noProof/>
          <w:color w:val="C0504D" w:themeColor="accent2"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0942DA5" wp14:editId="1FA7BF4D">
                <wp:simplePos x="0" y="0"/>
                <wp:positionH relativeFrom="column">
                  <wp:posOffset>1440180</wp:posOffset>
                </wp:positionH>
                <wp:positionV relativeFrom="paragraph">
                  <wp:posOffset>94615</wp:posOffset>
                </wp:positionV>
                <wp:extent cx="676275" cy="312420"/>
                <wp:effectExtent l="0" t="0" r="28575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5D06B" w14:textId="77777777" w:rsidR="005A3C9C" w:rsidRPr="00237681" w:rsidRDefault="005A3C9C" w:rsidP="00495D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7681">
                              <w:rPr>
                                <w:sz w:val="28"/>
                                <w:szCs w:val="28"/>
                              </w:rPr>
                              <w:t>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2DA5" id="_x0000_s1049" type="#_x0000_t202" style="position:absolute;margin-left:113.4pt;margin-top:7.45pt;width:53.25pt;height:24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">
                <v:textbox>
                  <w:txbxContent>
                    <w:p w14:paraId="5405D06B" w14:textId="77777777" w:rsidR="005A3C9C" w:rsidRPr="00237681" w:rsidRDefault="005A3C9C" w:rsidP="00495D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7681">
                        <w:rPr>
                          <w:sz w:val="28"/>
                          <w:szCs w:val="28"/>
                        </w:rPr>
                        <w:t>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5D7F">
        <w:rPr>
          <w:rStyle w:val="text"/>
          <w:noProof/>
          <w:color w:val="C0504D" w:themeColor="accent2"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162B4D5" wp14:editId="42C00A46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655320" cy="312420"/>
                <wp:effectExtent l="0" t="0" r="1143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C756E" w14:textId="77777777" w:rsidR="005A3C9C" w:rsidRPr="00237681" w:rsidRDefault="005A3C9C" w:rsidP="00495D7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7681">
                              <w:rPr>
                                <w:sz w:val="28"/>
                                <w:szCs w:val="28"/>
                              </w:rPr>
                              <w:t>1st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B4D5" id="_x0000_s1050" type="#_x0000_t202" style="position:absolute;margin-left:54pt;margin-top:7.45pt;width:51.6pt;height:24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">
                <v:textbox>
                  <w:txbxContent>
                    <w:p w14:paraId="352C756E" w14:textId="77777777" w:rsidR="005A3C9C" w:rsidRPr="00237681" w:rsidRDefault="005A3C9C" w:rsidP="00495D7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7681">
                        <w:rPr>
                          <w:sz w:val="28"/>
                          <w:szCs w:val="28"/>
                        </w:rPr>
                        <w:t>1st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EBFDF3" w14:textId="77777777" w:rsidR="00545812" w:rsidRDefault="00545812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037A12D2" w14:textId="77777777" w:rsidR="001154A0" w:rsidRPr="00237681" w:rsidRDefault="00495D7F" w:rsidP="00275C1F">
      <w:pPr>
        <w:spacing w:after="0"/>
        <w:rPr>
          <w:rFonts w:cs="Arial"/>
          <w:b/>
          <w:i/>
          <w:noProof/>
          <w:color w:val="0070C0"/>
          <w:sz w:val="28"/>
          <w:szCs w:val="28"/>
        </w:rPr>
      </w:pPr>
      <w:r w:rsidRPr="00237681">
        <w:rPr>
          <w:rStyle w:val="text"/>
          <w:i/>
          <w:color w:val="0070C0"/>
          <w:sz w:val="28"/>
          <w:szCs w:val="28"/>
        </w:rPr>
        <w:t>And it came to pass in the</w:t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color w:val="0070C0"/>
          <w:sz w:val="28"/>
          <w:szCs w:val="28"/>
        </w:rPr>
        <w:tab/>
        <w:t>year, in the</w:t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color w:val="0070C0"/>
          <w:sz w:val="28"/>
          <w:szCs w:val="28"/>
        </w:rPr>
        <w:tab/>
        <w:t xml:space="preserve"> </w:t>
      </w:r>
      <w:r w:rsidRPr="00237681">
        <w:rPr>
          <w:rStyle w:val="text"/>
          <w:i/>
          <w:iCs/>
          <w:color w:val="0070C0"/>
          <w:sz w:val="28"/>
          <w:szCs w:val="28"/>
        </w:rPr>
        <w:t>month,</w:t>
      </w:r>
      <w:r w:rsidRPr="00237681">
        <w:rPr>
          <w:rStyle w:val="text"/>
          <w:i/>
          <w:color w:val="0070C0"/>
          <w:sz w:val="28"/>
          <w:szCs w:val="28"/>
        </w:rPr>
        <w:t xml:space="preserve"> the </w:t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color w:val="0070C0"/>
          <w:sz w:val="28"/>
          <w:szCs w:val="28"/>
        </w:rPr>
        <w:tab/>
      </w:r>
      <w:r w:rsidRPr="00237681">
        <w:rPr>
          <w:rStyle w:val="text"/>
          <w:i/>
          <w:iCs/>
          <w:color w:val="0070C0"/>
          <w:sz w:val="28"/>
          <w:szCs w:val="28"/>
        </w:rPr>
        <w:t>day</w:t>
      </w:r>
      <w:r w:rsidRPr="00237681">
        <w:rPr>
          <w:rStyle w:val="text"/>
          <w:i/>
          <w:color w:val="0070C0"/>
          <w:sz w:val="28"/>
          <w:szCs w:val="28"/>
        </w:rPr>
        <w:t xml:space="preserve"> of the month, that the waters were dried up from the earth;</w:t>
      </w:r>
    </w:p>
    <w:p w14:paraId="7D30B6F6" w14:textId="77777777" w:rsidR="001154A0" w:rsidRPr="00BD4145" w:rsidRDefault="001154A0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50E7EFCE" w14:textId="77777777" w:rsidR="008A4943" w:rsidRDefault="00E20CA7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6</w:t>
      </w:r>
      <w:r w:rsidR="00D03BBB">
        <w:rPr>
          <w:rFonts w:cs="Arial"/>
          <w:b/>
          <w:noProof/>
          <w:sz w:val="24"/>
          <w:szCs w:val="24"/>
        </w:rPr>
        <w:t xml:space="preserve">: </w:t>
      </w:r>
    </w:p>
    <w:p w14:paraId="6CE7962A" w14:textId="77777777" w:rsidR="00521895" w:rsidRPr="00237681" w:rsidRDefault="00237681" w:rsidP="00275C1F">
      <w:pPr>
        <w:spacing w:after="0"/>
        <w:rPr>
          <w:rFonts w:cs="Arial"/>
          <w:noProof/>
          <w:sz w:val="24"/>
          <w:szCs w:val="24"/>
        </w:rPr>
      </w:pPr>
      <w:r w:rsidRPr="00495D7F">
        <w:rPr>
          <w:rStyle w:val="text"/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C56F06D" wp14:editId="0E527877">
                <wp:simplePos x="0" y="0"/>
                <wp:positionH relativeFrom="margin">
                  <wp:posOffset>22860</wp:posOffset>
                </wp:positionH>
                <wp:positionV relativeFrom="paragraph">
                  <wp:posOffset>523240</wp:posOffset>
                </wp:positionV>
                <wp:extent cx="6149340" cy="842010"/>
                <wp:effectExtent l="0" t="0" r="22860" b="2159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EFE93" w14:textId="77777777" w:rsidR="005A3C9C" w:rsidRDefault="005A3C9C" w:rsidP="00D03BBB"/>
                          <w:p w14:paraId="61C928BD" w14:textId="77777777" w:rsidR="005A3C9C" w:rsidRDefault="005A3C9C" w:rsidP="00D03BBB"/>
                          <w:p w14:paraId="7D2CC49B" w14:textId="77777777" w:rsidR="005A3C9C" w:rsidRDefault="005A3C9C" w:rsidP="00D03BBB"/>
                          <w:p w14:paraId="397F685E" w14:textId="77777777" w:rsidR="005A3C9C" w:rsidRDefault="005A3C9C" w:rsidP="00D03BBB"/>
                          <w:p w14:paraId="67D3B3F0" w14:textId="77777777" w:rsidR="005A3C9C" w:rsidRDefault="005A3C9C" w:rsidP="00D03BBB"/>
                          <w:p w14:paraId="3FAAFD91" w14:textId="77777777" w:rsidR="005A3C9C" w:rsidRDefault="005A3C9C" w:rsidP="00D03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F06D" id="_x0000_s1051" type="#_x0000_t202" style="position:absolute;margin-left:1.8pt;margin-top:41.2pt;width:484.2pt;height:66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">
                <v:textbox>
                  <w:txbxContent>
                    <w:p w14:paraId="2D8EFE93" w14:textId="77777777" w:rsidR="005A3C9C" w:rsidRDefault="005A3C9C" w:rsidP="00D03BBB"/>
                    <w:p w14:paraId="61C928BD" w14:textId="77777777" w:rsidR="005A3C9C" w:rsidRDefault="005A3C9C" w:rsidP="00D03BBB"/>
                    <w:p w14:paraId="7D2CC49B" w14:textId="77777777" w:rsidR="005A3C9C" w:rsidRDefault="005A3C9C" w:rsidP="00D03BBB"/>
                    <w:p w14:paraId="397F685E" w14:textId="77777777" w:rsidR="005A3C9C" w:rsidRDefault="005A3C9C" w:rsidP="00D03BBB"/>
                    <w:p w14:paraId="67D3B3F0" w14:textId="77777777" w:rsidR="005A3C9C" w:rsidRDefault="005A3C9C" w:rsidP="00D03BBB"/>
                    <w:p w14:paraId="3FAAFD91" w14:textId="77777777" w:rsidR="005A3C9C" w:rsidRDefault="005A3C9C" w:rsidP="00D03BBB"/>
                  </w:txbxContent>
                </v:textbox>
                <w10:wrap type="square" anchorx="margin"/>
              </v:shape>
            </w:pict>
          </mc:Fallback>
        </mc:AlternateContent>
      </w:r>
      <w:r w:rsidR="00D03BBB" w:rsidRPr="008A4943">
        <w:rPr>
          <w:rFonts w:cs="Arial"/>
          <w:noProof/>
          <w:sz w:val="24"/>
          <w:szCs w:val="24"/>
        </w:rPr>
        <w:t>How do you think Noah and his family felt when he removed the covering from the ark and saw that the land was dry?</w:t>
      </w:r>
      <w:r w:rsidR="00E20CA7">
        <w:rPr>
          <w:rFonts w:cs="Arial"/>
          <w:noProof/>
          <w:sz w:val="24"/>
          <w:szCs w:val="24"/>
        </w:rPr>
        <w:t xml:space="preserve"> Why do you think they felt this way?</w:t>
      </w:r>
    </w:p>
    <w:p w14:paraId="0B78AB6B" w14:textId="77777777" w:rsidR="00521895" w:rsidRPr="00BD4145" w:rsidRDefault="00521895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2F54D98D" w14:textId="77777777" w:rsidR="00BD4145" w:rsidRPr="00BD4145" w:rsidRDefault="00931172" w:rsidP="00BD4145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t>Thursday</w:t>
      </w:r>
      <w:r w:rsidR="00BD4145" w:rsidRPr="00BD4145">
        <w:rPr>
          <w:rFonts w:cs="Arial"/>
          <w:noProof/>
          <w:sz w:val="24"/>
          <w:szCs w:val="24"/>
          <w:u w:val="single"/>
        </w:rPr>
        <w:t xml:space="preserve">: Read </w:t>
      </w:r>
      <w:r w:rsidR="00BD4145" w:rsidRPr="00BD4145">
        <w:rPr>
          <w:rFonts w:cs="Arial"/>
          <w:b/>
          <w:noProof/>
          <w:color w:val="0070C0"/>
          <w:sz w:val="24"/>
          <w:szCs w:val="24"/>
          <w:u w:val="single"/>
        </w:rPr>
        <w:t>Genesis 8: 1</w:t>
      </w:r>
      <w:r w:rsidR="00104821">
        <w:rPr>
          <w:rFonts w:cs="Arial"/>
          <w:b/>
          <w:noProof/>
          <w:color w:val="0070C0"/>
          <w:sz w:val="24"/>
          <w:szCs w:val="24"/>
          <w:u w:val="single"/>
        </w:rPr>
        <w:t>5-19</w:t>
      </w:r>
      <w:r w:rsidR="00BD4145"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="00BD4145" w:rsidRPr="00BD4145">
        <w:rPr>
          <w:rFonts w:cs="Arial"/>
          <w:noProof/>
          <w:sz w:val="24"/>
          <w:szCs w:val="24"/>
          <w:u w:val="single"/>
        </w:rPr>
        <w:t>and answer the questions:</w:t>
      </w:r>
    </w:p>
    <w:p w14:paraId="652ABA1B" w14:textId="77777777" w:rsidR="006B5FDE" w:rsidRPr="00CB54FA" w:rsidRDefault="00CB54FA" w:rsidP="00CB54FA">
      <w:pPr>
        <w:spacing w:after="0"/>
        <w:jc w:val="center"/>
        <w:rPr>
          <w:rFonts w:cs="Arial"/>
          <w:b/>
          <w:noProof/>
          <w:color w:val="0070C0"/>
          <w:sz w:val="24"/>
          <w:szCs w:val="24"/>
        </w:rPr>
      </w:pPr>
      <w:r w:rsidRPr="00CB54FA">
        <w:rPr>
          <w:rFonts w:cs="Arial"/>
          <w:b/>
          <w:noProof/>
          <w:color w:val="0070C0"/>
          <w:sz w:val="24"/>
          <w:szCs w:val="24"/>
        </w:rPr>
        <w:t>God instructs Noah to come out of the ark.</w:t>
      </w:r>
    </w:p>
    <w:p w14:paraId="33328D61" w14:textId="77777777" w:rsidR="00D529BE" w:rsidRPr="00D529BE" w:rsidRDefault="00E32329" w:rsidP="00D529BE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</w:pPr>
      <w:r w:rsidRPr="00D529BE">
        <w:rPr>
          <w:rFonts w:asciiTheme="minorHAnsi" w:hAnsiTheme="minorHAnsi"/>
          <w:i/>
          <w:noProof/>
          <w:color w:val="3366FF"/>
          <w:sz w:val="22"/>
          <w:szCs w:val="22"/>
          <w:lang w:val="en-AU" w:eastAsia="en-AU"/>
        </w:rPr>
        <w:drawing>
          <wp:anchor distT="0" distB="0" distL="114300" distR="114300" simplePos="0" relativeHeight="251711488" behindDoc="1" locked="0" layoutInCell="1" allowOverlap="1" wp14:anchorId="0CE4322B" wp14:editId="2965534B">
            <wp:simplePos x="0" y="0"/>
            <wp:positionH relativeFrom="margin">
              <wp:posOffset>4341495</wp:posOffset>
            </wp:positionH>
            <wp:positionV relativeFrom="paragraph">
              <wp:posOffset>580390</wp:posOffset>
            </wp:positionV>
            <wp:extent cx="198374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5" y="21214"/>
                <wp:lineTo x="21365" y="0"/>
                <wp:lineTo x="0" y="0"/>
              </wp:wrapPolygon>
            </wp:wrapTight>
            <wp:docPr id="28" name="Picture 28" descr="https://easternlightning.files.wordpress.com/2015/06/033-e585abe58fa3e4b88be696b9e8889f-noah-and-his-family-come-out-of-the-ar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asternlightning.files.wordpress.com/2015/06/033-e585abe58fa3e4b88be696b9e8889f-noah-and-his-family-come-out-of-the-ark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37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4FA" w:rsidRPr="00D529BE">
        <w:rPr>
          <w:rStyle w:val="BalloonTextChar"/>
          <w:rFonts w:asciiTheme="minorHAnsi" w:hAnsiTheme="minorHAnsi"/>
          <w:i/>
          <w:color w:val="3366FF"/>
          <w:sz w:val="22"/>
          <w:szCs w:val="22"/>
          <w:vertAlign w:val="superscript"/>
        </w:rPr>
        <w:t xml:space="preserve"> </w:t>
      </w:r>
      <w:r w:rsidR="00D529BE" w:rsidRPr="00D529BE">
        <w:rPr>
          <w:rFonts w:asciiTheme="minorHAnsi" w:eastAsiaTheme="minorHAnsi" w:hAnsiTheme="minorHAnsi" w:cs="Arial"/>
          <w:b/>
          <w:bCs/>
          <w:i/>
          <w:color w:val="3366FF"/>
          <w:sz w:val="22"/>
          <w:szCs w:val="22"/>
          <w:vertAlign w:val="superscript"/>
          <w:lang w:val="en-AU"/>
        </w:rPr>
        <w:t>15 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Then God spoke to Noah, saying, </w:t>
      </w:r>
      <w:r w:rsidR="00D529BE" w:rsidRPr="00D529BE">
        <w:rPr>
          <w:rFonts w:asciiTheme="minorHAnsi" w:eastAsiaTheme="minorHAnsi" w:hAnsiTheme="minorHAnsi" w:cs="Arial"/>
          <w:b/>
          <w:bCs/>
          <w:i/>
          <w:color w:val="3366FF"/>
          <w:sz w:val="22"/>
          <w:szCs w:val="22"/>
          <w:vertAlign w:val="superscript"/>
          <w:lang w:val="en-AU"/>
        </w:rPr>
        <w:t>16 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“Go out of the ark, you and your wife, and your sons and your sons’ wives with you. </w:t>
      </w:r>
      <w:r w:rsidR="00D529BE" w:rsidRPr="00D529BE">
        <w:rPr>
          <w:rFonts w:asciiTheme="minorHAnsi" w:eastAsiaTheme="minorHAnsi" w:hAnsiTheme="minorHAnsi" w:cs="Arial"/>
          <w:b/>
          <w:bCs/>
          <w:i/>
          <w:color w:val="3366FF"/>
          <w:sz w:val="22"/>
          <w:szCs w:val="22"/>
          <w:vertAlign w:val="superscript"/>
          <w:lang w:val="en-AU"/>
        </w:rPr>
        <w:t>17 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Bring out with you every living thing of all flesh that </w:t>
      </w:r>
      <w:r w:rsidR="00D529BE" w:rsidRPr="00D529BE">
        <w:rPr>
          <w:rFonts w:asciiTheme="minorHAnsi" w:eastAsiaTheme="minorHAnsi" w:hAnsiTheme="minorHAnsi"/>
          <w:i/>
          <w:iCs/>
          <w:color w:val="3366FF"/>
          <w:sz w:val="22"/>
          <w:szCs w:val="22"/>
          <w:lang w:val="en-AU"/>
        </w:rPr>
        <w:t>is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 with you: birds and cattle and every creeping thing that creeps on the earth, so that they may abound on the earth, and be fruitful and multiply on the earth.” </w:t>
      </w:r>
      <w:r w:rsidR="00D529BE" w:rsidRPr="00D529BE">
        <w:rPr>
          <w:rFonts w:asciiTheme="minorHAnsi" w:eastAsiaTheme="minorHAnsi" w:hAnsiTheme="minorHAnsi" w:cs="Arial"/>
          <w:b/>
          <w:bCs/>
          <w:i/>
          <w:color w:val="3366FF"/>
          <w:sz w:val="22"/>
          <w:szCs w:val="22"/>
          <w:vertAlign w:val="superscript"/>
          <w:lang w:val="en-AU"/>
        </w:rPr>
        <w:t>18 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So Noah went out, and his sons and his wife and his sons’ wives with him. </w:t>
      </w:r>
      <w:r w:rsidR="00D529BE" w:rsidRPr="00D529BE">
        <w:rPr>
          <w:rFonts w:asciiTheme="minorHAnsi" w:eastAsiaTheme="minorHAnsi" w:hAnsiTheme="minorHAnsi" w:cs="Arial"/>
          <w:b/>
          <w:bCs/>
          <w:i/>
          <w:color w:val="3366FF"/>
          <w:sz w:val="22"/>
          <w:szCs w:val="22"/>
          <w:vertAlign w:val="superscript"/>
          <w:lang w:val="en-AU"/>
        </w:rPr>
        <w:t>19 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Every animal, every creeping thing, every bird, </w:t>
      </w:r>
      <w:r w:rsidR="00D529BE" w:rsidRPr="00D529BE">
        <w:rPr>
          <w:rFonts w:asciiTheme="minorHAnsi" w:eastAsiaTheme="minorHAnsi" w:hAnsiTheme="minorHAnsi"/>
          <w:i/>
          <w:iCs/>
          <w:color w:val="3366FF"/>
          <w:sz w:val="22"/>
          <w:szCs w:val="22"/>
          <w:lang w:val="en-AU"/>
        </w:rPr>
        <w:t>and</w:t>
      </w:r>
      <w:r w:rsidR="00D529BE" w:rsidRPr="00D529BE">
        <w:rPr>
          <w:rFonts w:asciiTheme="minorHAnsi" w:eastAsiaTheme="minorHAnsi" w:hAnsiTheme="minorHAnsi"/>
          <w:i/>
          <w:color w:val="3366FF"/>
          <w:sz w:val="22"/>
          <w:szCs w:val="22"/>
          <w:lang w:val="en-AU"/>
        </w:rPr>
        <w:t> whatever creeps on the earth, according to their families, went out of the ark.</w:t>
      </w:r>
    </w:p>
    <w:p w14:paraId="35668779" w14:textId="77777777" w:rsidR="008A4943" w:rsidRDefault="00104821" w:rsidP="00D529BE">
      <w:pPr>
        <w:pStyle w:val="NormalWeb"/>
        <w:spacing w:before="0" w:beforeAutospacing="0" w:after="0" w:afterAutospacing="0"/>
        <w:rPr>
          <w:rFonts w:cs="Arial"/>
          <w:b/>
          <w:noProof/>
        </w:rPr>
      </w:pPr>
      <w:r>
        <w:rPr>
          <w:rFonts w:cs="Arial"/>
          <w:b/>
          <w:noProof/>
        </w:rPr>
        <w:t xml:space="preserve">Question </w:t>
      </w:r>
      <w:r w:rsidR="00570AB9">
        <w:rPr>
          <w:rFonts w:cs="Arial"/>
          <w:b/>
          <w:noProof/>
        </w:rPr>
        <w:t>7</w:t>
      </w:r>
      <w:r w:rsidR="00AF7A87">
        <w:rPr>
          <w:rFonts w:cs="Arial"/>
          <w:b/>
          <w:noProof/>
        </w:rPr>
        <w:t xml:space="preserve">: </w:t>
      </w:r>
    </w:p>
    <w:p w14:paraId="39680081" w14:textId="77777777" w:rsidR="00AF7A87" w:rsidRPr="008A4943" w:rsidRDefault="00570AB9" w:rsidP="00104821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does this mean: “…so that they may abound on the earth, and be fruitful and multiply on the earth.”?</w:t>
      </w:r>
    </w:p>
    <w:p w14:paraId="65E81CA5" w14:textId="77777777" w:rsidR="00BD4145" w:rsidRPr="00BD4145" w:rsidRDefault="008A4943" w:rsidP="00275C1F">
      <w:pPr>
        <w:spacing w:after="0"/>
        <w:rPr>
          <w:rFonts w:cs="Arial"/>
          <w:b/>
          <w:noProof/>
          <w:sz w:val="24"/>
          <w:szCs w:val="24"/>
        </w:rPr>
      </w:pPr>
      <w:r w:rsidRPr="008A4943">
        <w:rPr>
          <w:rFonts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393C83" wp14:editId="41D34661">
                <wp:simplePos x="0" y="0"/>
                <wp:positionH relativeFrom="column">
                  <wp:posOffset>25400</wp:posOffset>
                </wp:positionH>
                <wp:positionV relativeFrom="paragraph">
                  <wp:posOffset>122555</wp:posOffset>
                </wp:positionV>
                <wp:extent cx="5962650" cy="768350"/>
                <wp:effectExtent l="0" t="0" r="19050" b="1270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B9098" w14:textId="77777777" w:rsidR="005A3C9C" w:rsidRPr="00D5791B" w:rsidRDefault="005A3C9C" w:rsidP="008A4943">
                            <w:pPr>
                              <w:spacing w:after="0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366E152" w14:textId="77777777" w:rsidR="005A3C9C" w:rsidRDefault="005A3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93C83" id="_x0000_s1052" type="#_x0000_t202" style="position:absolute;margin-left:2pt;margin-top:9.65pt;width:469.5pt;height:6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wKJgIAAE0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">
                <v:textbox>
                  <w:txbxContent>
                    <w:p w14:paraId="147B9098" w14:textId="77777777" w:rsidR="005A3C9C" w:rsidRPr="00D5791B" w:rsidRDefault="005A3C9C" w:rsidP="008A4943">
                      <w:pPr>
                        <w:spacing w:after="0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</w:p>
                    <w:p w14:paraId="6366E152" w14:textId="77777777" w:rsidR="005A3C9C" w:rsidRDefault="005A3C9C"/>
                  </w:txbxContent>
                </v:textbox>
              </v:shape>
            </w:pict>
          </mc:Fallback>
        </mc:AlternateContent>
      </w:r>
    </w:p>
    <w:p w14:paraId="149FC03C" w14:textId="77777777" w:rsidR="0022507B" w:rsidRPr="00BD4145" w:rsidRDefault="00275C1F" w:rsidP="00545812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BD4145">
        <w:rPr>
          <w:rFonts w:cs="Arial"/>
          <w:noProof/>
          <w:sz w:val="24"/>
          <w:szCs w:val="24"/>
          <w:u w:val="single"/>
        </w:rPr>
        <w:lastRenderedPageBreak/>
        <w:t>Frida</w:t>
      </w:r>
      <w:r w:rsidR="00D45688">
        <w:rPr>
          <w:rFonts w:cs="Arial"/>
          <w:noProof/>
          <w:sz w:val="24"/>
          <w:szCs w:val="24"/>
          <w:u w:val="single"/>
        </w:rPr>
        <w:t>y</w:t>
      </w:r>
      <w:r w:rsidRPr="00BD4145">
        <w:rPr>
          <w:rFonts w:cs="Arial"/>
          <w:noProof/>
          <w:sz w:val="24"/>
          <w:szCs w:val="24"/>
          <w:u w:val="single"/>
        </w:rPr>
        <w:t xml:space="preserve">: Read </w:t>
      </w:r>
      <w:r w:rsidR="00C96471" w:rsidRPr="00BD4145">
        <w:rPr>
          <w:rFonts w:cs="Arial"/>
          <w:b/>
          <w:noProof/>
          <w:color w:val="0070C0"/>
          <w:sz w:val="24"/>
          <w:szCs w:val="24"/>
          <w:u w:val="single"/>
        </w:rPr>
        <w:t>Genesis 8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04821">
        <w:rPr>
          <w:rFonts w:cs="Arial"/>
          <w:b/>
          <w:noProof/>
          <w:color w:val="0070C0"/>
          <w:sz w:val="24"/>
          <w:szCs w:val="24"/>
          <w:u w:val="single"/>
        </w:rPr>
        <w:t>20</w:t>
      </w:r>
      <w:r w:rsidRPr="00BD4145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104821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BD414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4F9E6C8D" w14:textId="77777777" w:rsidR="00BD4145" w:rsidRPr="00CB54FA" w:rsidRDefault="00BD4145" w:rsidP="00CB54FA">
      <w:pPr>
        <w:pStyle w:val="Heading3"/>
        <w:spacing w:before="0" w:beforeAutospacing="0" w:after="0" w:afterAutospacing="0"/>
        <w:ind w:left="2160" w:firstLine="720"/>
        <w:rPr>
          <w:rFonts w:asciiTheme="minorHAnsi" w:hAnsiTheme="minorHAnsi"/>
          <w:color w:val="0070C0"/>
          <w:sz w:val="28"/>
          <w:szCs w:val="28"/>
        </w:rPr>
      </w:pPr>
      <w:r w:rsidRPr="00CB54FA">
        <w:rPr>
          <w:rStyle w:val="text"/>
          <w:rFonts w:asciiTheme="minorHAnsi" w:hAnsiTheme="minorHAnsi"/>
          <w:color w:val="0070C0"/>
          <w:sz w:val="28"/>
          <w:szCs w:val="28"/>
        </w:rPr>
        <w:t>God’s Covenant with Creation</w:t>
      </w:r>
    </w:p>
    <w:p w14:paraId="0BB74441" w14:textId="77777777" w:rsidR="003D526A" w:rsidRPr="003D526A" w:rsidRDefault="003D526A" w:rsidP="003D526A">
      <w:pPr>
        <w:spacing w:after="0" w:line="240" w:lineRule="auto"/>
        <w:rPr>
          <w:rFonts w:eastAsia="Times New Roman" w:cs="Times New Roman"/>
          <w:i/>
          <w:color w:val="3366FF"/>
        </w:rPr>
      </w:pPr>
      <w:r w:rsidRPr="003D526A">
        <w:rPr>
          <w:rFonts w:eastAsia="Times New Roman" w:cs="Arial"/>
          <w:b/>
          <w:bCs/>
          <w:i/>
          <w:color w:val="3366FF"/>
          <w:shd w:val="clear" w:color="auto" w:fill="FFFFFF"/>
          <w:vertAlign w:val="superscript"/>
        </w:rPr>
        <w:t>20 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Then Noah built an altar to the </w:t>
      </w:r>
      <w:r w:rsidRPr="003D526A">
        <w:rPr>
          <w:rFonts w:eastAsia="Times New Roman" w:cs="Times New Roman"/>
          <w:i/>
          <w:smallCaps/>
          <w:color w:val="3366FF"/>
          <w:shd w:val="clear" w:color="auto" w:fill="FFFFFF"/>
        </w:rPr>
        <w:t>Lord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, and took of every clean animal and of every clean bird, and offered burnt offerings on the altar. </w:t>
      </w:r>
      <w:r w:rsidRPr="003D526A">
        <w:rPr>
          <w:rFonts w:eastAsia="Times New Roman" w:cs="Arial"/>
          <w:b/>
          <w:bCs/>
          <w:i/>
          <w:color w:val="3366FF"/>
          <w:shd w:val="clear" w:color="auto" w:fill="FFFFFF"/>
          <w:vertAlign w:val="superscript"/>
        </w:rPr>
        <w:t>21 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And the </w:t>
      </w:r>
      <w:r w:rsidRPr="003D526A">
        <w:rPr>
          <w:rFonts w:eastAsia="Times New Roman" w:cs="Times New Roman"/>
          <w:i/>
          <w:smallCaps/>
          <w:color w:val="3366FF"/>
          <w:shd w:val="clear" w:color="auto" w:fill="FFFFFF"/>
        </w:rPr>
        <w:t>Lord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 smelled a soothing aroma. Then the </w:t>
      </w:r>
      <w:r w:rsidRPr="003D526A">
        <w:rPr>
          <w:rFonts w:eastAsia="Times New Roman" w:cs="Times New Roman"/>
          <w:i/>
          <w:smallCaps/>
          <w:color w:val="3366FF"/>
          <w:shd w:val="clear" w:color="auto" w:fill="FFFFFF"/>
        </w:rPr>
        <w:t>Lord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 said in His heart, “I will never again curse the ground for man’s sake, although the imagination of man’s heart </w:t>
      </w:r>
      <w:r w:rsidRPr="003D526A">
        <w:rPr>
          <w:rFonts w:eastAsia="Times New Roman" w:cs="Times New Roman"/>
          <w:i/>
          <w:iCs/>
          <w:color w:val="3366FF"/>
          <w:shd w:val="clear" w:color="auto" w:fill="FFFFFF"/>
        </w:rPr>
        <w:t>is</w:t>
      </w:r>
      <w:r w:rsidRPr="003D526A">
        <w:rPr>
          <w:rFonts w:eastAsia="Times New Roman" w:cs="Times New Roman"/>
          <w:i/>
          <w:color w:val="3366FF"/>
          <w:shd w:val="clear" w:color="auto" w:fill="FFFFFF"/>
        </w:rPr>
        <w:t> evil from his youth; nor will I again destroy every living thing as I have done.</w:t>
      </w:r>
    </w:p>
    <w:p w14:paraId="10C21BBA" w14:textId="77777777" w:rsidR="006C54CA" w:rsidRDefault="002B3C60" w:rsidP="005F49C6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 w:rsidRPr="00BD4145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A01742">
        <w:rPr>
          <w:rFonts w:asciiTheme="minorHAnsi" w:eastAsiaTheme="minorHAnsi" w:hAnsiTheme="minorHAnsi" w:cs="Arial"/>
          <w:b/>
          <w:noProof/>
          <w:lang w:val="en-AU"/>
        </w:rPr>
        <w:t>8</w:t>
      </w:r>
    </w:p>
    <w:p w14:paraId="01AE6532" w14:textId="77777777" w:rsidR="00A01742" w:rsidRDefault="00A01742" w:rsidP="005F49C6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 w:rsidRPr="000449E1">
        <w:rPr>
          <w:rFonts w:asciiTheme="minorHAnsi" w:hAnsiTheme="minorHAnsi"/>
          <w:i/>
          <w:noProof/>
          <w:color w:val="0070C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13FDA71" wp14:editId="69AC0DC5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</wp:posOffset>
                </wp:positionV>
                <wp:extent cx="1682750" cy="266700"/>
                <wp:effectExtent l="0" t="0" r="19050" b="381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079D" w14:textId="77777777" w:rsidR="005A3C9C" w:rsidRDefault="005A3C9C" w:rsidP="00A01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DA71" id="_x0000_s1053" type="#_x0000_t202" style="position:absolute;margin-left:342pt;margin-top:1.2pt;width:132.5pt;height:21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cUJg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">
                <v:textbox>
                  <w:txbxContent>
                    <w:p w14:paraId="110E079D" w14:textId="77777777" w:rsidR="005A3C9C" w:rsidRDefault="005A3C9C" w:rsidP="00A017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eastAsiaTheme="minorHAnsi" w:hAnsiTheme="minorHAnsi" w:cs="Arial"/>
          <w:noProof/>
          <w:lang w:val="en-AU"/>
        </w:rPr>
        <w:t xml:space="preserve">Noah built something to </w:t>
      </w:r>
      <w:r w:rsidR="000449E1" w:rsidRPr="006C54CA">
        <w:rPr>
          <w:rFonts w:asciiTheme="minorHAnsi" w:eastAsiaTheme="minorHAnsi" w:hAnsiTheme="minorHAnsi" w:cs="Arial"/>
          <w:noProof/>
          <w:lang w:val="en-AU"/>
        </w:rPr>
        <w:t>the Lord</w:t>
      </w:r>
      <w:r>
        <w:rPr>
          <w:rFonts w:asciiTheme="minorHAnsi" w:eastAsiaTheme="minorHAnsi" w:hAnsiTheme="minorHAnsi" w:cs="Arial"/>
          <w:noProof/>
          <w:lang w:val="en-AU"/>
        </w:rPr>
        <w:t xml:space="preserve"> as a way to say </w:t>
      </w:r>
      <w:r>
        <w:rPr>
          <w:rFonts w:asciiTheme="minorHAnsi" w:eastAsiaTheme="minorHAnsi" w:hAnsiTheme="minorHAnsi" w:cs="Arial"/>
          <w:noProof/>
          <w:lang w:val="en-AU"/>
        </w:rPr>
        <w:tab/>
      </w:r>
      <w:r>
        <w:rPr>
          <w:rFonts w:asciiTheme="minorHAnsi" w:eastAsiaTheme="minorHAnsi" w:hAnsiTheme="minorHAnsi" w:cs="Arial"/>
          <w:noProof/>
          <w:lang w:val="en-AU"/>
        </w:rPr>
        <w:tab/>
      </w:r>
      <w:r>
        <w:rPr>
          <w:rFonts w:asciiTheme="minorHAnsi" w:eastAsiaTheme="minorHAnsi" w:hAnsiTheme="minorHAnsi" w:cs="Arial"/>
          <w:noProof/>
          <w:lang w:val="en-AU"/>
        </w:rPr>
        <w:tab/>
      </w:r>
    </w:p>
    <w:p w14:paraId="1A6CF29A" w14:textId="77777777" w:rsidR="00D5791B" w:rsidRDefault="00A01742" w:rsidP="005F49C6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>
        <w:rPr>
          <w:rFonts w:asciiTheme="minorHAnsi" w:eastAsiaTheme="minorHAnsi" w:hAnsiTheme="minorHAnsi" w:cs="Arial"/>
          <w:noProof/>
          <w:lang w:val="en-AU"/>
        </w:rPr>
        <w:t>‘thank you Lord’. What did he build?</w:t>
      </w:r>
      <w:r w:rsidR="006C54CA">
        <w:rPr>
          <w:rFonts w:asciiTheme="minorHAnsi" w:eastAsiaTheme="minorHAnsi" w:hAnsiTheme="minorHAnsi" w:cs="Arial"/>
          <w:noProof/>
          <w:lang w:val="en-AU"/>
        </w:rPr>
        <w:t xml:space="preserve"> </w:t>
      </w:r>
    </w:p>
    <w:p w14:paraId="60A3C3B4" w14:textId="77777777" w:rsidR="005F49C6" w:rsidRDefault="005F49C6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</w:p>
    <w:p w14:paraId="0597C55C" w14:textId="77777777" w:rsidR="006C54CA" w:rsidRPr="00D5791B" w:rsidRDefault="00D22AA1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 w:rsidRPr="000449E1">
        <w:rPr>
          <w:rFonts w:asciiTheme="minorHAnsi" w:hAnsiTheme="minorHAnsi"/>
          <w:i/>
          <w:noProof/>
          <w:color w:val="0070C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8992DEA" wp14:editId="77831A55">
                <wp:simplePos x="0" y="0"/>
                <wp:positionH relativeFrom="margin">
                  <wp:posOffset>3200400</wp:posOffset>
                </wp:positionH>
                <wp:positionV relativeFrom="paragraph">
                  <wp:posOffset>109220</wp:posOffset>
                </wp:positionV>
                <wp:extent cx="3159760" cy="311150"/>
                <wp:effectExtent l="0" t="0" r="1524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5953" w14:textId="77777777" w:rsidR="005A3C9C" w:rsidRDefault="005A3C9C" w:rsidP="00044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92DEA" id="_x0000_s1054" type="#_x0000_t202" style="position:absolute;margin-left:252pt;margin-top:8.6pt;width:248.8pt;height:2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">
                <v:textbox>
                  <w:txbxContent>
                    <w:p w14:paraId="53CE5953" w14:textId="77777777" w:rsidR="005A3C9C" w:rsidRDefault="005A3C9C" w:rsidP="000449E1"/>
                  </w:txbxContent>
                </v:textbox>
                <w10:wrap type="square" anchorx="margin"/>
              </v:shape>
            </w:pict>
          </mc:Fallback>
        </mc:AlternateContent>
      </w:r>
      <w:r w:rsidR="00A01742">
        <w:rPr>
          <w:rFonts w:asciiTheme="minorHAnsi" w:eastAsiaTheme="minorHAnsi" w:hAnsiTheme="minorHAnsi" w:cs="Arial"/>
          <w:b/>
          <w:noProof/>
          <w:lang w:val="en-AU"/>
        </w:rPr>
        <w:t>Question 9</w:t>
      </w:r>
      <w:r w:rsidR="000449E1" w:rsidRPr="000449E1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</w:p>
    <w:p w14:paraId="2A7AFC4B" w14:textId="77777777" w:rsidR="000449E1" w:rsidRPr="00D22AA1" w:rsidRDefault="000449E1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 w:rsidRPr="00D22AA1">
        <w:rPr>
          <w:rFonts w:asciiTheme="minorHAnsi" w:eastAsiaTheme="minorHAnsi" w:hAnsiTheme="minorHAnsi" w:cs="Arial"/>
          <w:noProof/>
          <w:lang w:val="en-AU"/>
        </w:rPr>
        <w:t xml:space="preserve">What </w:t>
      </w:r>
      <w:r w:rsidR="0022532E">
        <w:rPr>
          <w:rFonts w:asciiTheme="minorHAnsi" w:eastAsiaTheme="minorHAnsi" w:hAnsiTheme="minorHAnsi" w:cs="Arial"/>
          <w:noProof/>
          <w:lang w:val="en-AU"/>
        </w:rPr>
        <w:t>can we thank the Lord for everyday</w:t>
      </w:r>
      <w:r w:rsidRPr="00D22AA1">
        <w:rPr>
          <w:rFonts w:asciiTheme="minorHAnsi" w:eastAsiaTheme="minorHAnsi" w:hAnsiTheme="minorHAnsi" w:cs="Arial"/>
          <w:noProof/>
          <w:lang w:val="en-AU"/>
        </w:rPr>
        <w:t>?</w:t>
      </w:r>
    </w:p>
    <w:p w14:paraId="4B2D809E" w14:textId="77777777" w:rsidR="00D5791B" w:rsidRDefault="00D5791B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</w:p>
    <w:p w14:paraId="2BAC1028" w14:textId="77777777" w:rsidR="00551663" w:rsidRDefault="003D526A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b/>
          <w:noProof/>
          <w:lang w:val="en-AU"/>
        </w:rPr>
        <w:t>Question 10</w:t>
      </w:r>
      <w:r w:rsidR="000449E1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</w:p>
    <w:p w14:paraId="02F49172" w14:textId="77777777" w:rsidR="000449E1" w:rsidRPr="00D5791B" w:rsidRDefault="00D5791B" w:rsidP="00D5791B">
      <w:pPr>
        <w:pStyle w:val="NormalWeb"/>
        <w:spacing w:before="0" w:beforeAutospacing="0" w:after="0" w:afterAutospacing="0"/>
        <w:rPr>
          <w:rFonts w:asciiTheme="minorHAnsi" w:eastAsiaTheme="minorHAnsi" w:hAnsiTheme="minorHAnsi" w:cs="Arial"/>
          <w:noProof/>
          <w:lang w:val="en-AU"/>
        </w:rPr>
      </w:pPr>
      <w:r w:rsidRPr="000449E1">
        <w:rPr>
          <w:rFonts w:asciiTheme="minorHAnsi" w:hAnsiTheme="minorHAnsi"/>
          <w:i/>
          <w:noProof/>
          <w:color w:val="0070C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B963526" wp14:editId="4C81DFD3">
                <wp:simplePos x="0" y="0"/>
                <wp:positionH relativeFrom="margin">
                  <wp:posOffset>-15240</wp:posOffset>
                </wp:positionH>
                <wp:positionV relativeFrom="paragraph">
                  <wp:posOffset>294640</wp:posOffset>
                </wp:positionV>
                <wp:extent cx="6489700" cy="365760"/>
                <wp:effectExtent l="0" t="0" r="2540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727A" w14:textId="77777777" w:rsidR="005A3C9C" w:rsidRDefault="005A3C9C" w:rsidP="00044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3526" id="_x0000_s1055" type="#_x0000_t202" style="position:absolute;margin-left:-1.2pt;margin-top:23.2pt;width:511pt;height:28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FFKAIAAE0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">
                <v:textbox>
                  <w:txbxContent>
                    <w:p w14:paraId="41CE727A" w14:textId="77777777" w:rsidR="005A3C9C" w:rsidRDefault="005A3C9C" w:rsidP="000449E1"/>
                  </w:txbxContent>
                </v:textbox>
                <w10:wrap type="square" anchorx="margin"/>
              </v:shape>
            </w:pict>
          </mc:Fallback>
        </mc:AlternateContent>
      </w:r>
      <w:r w:rsidR="000449E1" w:rsidRPr="00551663">
        <w:rPr>
          <w:rFonts w:asciiTheme="minorHAnsi" w:eastAsiaTheme="minorHAnsi" w:hAnsiTheme="minorHAnsi" w:cs="Arial"/>
          <w:noProof/>
          <w:lang w:val="en-AU"/>
        </w:rPr>
        <w:t xml:space="preserve">Think of </w:t>
      </w:r>
      <w:r w:rsidR="0022532E">
        <w:rPr>
          <w:rFonts w:asciiTheme="minorHAnsi" w:eastAsiaTheme="minorHAnsi" w:hAnsiTheme="minorHAnsi" w:cs="Arial"/>
          <w:noProof/>
          <w:lang w:val="en-AU"/>
        </w:rPr>
        <w:t>something</w:t>
      </w:r>
      <w:r w:rsidR="000449E1" w:rsidRPr="00551663">
        <w:rPr>
          <w:rFonts w:asciiTheme="minorHAnsi" w:eastAsiaTheme="minorHAnsi" w:hAnsiTheme="minorHAnsi" w:cs="Arial"/>
          <w:noProof/>
          <w:lang w:val="en-AU"/>
        </w:rPr>
        <w:t xml:space="preserve"> that you can offer to the Lord that would make Him happy?</w:t>
      </w:r>
    </w:p>
    <w:p w14:paraId="7B7C7DC1" w14:textId="77777777" w:rsidR="00104821" w:rsidRPr="002F4FA2" w:rsidRDefault="002F4FA2" w:rsidP="00104821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551663">
        <w:rPr>
          <w:noProof/>
        </w:rPr>
        <w:drawing>
          <wp:anchor distT="0" distB="0" distL="114300" distR="114300" simplePos="0" relativeHeight="251732992" behindDoc="1" locked="0" layoutInCell="1" allowOverlap="1" wp14:anchorId="2D748695" wp14:editId="6A5BCF4E">
            <wp:simplePos x="0" y="0"/>
            <wp:positionH relativeFrom="margin">
              <wp:posOffset>4572000</wp:posOffset>
            </wp:positionH>
            <wp:positionV relativeFrom="paragraph">
              <wp:posOffset>718185</wp:posOffset>
            </wp:positionV>
            <wp:extent cx="1330960" cy="1903095"/>
            <wp:effectExtent l="0" t="0" r="0" b="1905"/>
            <wp:wrapTight wrapText="bothSides">
              <wp:wrapPolygon edited="0">
                <wp:start x="0" y="0"/>
                <wp:lineTo x="0" y="21333"/>
                <wp:lineTo x="21023" y="21333"/>
                <wp:lineTo x="21023" y="0"/>
                <wp:lineTo x="0" y="0"/>
              </wp:wrapPolygon>
            </wp:wrapTight>
            <wp:docPr id="33" name="Picture 33" descr="http://mychurchtoolbox.org/wp-content/uploads/2014/03/003-Noah-sees-rain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churchtoolbox.org/wp-content/uploads/2014/03/003-Noah-sees-rainbow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1F" w:rsidRPr="00BD4145">
        <w:rPr>
          <w:rFonts w:cs="Arial"/>
          <w:noProof/>
          <w:sz w:val="24"/>
          <w:szCs w:val="24"/>
          <w:u w:val="single"/>
        </w:rPr>
        <w:t>Saturday</w:t>
      </w:r>
      <w:r w:rsidR="00104821">
        <w:rPr>
          <w:rFonts w:cs="Arial"/>
          <w:noProof/>
          <w:sz w:val="24"/>
          <w:szCs w:val="24"/>
          <w:u w:val="single"/>
        </w:rPr>
        <w:t xml:space="preserve">: </w:t>
      </w:r>
      <w:r w:rsidR="00275C1F" w:rsidRPr="00BD4145">
        <w:rPr>
          <w:rFonts w:cs="Arial"/>
          <w:noProof/>
          <w:sz w:val="24"/>
          <w:szCs w:val="24"/>
          <w:u w:val="single"/>
        </w:rPr>
        <w:t xml:space="preserve"> </w:t>
      </w:r>
      <w:r w:rsidR="0063615E"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C96471" w:rsidRPr="00BD4145">
        <w:rPr>
          <w:rFonts w:cs="Arial"/>
          <w:b/>
          <w:noProof/>
          <w:color w:val="0070C0"/>
          <w:sz w:val="24"/>
          <w:szCs w:val="24"/>
          <w:u w:val="single"/>
        </w:rPr>
        <w:t>8</w:t>
      </w:r>
      <w:r w:rsidR="00275C1F" w:rsidRPr="00BD414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104821">
        <w:rPr>
          <w:rFonts w:cs="Arial"/>
          <w:b/>
          <w:noProof/>
          <w:color w:val="0070C0"/>
          <w:sz w:val="24"/>
          <w:szCs w:val="24"/>
          <w:u w:val="single"/>
        </w:rPr>
        <w:t>22</w:t>
      </w:r>
      <w:r w:rsidR="00275C1F" w:rsidRPr="00BD4145">
        <w:rPr>
          <w:rFonts w:cs="Arial"/>
          <w:noProof/>
          <w:sz w:val="24"/>
          <w:szCs w:val="24"/>
          <w:u w:val="single"/>
        </w:rPr>
        <w:t xml:space="preserve"> </w:t>
      </w:r>
    </w:p>
    <w:p w14:paraId="71F14FEC" w14:textId="77777777" w:rsidR="003D526A" w:rsidRPr="002F4FA2" w:rsidRDefault="002F4FA2" w:rsidP="002F4FA2">
      <w:pPr>
        <w:spacing w:after="0" w:line="240" w:lineRule="auto"/>
        <w:rPr>
          <w:rFonts w:eastAsia="Times New Roman" w:cs="Times New Roman"/>
          <w:i/>
          <w:color w:val="3366FF"/>
        </w:rPr>
      </w:pPr>
      <w:r w:rsidRPr="002F4FA2">
        <w:rPr>
          <w:rFonts w:eastAsia="Times New Roman" w:cs="Arial"/>
          <w:b/>
          <w:bCs/>
          <w:i/>
          <w:color w:val="3366FF"/>
          <w:shd w:val="clear" w:color="auto" w:fill="FFFFFF"/>
          <w:vertAlign w:val="superscript"/>
        </w:rPr>
        <w:t>22 </w:t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“While the earth remains,</w:t>
      </w:r>
      <w:r w:rsidRPr="002F4FA2">
        <w:rPr>
          <w:rFonts w:eastAsia="Times New Roman" w:cs="Times New Roman"/>
          <w:i/>
          <w:color w:val="3366FF"/>
        </w:rPr>
        <w:br/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Seedtime and harvest,</w:t>
      </w:r>
      <w:r w:rsidRPr="002F4FA2">
        <w:rPr>
          <w:rFonts w:eastAsia="Times New Roman" w:cs="Times New Roman"/>
          <w:i/>
          <w:color w:val="3366FF"/>
        </w:rPr>
        <w:br/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Cold and heat,</w:t>
      </w:r>
      <w:r w:rsidRPr="002F4FA2">
        <w:rPr>
          <w:rFonts w:eastAsia="Times New Roman" w:cs="Times New Roman"/>
          <w:i/>
          <w:color w:val="3366FF"/>
        </w:rPr>
        <w:br/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Winter and summer,</w:t>
      </w:r>
      <w:r w:rsidRPr="002F4FA2">
        <w:rPr>
          <w:rFonts w:eastAsia="Times New Roman" w:cs="Times New Roman"/>
          <w:i/>
          <w:color w:val="3366FF"/>
        </w:rPr>
        <w:br/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And day and night</w:t>
      </w:r>
      <w:r w:rsidRPr="002F4FA2">
        <w:rPr>
          <w:rFonts w:eastAsia="Times New Roman" w:cs="Times New Roman"/>
          <w:i/>
          <w:color w:val="3366FF"/>
        </w:rPr>
        <w:br/>
      </w:r>
      <w:r w:rsidRPr="002F4FA2">
        <w:rPr>
          <w:rFonts w:eastAsia="Times New Roman" w:cs="Times New Roman"/>
          <w:i/>
          <w:color w:val="3366FF"/>
          <w:shd w:val="clear" w:color="auto" w:fill="FFFFFF"/>
        </w:rPr>
        <w:t>Shall not cease.”</w:t>
      </w:r>
    </w:p>
    <w:p w14:paraId="5193F669" w14:textId="77777777" w:rsidR="003D526A" w:rsidRDefault="003D526A" w:rsidP="00ED3CDA">
      <w:pPr>
        <w:spacing w:after="0"/>
        <w:rPr>
          <w:rFonts w:cs="Arial"/>
          <w:b/>
          <w:noProof/>
          <w:sz w:val="24"/>
          <w:szCs w:val="24"/>
        </w:rPr>
      </w:pPr>
    </w:p>
    <w:p w14:paraId="346106B7" w14:textId="77777777" w:rsidR="00551663" w:rsidRDefault="00104821" w:rsidP="00ED3CDA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 xml:space="preserve">Question </w:t>
      </w:r>
      <w:r w:rsidR="002F4FA2">
        <w:rPr>
          <w:rFonts w:cs="Arial"/>
          <w:b/>
          <w:noProof/>
          <w:sz w:val="24"/>
          <w:szCs w:val="24"/>
        </w:rPr>
        <w:t>11</w:t>
      </w:r>
    </w:p>
    <w:p w14:paraId="094B7BE4" w14:textId="77777777" w:rsidR="00ED3CDA" w:rsidRPr="00551663" w:rsidRDefault="000449E1" w:rsidP="00ED3CDA">
      <w:pPr>
        <w:spacing w:after="0"/>
        <w:rPr>
          <w:rFonts w:cs="Arial"/>
          <w:noProof/>
          <w:sz w:val="24"/>
          <w:szCs w:val="24"/>
        </w:rPr>
      </w:pPr>
      <w:r w:rsidRPr="00551663">
        <w:rPr>
          <w:rFonts w:cs="Arial"/>
          <w:noProof/>
          <w:sz w:val="24"/>
          <w:szCs w:val="24"/>
        </w:rPr>
        <w:t>In verses 21 and 22 God made a promise. W</w:t>
      </w:r>
      <w:r w:rsidR="0022532E">
        <w:rPr>
          <w:rFonts w:cs="Arial"/>
          <w:noProof/>
          <w:sz w:val="24"/>
          <w:szCs w:val="24"/>
        </w:rPr>
        <w:t>hat did He promise</w:t>
      </w:r>
      <w:r w:rsidRPr="00551663">
        <w:rPr>
          <w:rFonts w:cs="Arial"/>
          <w:noProof/>
          <w:sz w:val="24"/>
          <w:szCs w:val="24"/>
        </w:rPr>
        <w:t>?</w:t>
      </w:r>
    </w:p>
    <w:p w14:paraId="2FDC9266" w14:textId="77777777" w:rsidR="001F1365" w:rsidRDefault="00551663" w:rsidP="00ED3CDA">
      <w:pPr>
        <w:spacing w:after="0"/>
        <w:rPr>
          <w:rFonts w:cs="Arial"/>
          <w:b/>
          <w:noProof/>
          <w:sz w:val="24"/>
          <w:szCs w:val="24"/>
        </w:rPr>
      </w:pPr>
      <w:r w:rsidRPr="00551663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2CC09F" wp14:editId="52E67312">
                <wp:simplePos x="0" y="0"/>
                <wp:positionH relativeFrom="column">
                  <wp:posOffset>-227965</wp:posOffset>
                </wp:positionH>
                <wp:positionV relativeFrom="paragraph">
                  <wp:posOffset>45720</wp:posOffset>
                </wp:positionV>
                <wp:extent cx="4686300" cy="1275080"/>
                <wp:effectExtent l="0" t="0" r="38100" b="2032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F551" w14:textId="77777777" w:rsidR="005A3C9C" w:rsidRDefault="005A3C9C" w:rsidP="000449E1">
                            <w:r>
                              <w:t>Verse 21 promise:</w:t>
                            </w:r>
                          </w:p>
                          <w:p w14:paraId="5586109F" w14:textId="77777777" w:rsidR="005A3C9C" w:rsidRDefault="005A3C9C" w:rsidP="000449E1"/>
                          <w:p w14:paraId="133888B1" w14:textId="77777777" w:rsidR="005A3C9C" w:rsidRDefault="005A3C9C" w:rsidP="000449E1">
                            <w:r>
                              <w:t>Verse 22 promise:</w:t>
                            </w:r>
                          </w:p>
                          <w:p w14:paraId="7AE0BB79" w14:textId="77777777" w:rsidR="005A3C9C" w:rsidRDefault="005A3C9C" w:rsidP="000449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C09F" id="Text Box 32" o:spid="_x0000_s1056" type="#_x0000_t202" style="position:absolute;margin-left:-17.95pt;margin-top:3.6pt;width:369pt;height:10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wpKQIAAE8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">
                <v:textbox>
                  <w:txbxContent>
                    <w:p w14:paraId="652EF551" w14:textId="77777777" w:rsidR="005A3C9C" w:rsidRDefault="005A3C9C" w:rsidP="000449E1">
                      <w:r>
                        <w:t>Verse 21 promise:</w:t>
                      </w:r>
                    </w:p>
                    <w:p w14:paraId="5586109F" w14:textId="77777777" w:rsidR="005A3C9C" w:rsidRDefault="005A3C9C" w:rsidP="000449E1"/>
                    <w:p w14:paraId="133888B1" w14:textId="77777777" w:rsidR="005A3C9C" w:rsidRDefault="005A3C9C" w:rsidP="000449E1">
                      <w:r>
                        <w:t>Verse 22 promise:</w:t>
                      </w:r>
                    </w:p>
                    <w:p w14:paraId="7AE0BB79" w14:textId="77777777" w:rsidR="005A3C9C" w:rsidRDefault="005A3C9C" w:rsidP="000449E1"/>
                  </w:txbxContent>
                </v:textbox>
              </v:shape>
            </w:pict>
          </mc:Fallback>
        </mc:AlternateContent>
      </w:r>
    </w:p>
    <w:p w14:paraId="3BE93237" w14:textId="77777777" w:rsidR="000449E1" w:rsidRDefault="000449E1" w:rsidP="00ED3CDA">
      <w:pPr>
        <w:spacing w:after="0"/>
        <w:rPr>
          <w:rFonts w:cs="Arial"/>
          <w:b/>
          <w:noProof/>
          <w:sz w:val="24"/>
          <w:szCs w:val="24"/>
        </w:rPr>
      </w:pPr>
    </w:p>
    <w:p w14:paraId="7C3835AE" w14:textId="77777777" w:rsidR="00570AB9" w:rsidRPr="00BD4145" w:rsidRDefault="00570AB9" w:rsidP="00570AB9">
      <w:pPr>
        <w:tabs>
          <w:tab w:val="left" w:pos="3960"/>
        </w:tabs>
        <w:spacing w:after="0"/>
        <w:rPr>
          <w:rFonts w:cs="Arial"/>
          <w:b/>
          <w:noProof/>
          <w:sz w:val="24"/>
          <w:szCs w:val="24"/>
        </w:rPr>
      </w:pPr>
    </w:p>
    <w:p w14:paraId="13703BEA" w14:textId="77777777" w:rsidR="005B4729" w:rsidRPr="00BD4145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3B74278" w14:textId="77777777" w:rsidR="005B4729" w:rsidRPr="00BD4145" w:rsidRDefault="00D45688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D9552D" wp14:editId="45A57ECE">
                <wp:simplePos x="0" y="0"/>
                <wp:positionH relativeFrom="margin">
                  <wp:posOffset>-482600</wp:posOffset>
                </wp:positionH>
                <wp:positionV relativeFrom="paragraph">
                  <wp:posOffset>187960</wp:posOffset>
                </wp:positionV>
                <wp:extent cx="6755130" cy="1828800"/>
                <wp:effectExtent l="0" t="0" r="2667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45DB0" w14:textId="77777777" w:rsidR="005A3C9C" w:rsidRDefault="005A3C9C" w:rsidP="00D45688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513B31E8" w14:textId="77777777" w:rsidR="005A3C9C" w:rsidRDefault="005A3C9C" w:rsidP="00D45688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66F66C9E" w14:textId="77777777" w:rsidR="005A3C9C" w:rsidRDefault="005A3C9C" w:rsidP="00D45688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16B1D35A" w14:textId="77777777" w:rsidR="005A3C9C" w:rsidRDefault="005A3C9C" w:rsidP="00D45688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3F05D107" w14:textId="77777777" w:rsidR="005A3C9C" w:rsidRPr="00BF4E9D" w:rsidRDefault="005A3C9C" w:rsidP="00D45688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2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552D" id="Text Box 22" o:spid="_x0000_s1057" type="#_x0000_t202" style="position:absolute;left:0;text-align:left;margin-left:-38pt;margin-top:14.8pt;width:531.9pt;height:2in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J1LwIAAFsEAAAOAAAAZHJzL2Uyb0RvYy54bWysVNtu2zAMfR+wfxD0vviypE2NOEWXLsOA&#10;7gK0+wBZlm1hsqhJSuzs60fJSRp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">
                <v:textbox>
                  <w:txbxContent>
                    <w:p w14:paraId="7E745DB0" w14:textId="77777777" w:rsidR="005A3C9C" w:rsidRDefault="005A3C9C" w:rsidP="00D45688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513B31E8" w14:textId="77777777" w:rsidR="005A3C9C" w:rsidRDefault="005A3C9C" w:rsidP="00D45688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66F66C9E" w14:textId="77777777" w:rsidR="005A3C9C" w:rsidRDefault="005A3C9C" w:rsidP="00D45688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2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16B1D35A" w14:textId="77777777" w:rsidR="005A3C9C" w:rsidRDefault="005A3C9C" w:rsidP="00D45688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22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3F05D107" w14:textId="77777777" w:rsidR="005A3C9C" w:rsidRPr="00BF4E9D" w:rsidRDefault="005A3C9C" w:rsidP="00D45688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23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DD3DB" w14:textId="77777777" w:rsidR="005B4729" w:rsidRPr="00BD4145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E353F5E" w14:textId="77777777" w:rsidR="005B4729" w:rsidRPr="00BD4145" w:rsidRDefault="005B4729" w:rsidP="00B45C08">
      <w:pPr>
        <w:spacing w:line="240" w:lineRule="auto"/>
        <w:rPr>
          <w:sz w:val="24"/>
          <w:szCs w:val="24"/>
        </w:rPr>
      </w:pPr>
    </w:p>
    <w:sectPr w:rsidR="005B4729" w:rsidRPr="00BD4145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B2879"/>
    <w:multiLevelType w:val="hybridMultilevel"/>
    <w:tmpl w:val="849CCE78"/>
    <w:lvl w:ilvl="0" w:tplc="84F891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B63"/>
    <w:multiLevelType w:val="hybridMultilevel"/>
    <w:tmpl w:val="04D846D8"/>
    <w:lvl w:ilvl="0" w:tplc="3918D86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27B9A"/>
    <w:multiLevelType w:val="hybridMultilevel"/>
    <w:tmpl w:val="FF54029C"/>
    <w:lvl w:ilvl="0" w:tplc="915014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72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72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72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72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72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720"/>
      </w:pPr>
    </w:lvl>
  </w:abstractNum>
  <w:abstractNum w:abstractNumId="11" w15:restartNumberingAfterBreak="0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01719"/>
    <w:multiLevelType w:val="hybridMultilevel"/>
    <w:tmpl w:val="E6FE4CF6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009C6"/>
    <w:multiLevelType w:val="hybridMultilevel"/>
    <w:tmpl w:val="8DC0860C"/>
    <w:lvl w:ilvl="0" w:tplc="DC84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71EA"/>
    <w:multiLevelType w:val="hybridMultilevel"/>
    <w:tmpl w:val="2EA8274A"/>
    <w:lvl w:ilvl="0" w:tplc="917004E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97A76"/>
    <w:multiLevelType w:val="hybridMultilevel"/>
    <w:tmpl w:val="F19A3266"/>
    <w:lvl w:ilvl="0" w:tplc="D816718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3"/>
  </w:num>
  <w:num w:numId="6">
    <w:abstractNumId w:val="34"/>
  </w:num>
  <w:num w:numId="7">
    <w:abstractNumId w:val="25"/>
  </w:num>
  <w:num w:numId="8">
    <w:abstractNumId w:val="30"/>
  </w:num>
  <w:num w:numId="9">
    <w:abstractNumId w:val="7"/>
  </w:num>
  <w:num w:numId="10">
    <w:abstractNumId w:val="27"/>
  </w:num>
  <w:num w:numId="11">
    <w:abstractNumId w:val="3"/>
  </w:num>
  <w:num w:numId="12">
    <w:abstractNumId w:val="15"/>
  </w:num>
  <w:num w:numId="13">
    <w:abstractNumId w:val="16"/>
  </w:num>
  <w:num w:numId="14">
    <w:abstractNumId w:val="26"/>
  </w:num>
  <w:num w:numId="15">
    <w:abstractNumId w:val="19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32"/>
  </w:num>
  <w:num w:numId="21">
    <w:abstractNumId w:val="31"/>
  </w:num>
  <w:num w:numId="22">
    <w:abstractNumId w:val="28"/>
  </w:num>
  <w:num w:numId="23">
    <w:abstractNumId w:val="6"/>
  </w:num>
  <w:num w:numId="24">
    <w:abstractNumId w:val="5"/>
  </w:num>
  <w:num w:numId="25">
    <w:abstractNumId w:val="21"/>
  </w:num>
  <w:num w:numId="26">
    <w:abstractNumId w:val="11"/>
  </w:num>
  <w:num w:numId="27">
    <w:abstractNumId w:val="23"/>
  </w:num>
  <w:num w:numId="28">
    <w:abstractNumId w:val="9"/>
  </w:num>
  <w:num w:numId="29">
    <w:abstractNumId w:val="2"/>
  </w:num>
  <w:num w:numId="30">
    <w:abstractNumId w:val="1"/>
  </w:num>
  <w:num w:numId="31">
    <w:abstractNumId w:val="35"/>
  </w:num>
  <w:num w:numId="32">
    <w:abstractNumId w:val="24"/>
  </w:num>
  <w:num w:numId="33">
    <w:abstractNumId w:val="8"/>
  </w:num>
  <w:num w:numId="34">
    <w:abstractNumId w:val="12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2B9E"/>
    <w:rsid w:val="00015904"/>
    <w:rsid w:val="00020D34"/>
    <w:rsid w:val="0002104C"/>
    <w:rsid w:val="000449E1"/>
    <w:rsid w:val="00046100"/>
    <w:rsid w:val="000863D8"/>
    <w:rsid w:val="000A4660"/>
    <w:rsid w:val="000B4FCD"/>
    <w:rsid w:val="000E02FC"/>
    <w:rsid w:val="00104821"/>
    <w:rsid w:val="00104E68"/>
    <w:rsid w:val="001154A0"/>
    <w:rsid w:val="00131AAB"/>
    <w:rsid w:val="001E2247"/>
    <w:rsid w:val="001F12E2"/>
    <w:rsid w:val="001F1365"/>
    <w:rsid w:val="001F41A0"/>
    <w:rsid w:val="00201BB8"/>
    <w:rsid w:val="002039A5"/>
    <w:rsid w:val="00211620"/>
    <w:rsid w:val="00220B5E"/>
    <w:rsid w:val="0022507B"/>
    <w:rsid w:val="0022532E"/>
    <w:rsid w:val="002317D9"/>
    <w:rsid w:val="00237681"/>
    <w:rsid w:val="00240D4D"/>
    <w:rsid w:val="002448EE"/>
    <w:rsid w:val="00250EA9"/>
    <w:rsid w:val="002524C1"/>
    <w:rsid w:val="00263AAF"/>
    <w:rsid w:val="002661DC"/>
    <w:rsid w:val="00275C1F"/>
    <w:rsid w:val="00285378"/>
    <w:rsid w:val="00290481"/>
    <w:rsid w:val="00292511"/>
    <w:rsid w:val="002B3C60"/>
    <w:rsid w:val="002C7144"/>
    <w:rsid w:val="002D1EE6"/>
    <w:rsid w:val="002D2889"/>
    <w:rsid w:val="002F4FA2"/>
    <w:rsid w:val="00304216"/>
    <w:rsid w:val="00305ADE"/>
    <w:rsid w:val="003134C4"/>
    <w:rsid w:val="003328A9"/>
    <w:rsid w:val="00353BAA"/>
    <w:rsid w:val="0035637E"/>
    <w:rsid w:val="003640D2"/>
    <w:rsid w:val="00384129"/>
    <w:rsid w:val="003876C0"/>
    <w:rsid w:val="003901CA"/>
    <w:rsid w:val="00392040"/>
    <w:rsid w:val="00394E04"/>
    <w:rsid w:val="00397126"/>
    <w:rsid w:val="0039761C"/>
    <w:rsid w:val="003B44E7"/>
    <w:rsid w:val="003B5DAF"/>
    <w:rsid w:val="003D103C"/>
    <w:rsid w:val="003D526A"/>
    <w:rsid w:val="003E069B"/>
    <w:rsid w:val="00417190"/>
    <w:rsid w:val="0042217D"/>
    <w:rsid w:val="00456A93"/>
    <w:rsid w:val="004603D2"/>
    <w:rsid w:val="00473CA6"/>
    <w:rsid w:val="004924CB"/>
    <w:rsid w:val="00493936"/>
    <w:rsid w:val="00495D7F"/>
    <w:rsid w:val="004A7AF0"/>
    <w:rsid w:val="004B41BC"/>
    <w:rsid w:val="004B7500"/>
    <w:rsid w:val="004C39C4"/>
    <w:rsid w:val="004E0AE7"/>
    <w:rsid w:val="004E11DC"/>
    <w:rsid w:val="004E1651"/>
    <w:rsid w:val="004F3376"/>
    <w:rsid w:val="00521109"/>
    <w:rsid w:val="00521895"/>
    <w:rsid w:val="00525356"/>
    <w:rsid w:val="00545812"/>
    <w:rsid w:val="00551663"/>
    <w:rsid w:val="00566D1F"/>
    <w:rsid w:val="00570AB9"/>
    <w:rsid w:val="00587AEE"/>
    <w:rsid w:val="005929AD"/>
    <w:rsid w:val="005937A0"/>
    <w:rsid w:val="005943E2"/>
    <w:rsid w:val="00594633"/>
    <w:rsid w:val="005A3C9C"/>
    <w:rsid w:val="005B4729"/>
    <w:rsid w:val="005B7873"/>
    <w:rsid w:val="005C1EC9"/>
    <w:rsid w:val="005C41A9"/>
    <w:rsid w:val="005D0EF4"/>
    <w:rsid w:val="005D4E10"/>
    <w:rsid w:val="005D5B01"/>
    <w:rsid w:val="005F4956"/>
    <w:rsid w:val="005F49C6"/>
    <w:rsid w:val="005F674A"/>
    <w:rsid w:val="006140CB"/>
    <w:rsid w:val="0061567E"/>
    <w:rsid w:val="00634324"/>
    <w:rsid w:val="0063615E"/>
    <w:rsid w:val="00642CF3"/>
    <w:rsid w:val="00644CA3"/>
    <w:rsid w:val="0065422F"/>
    <w:rsid w:val="00664A10"/>
    <w:rsid w:val="00691B54"/>
    <w:rsid w:val="006A49E6"/>
    <w:rsid w:val="006A5024"/>
    <w:rsid w:val="006B2607"/>
    <w:rsid w:val="006B5FDE"/>
    <w:rsid w:val="006C54CA"/>
    <w:rsid w:val="007207B8"/>
    <w:rsid w:val="00720C36"/>
    <w:rsid w:val="0074097C"/>
    <w:rsid w:val="00741A19"/>
    <w:rsid w:val="00763F3A"/>
    <w:rsid w:val="00770DC3"/>
    <w:rsid w:val="00770E33"/>
    <w:rsid w:val="00773F96"/>
    <w:rsid w:val="007742F8"/>
    <w:rsid w:val="007761D1"/>
    <w:rsid w:val="00776DD0"/>
    <w:rsid w:val="00780B5D"/>
    <w:rsid w:val="00785E16"/>
    <w:rsid w:val="007A512D"/>
    <w:rsid w:val="007B2294"/>
    <w:rsid w:val="007B2B8D"/>
    <w:rsid w:val="007B31AC"/>
    <w:rsid w:val="007C33B2"/>
    <w:rsid w:val="007C5775"/>
    <w:rsid w:val="007E1B47"/>
    <w:rsid w:val="00812EE8"/>
    <w:rsid w:val="00820483"/>
    <w:rsid w:val="00822488"/>
    <w:rsid w:val="0084445B"/>
    <w:rsid w:val="00895285"/>
    <w:rsid w:val="008A3F96"/>
    <w:rsid w:val="008A4943"/>
    <w:rsid w:val="008B61CF"/>
    <w:rsid w:val="008D2F2A"/>
    <w:rsid w:val="008D3283"/>
    <w:rsid w:val="008E5FD2"/>
    <w:rsid w:val="00931172"/>
    <w:rsid w:val="00936B21"/>
    <w:rsid w:val="00966F45"/>
    <w:rsid w:val="009A0658"/>
    <w:rsid w:val="009A55AF"/>
    <w:rsid w:val="009D5BFC"/>
    <w:rsid w:val="009F0044"/>
    <w:rsid w:val="00A01742"/>
    <w:rsid w:val="00A04261"/>
    <w:rsid w:val="00A148AB"/>
    <w:rsid w:val="00A22A8B"/>
    <w:rsid w:val="00A316CB"/>
    <w:rsid w:val="00A66068"/>
    <w:rsid w:val="00A80DBE"/>
    <w:rsid w:val="00AA32DD"/>
    <w:rsid w:val="00AA7944"/>
    <w:rsid w:val="00AB1A71"/>
    <w:rsid w:val="00AE6C3F"/>
    <w:rsid w:val="00AF7A87"/>
    <w:rsid w:val="00B00D27"/>
    <w:rsid w:val="00B20B1A"/>
    <w:rsid w:val="00B24D21"/>
    <w:rsid w:val="00B34DDE"/>
    <w:rsid w:val="00B45C08"/>
    <w:rsid w:val="00B60777"/>
    <w:rsid w:val="00BA45FE"/>
    <w:rsid w:val="00BC33ED"/>
    <w:rsid w:val="00BD1EAC"/>
    <w:rsid w:val="00BD4145"/>
    <w:rsid w:val="00BE23C0"/>
    <w:rsid w:val="00BF26E5"/>
    <w:rsid w:val="00C144C0"/>
    <w:rsid w:val="00C177BC"/>
    <w:rsid w:val="00C357AD"/>
    <w:rsid w:val="00C463A7"/>
    <w:rsid w:val="00C46B4C"/>
    <w:rsid w:val="00C61E90"/>
    <w:rsid w:val="00C67AE1"/>
    <w:rsid w:val="00C96471"/>
    <w:rsid w:val="00CB2CF5"/>
    <w:rsid w:val="00CB54FA"/>
    <w:rsid w:val="00CD0B51"/>
    <w:rsid w:val="00CF22B3"/>
    <w:rsid w:val="00D00165"/>
    <w:rsid w:val="00D03BBB"/>
    <w:rsid w:val="00D22AA1"/>
    <w:rsid w:val="00D26B4E"/>
    <w:rsid w:val="00D45688"/>
    <w:rsid w:val="00D507C5"/>
    <w:rsid w:val="00D529BE"/>
    <w:rsid w:val="00D5791B"/>
    <w:rsid w:val="00D70AA7"/>
    <w:rsid w:val="00D72BCE"/>
    <w:rsid w:val="00D81DD4"/>
    <w:rsid w:val="00D93435"/>
    <w:rsid w:val="00DA6996"/>
    <w:rsid w:val="00DA7674"/>
    <w:rsid w:val="00DB3A34"/>
    <w:rsid w:val="00DB50A6"/>
    <w:rsid w:val="00DC7168"/>
    <w:rsid w:val="00DD09F1"/>
    <w:rsid w:val="00DE0008"/>
    <w:rsid w:val="00DE1420"/>
    <w:rsid w:val="00DF14C4"/>
    <w:rsid w:val="00DF266C"/>
    <w:rsid w:val="00E06023"/>
    <w:rsid w:val="00E148CF"/>
    <w:rsid w:val="00E205F1"/>
    <w:rsid w:val="00E20CA7"/>
    <w:rsid w:val="00E32329"/>
    <w:rsid w:val="00E323EF"/>
    <w:rsid w:val="00E37B0C"/>
    <w:rsid w:val="00E47EAD"/>
    <w:rsid w:val="00E5081E"/>
    <w:rsid w:val="00E50C8F"/>
    <w:rsid w:val="00E708FE"/>
    <w:rsid w:val="00E76D54"/>
    <w:rsid w:val="00E82222"/>
    <w:rsid w:val="00E85C65"/>
    <w:rsid w:val="00EA1E25"/>
    <w:rsid w:val="00EA62A1"/>
    <w:rsid w:val="00EA6F5E"/>
    <w:rsid w:val="00EB1AE9"/>
    <w:rsid w:val="00EC25C8"/>
    <w:rsid w:val="00ED168E"/>
    <w:rsid w:val="00ED3CDA"/>
    <w:rsid w:val="00ED4FC3"/>
    <w:rsid w:val="00F14FE8"/>
    <w:rsid w:val="00F27616"/>
    <w:rsid w:val="00F32057"/>
    <w:rsid w:val="00F425BE"/>
    <w:rsid w:val="00F45A6A"/>
    <w:rsid w:val="00F45E20"/>
    <w:rsid w:val="00F540AE"/>
    <w:rsid w:val="00F61569"/>
    <w:rsid w:val="00F624B6"/>
    <w:rsid w:val="00F70359"/>
    <w:rsid w:val="00F734C0"/>
    <w:rsid w:val="00FC0A8A"/>
    <w:rsid w:val="00FD2206"/>
    <w:rsid w:val="00FD3EDB"/>
    <w:rsid w:val="00FF506F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6B15C"/>
  <w15:docId w15:val="{446572A8-A966-44CF-BDBB-945002CD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  <w:style w:type="paragraph" w:customStyle="1" w:styleId="chapter-1">
    <w:name w:val="chapter-1"/>
    <w:basedOn w:val="Normal"/>
    <w:rsid w:val="00BD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4B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2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2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8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27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6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1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01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0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9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2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9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8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7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4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6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1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4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33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0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6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3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8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4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56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2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6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0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3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stbishoy3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bishoy3a@gmail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mailto:stmoses3c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stmoses3c@gmail.com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saintpaul3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saintpaul3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5E3FB-882C-4520-8D84-FF40C2E3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88AA87B6.dotm</Template>
  <TotalTime>6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 Andrews</cp:lastModifiedBy>
  <cp:revision>4</cp:revision>
  <dcterms:created xsi:type="dcterms:W3CDTF">2017-08-16T02:26:00Z</dcterms:created>
  <dcterms:modified xsi:type="dcterms:W3CDTF">2017-08-20T10:32:00Z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