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A6" w:rsidRDefault="00884CFF">
      <w:pPr>
        <w:spacing w:after="0" w:line="240" w:lineRule="auto"/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4233333</wp:posOffset>
                </wp:positionH>
                <wp:positionV relativeFrom="paragraph">
                  <wp:posOffset>-127001</wp:posOffset>
                </wp:positionV>
                <wp:extent cx="2374267" cy="626107"/>
                <wp:effectExtent l="0" t="0" r="26033" b="21593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7" cy="626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27A6" w:rsidRDefault="00884CFF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0627A6" w:rsidRDefault="00884CFF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35pt;margin-top:-10pt;width:186.95pt;height:4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" strokeweight=".26467mm">
                <v:textbox>
                  <w:txbxContent>
                    <w:p w:rsidR="000627A6" w:rsidRDefault="00884CFF">
                      <w:pPr>
                        <w:spacing w:after="0"/>
                      </w:pPr>
                      <w:r>
                        <w:t>Name:</w:t>
                      </w:r>
                    </w:p>
                    <w:p w:rsidR="000627A6" w:rsidRDefault="00884CFF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3070856</wp:posOffset>
            </wp:positionH>
            <wp:positionV relativeFrom="paragraph">
              <wp:posOffset>-46350</wp:posOffset>
            </wp:positionV>
            <wp:extent cx="741678" cy="761996"/>
            <wp:effectExtent l="0" t="0" r="1272" b="4"/>
            <wp:wrapSquare wrapText="bothSides"/>
            <wp:docPr id="2" name="Picture 8" descr="C:\Documents and Settings\suzy\Local Settings\Temporary Internet Files\Content.IE5\3JXW24R5\MC90038392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78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Sunday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2017</w:t>
      </w:r>
    </w:p>
    <w:p w:rsidR="000627A6" w:rsidRDefault="00884CFF">
      <w:pPr>
        <w:spacing w:after="0" w:line="240" w:lineRule="auto"/>
      </w:pPr>
      <w:r>
        <w:rPr>
          <w:sz w:val="24"/>
          <w:szCs w:val="24"/>
        </w:rPr>
        <w:t>Finish Date: Saturday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2017</w:t>
      </w:r>
    </w:p>
    <w:p w:rsidR="000627A6" w:rsidRDefault="00884C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Bible Study = 15 points</w:t>
      </w:r>
    </w:p>
    <w:p w:rsidR="000627A6" w:rsidRDefault="00884C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Homework by the due date = 5 points</w:t>
      </w:r>
    </w:p>
    <w:p w:rsidR="000627A6" w:rsidRDefault="000627A6">
      <w:pPr>
        <w:spacing w:after="0" w:line="240" w:lineRule="auto"/>
        <w:rPr>
          <w:sz w:val="24"/>
          <w:szCs w:val="24"/>
        </w:rPr>
      </w:pPr>
    </w:p>
    <w:p w:rsidR="000627A6" w:rsidRDefault="00884CFF">
      <w:pPr>
        <w:jc w:val="center"/>
      </w:pPr>
      <w:r>
        <w:rPr>
          <w:b/>
          <w:bCs/>
          <w:sz w:val="32"/>
          <w:szCs w:val="32"/>
        </w:rPr>
        <w:t xml:space="preserve">Year 4 Bible Study </w:t>
      </w:r>
      <w:r>
        <w:rPr>
          <w:rFonts w:cs="Tahoma"/>
          <w:b/>
          <w:sz w:val="32"/>
          <w:szCs w:val="32"/>
        </w:rPr>
        <w:t>Competition</w:t>
      </w:r>
      <w:r>
        <w:rPr>
          <w:rFonts w:cs="Tahoma"/>
          <w:b/>
          <w:sz w:val="32"/>
          <w:szCs w:val="32"/>
        </w:rPr>
        <w:t xml:space="preserve"> Revision Luke Chapters 1-9</w:t>
      </w:r>
    </w:p>
    <w:p w:rsidR="000627A6" w:rsidRDefault="00884CFF">
      <w:pPr>
        <w:jc w:val="center"/>
        <w:rPr>
          <w:rFonts w:ascii="Arial" w:eastAsia="Times New Roman" w:hAnsi="Arial"/>
          <w:color w:val="000000"/>
          <w:sz w:val="27"/>
          <w:szCs w:val="27"/>
          <w:lang w:eastAsia="en-AU"/>
        </w:rPr>
      </w:pPr>
      <w:r>
        <w:rPr>
          <w:rFonts w:ascii="Arial" w:eastAsia="Times New Roman" w:hAnsi="Arial"/>
          <w:color w:val="000000"/>
          <w:sz w:val="27"/>
          <w:szCs w:val="27"/>
          <w:lang w:eastAsia="en-AU"/>
        </w:rPr>
        <w:t xml:space="preserve">We will be revising the book of Luke for the next 2 weeks.  </w:t>
      </w:r>
    </w:p>
    <w:p w:rsidR="000627A6" w:rsidRDefault="00884CFF">
      <w:pPr>
        <w:rPr>
          <w:rFonts w:ascii="Arial" w:eastAsia="Times New Roman" w:hAnsi="Arial"/>
          <w:color w:val="000000"/>
          <w:sz w:val="27"/>
          <w:szCs w:val="27"/>
          <w:lang w:eastAsia="en-AU"/>
        </w:rPr>
      </w:pPr>
      <w:r>
        <w:rPr>
          <w:rFonts w:ascii="Arial" w:eastAsia="Times New Roman" w:hAnsi="Arial"/>
          <w:color w:val="000000"/>
          <w:sz w:val="27"/>
          <w:szCs w:val="27"/>
          <w:lang w:eastAsia="en-AU"/>
        </w:rPr>
        <w:t>You can find the answer to each question by looking up the Bible verse immediately after the question.</w:t>
      </w:r>
    </w:p>
    <w:p w:rsidR="000627A6" w:rsidRDefault="00884CFF">
      <w:r>
        <w:rPr>
          <w:rFonts w:ascii="Arial" w:eastAsia="Times New Roman" w:hAnsi="Arial"/>
          <w:color w:val="000000"/>
          <w:sz w:val="20"/>
          <w:szCs w:val="20"/>
          <w:lang w:eastAsia="en-AU"/>
        </w:rPr>
        <w:t xml:space="preserve">Ref: </w:t>
      </w:r>
      <w:hyperlink r:id="rId8" w:history="1">
        <w:r w:rsidR="00402FE4" w:rsidRPr="00F760FF">
          <w:rPr>
            <w:rStyle w:val="Hyperlink"/>
            <w:rFonts w:ascii="Arial" w:eastAsia="Times New Roman" w:hAnsi="Arial"/>
            <w:sz w:val="20"/>
            <w:szCs w:val="20"/>
            <w:lang w:eastAsia="en-AU"/>
          </w:rPr>
          <w:t>www.biblegatew</w:t>
        </w:r>
        <w:r w:rsidR="00402FE4" w:rsidRPr="00F760FF">
          <w:rPr>
            <w:rStyle w:val="Hyperlink"/>
            <w:rFonts w:ascii="Arial" w:eastAsia="Times New Roman" w:hAnsi="Arial"/>
            <w:sz w:val="20"/>
            <w:szCs w:val="20"/>
            <w:lang w:eastAsia="en-AU"/>
          </w:rPr>
          <w:t>a</w:t>
        </w:r>
        <w:r w:rsidR="00402FE4" w:rsidRPr="00F760FF">
          <w:rPr>
            <w:rStyle w:val="Hyperlink"/>
            <w:rFonts w:ascii="Arial" w:eastAsia="Times New Roman" w:hAnsi="Arial"/>
            <w:sz w:val="20"/>
            <w:szCs w:val="20"/>
            <w:lang w:eastAsia="en-AU"/>
          </w:rPr>
          <w:t>y.com</w:t>
        </w:r>
      </w:hyperlink>
      <w:r w:rsidR="00402FE4">
        <w:rPr>
          <w:rStyle w:val="Hyperlink"/>
          <w:rFonts w:ascii="Arial" w:eastAsia="Times New Roman" w:hAnsi="Arial"/>
          <w:sz w:val="20"/>
          <w:szCs w:val="20"/>
          <w:lang w:eastAsia="en-AU"/>
        </w:rPr>
        <w:t xml:space="preserve"> </w:t>
      </w:r>
    </w:p>
    <w:p w:rsidR="000627A6" w:rsidRDefault="00884CFF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Monday 5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June</w:t>
      </w:r>
    </w:p>
    <w:p w:rsidR="000627A6" w:rsidRDefault="00884CFF">
      <w:r>
        <w:rPr>
          <w:b/>
          <w:color w:val="7030A0"/>
          <w:sz w:val="28"/>
          <w:szCs w:val="28"/>
        </w:rPr>
        <w:t>Watch the link below</w:t>
      </w:r>
      <w:r>
        <w:rPr>
          <w:color w:val="7030A0"/>
          <w:sz w:val="28"/>
          <w:szCs w:val="28"/>
        </w:rPr>
        <w:t xml:space="preserve">- </w:t>
      </w:r>
    </w:p>
    <w:p w:rsidR="000627A6" w:rsidRDefault="00884CFF">
      <w:r>
        <w:rPr>
          <w:color w:val="7030A0"/>
          <w:sz w:val="28"/>
          <w:szCs w:val="28"/>
        </w:rPr>
        <w:t>This is t</w:t>
      </w:r>
      <w:r>
        <w:rPr>
          <w:color w:val="7030A0"/>
          <w:sz w:val="28"/>
          <w:szCs w:val="28"/>
          <w:lang w:val="en"/>
        </w:rPr>
        <w:t>he first half of the Book of Luke Ch. 1-9 explained with illustrations</w:t>
      </w:r>
      <w:r>
        <w:rPr>
          <w:color w:val="7030A0"/>
          <w:sz w:val="28"/>
          <w:szCs w:val="28"/>
        </w:rPr>
        <w:t>.</w:t>
      </w:r>
    </w:p>
    <w:p w:rsidR="000627A6" w:rsidRDefault="00884CFF">
      <w:pPr>
        <w:spacing w:after="0"/>
      </w:pPr>
      <w:hyperlink r:id="rId9" w:history="1">
        <w:r>
          <w:rPr>
            <w:rStyle w:val="Hyperlink"/>
            <w:sz w:val="24"/>
            <w:szCs w:val="24"/>
          </w:rPr>
          <w:t>https://www.youtube.com/watch?v=XIb_dCIxzr0</w:t>
        </w:r>
      </w:hyperlink>
    </w:p>
    <w:p w:rsidR="000627A6" w:rsidRDefault="000627A6">
      <w:pPr>
        <w:pStyle w:val="ListParagraph"/>
        <w:spacing w:after="0"/>
        <w:ind w:left="900"/>
        <w:rPr>
          <w:b/>
          <w:sz w:val="28"/>
          <w:szCs w:val="28"/>
        </w:rPr>
      </w:pPr>
    </w:p>
    <w:p w:rsidR="000627A6" w:rsidRDefault="00884CFF">
      <w:pPr>
        <w:pStyle w:val="ListParagraph"/>
        <w:numPr>
          <w:ilvl w:val="0"/>
          <w:numId w:val="2"/>
        </w:numPr>
        <w:spacing w:after="0"/>
      </w:pPr>
      <w:r>
        <w:rPr>
          <w:b/>
          <w:sz w:val="28"/>
          <w:szCs w:val="28"/>
          <w:u w:val="single"/>
        </w:rPr>
        <w:t>Tuesday 6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June </w:t>
      </w:r>
    </w:p>
    <w:tbl>
      <w:tblPr>
        <w:tblW w:w="478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8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4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42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spacing w:after="0" w:line="240" w:lineRule="auto"/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uestion 1</w:t>
                  </w:r>
                </w:p>
                <w:tbl>
                  <w:tblPr>
                    <w:tblW w:w="6003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3"/>
                  </w:tblGrid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003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  <w:t xml:space="preserve">Person to whom the book of Luke was addressed? </w:t>
                        </w:r>
                        <w:r>
                          <w:rPr>
                            <w:rFonts w:eastAsia="Times New Roman"/>
                            <w:color w:val="0070C0"/>
                            <w:sz w:val="24"/>
                            <w:szCs w:val="24"/>
                            <w:lang w:eastAsia="en-AU"/>
                          </w:rPr>
                          <w:t>(Luke 1:3)</w:t>
                        </w:r>
                      </w:p>
                    </w:tc>
                  </w:tr>
                </w:tbl>
                <w:p w:rsidR="000627A6" w:rsidRDefault="000627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0627A6" w:rsidRDefault="000627A6">
            <w:pPr>
              <w:spacing w:after="0" w:line="240" w:lineRule="auto"/>
              <w:jc w:val="center"/>
              <w:rPr>
                <w:rFonts w:eastAsia="Times New Roman" w:cs="Times New Roman"/>
                <w:vanish/>
                <w:color w:val="000000"/>
                <w:sz w:val="24"/>
                <w:szCs w:val="24"/>
                <w:lang w:eastAsia="en-AU"/>
              </w:rPr>
            </w:pPr>
          </w:p>
          <w:tbl>
            <w:tblPr>
              <w:tblW w:w="358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92"/>
            </w:tblGrid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Joseph</w:t>
                  </w:r>
                </w:p>
              </w:tc>
            </w:tr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Simeon</w:t>
                  </w:r>
                </w:p>
              </w:tc>
            </w:tr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Theophilus</w:t>
                  </w:r>
                </w:p>
              </w:tc>
            </w:tr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Zacharias</w:t>
                  </w:r>
                </w:p>
              </w:tc>
            </w:tr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None of the above</w:t>
                  </w:r>
                </w:p>
              </w:tc>
            </w:tr>
          </w:tbl>
          <w:p w:rsidR="000627A6" w:rsidRDefault="00062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  <w:tbl>
            <w:tblPr>
              <w:tblW w:w="4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42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9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spacing w:after="0" w:line="240" w:lineRule="auto"/>
                  </w:pPr>
                  <w:bookmarkStart w:id="0" w:name="qstAnchor1"/>
                  <w:bookmarkEnd w:id="0"/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uestion 2</w:t>
                  </w:r>
                </w:p>
                <w:tbl>
                  <w:tblPr>
                    <w:tblW w:w="6627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27"/>
                  </w:tblGrid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27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  <w:t xml:space="preserve">Person struck dumb until he wrote name of his son? </w:t>
                        </w:r>
                        <w:r>
                          <w:rPr>
                            <w:rFonts w:eastAsia="Times New Roman"/>
                            <w:color w:val="0070C0"/>
                            <w:sz w:val="24"/>
                            <w:szCs w:val="24"/>
                            <w:lang w:eastAsia="en-AU"/>
                          </w:rPr>
                          <w:t>(Luke 1:18-20)</w:t>
                        </w:r>
                      </w:p>
                    </w:tc>
                  </w:tr>
                </w:tbl>
                <w:p w:rsidR="000627A6" w:rsidRDefault="000627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0627A6" w:rsidRDefault="000627A6">
            <w:pPr>
              <w:spacing w:after="0" w:line="240" w:lineRule="auto"/>
              <w:jc w:val="center"/>
              <w:rPr>
                <w:rFonts w:eastAsia="Times New Roman" w:cs="Times New Roman"/>
                <w:vanish/>
                <w:color w:val="000000"/>
                <w:sz w:val="24"/>
                <w:szCs w:val="24"/>
                <w:lang w:eastAsia="en-AU"/>
              </w:rPr>
            </w:pPr>
          </w:p>
          <w:tbl>
            <w:tblPr>
              <w:tblW w:w="4875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92"/>
              <w:gridCol w:w="2313"/>
            </w:tblGrid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313" w:type="dxa"/>
                <w:jc w:val="center"/>
              </w:trPr>
              <w:tc>
                <w:tcPr>
                  <w:tcW w:w="6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Herod</w:t>
                  </w:r>
                </w:p>
              </w:tc>
            </w:tr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313" w:type="dxa"/>
                <w:jc w:val="center"/>
              </w:trPr>
              <w:tc>
                <w:tcPr>
                  <w:tcW w:w="6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Joseph</w:t>
                  </w:r>
                </w:p>
              </w:tc>
            </w:tr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313" w:type="dxa"/>
                <w:jc w:val="center"/>
              </w:trPr>
              <w:tc>
                <w:tcPr>
                  <w:tcW w:w="6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Zacharias</w:t>
                  </w:r>
                </w:p>
              </w:tc>
            </w:tr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313" w:type="dxa"/>
                <w:jc w:val="center"/>
              </w:trPr>
              <w:tc>
                <w:tcPr>
                  <w:tcW w:w="63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Zebedee</w:t>
                  </w:r>
                </w:p>
              </w:tc>
            </w:tr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trHeight w:val="1999"/>
                <w:jc w:val="center"/>
              </w:trPr>
              <w:tc>
                <w:tcPr>
                  <w:tcW w:w="8705" w:type="dxa"/>
                  <w:gridSpan w:val="2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2FE4" w:rsidRDefault="00884CFF">
                  <w:pPr>
                    <w:spacing w:after="0" w:line="48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3</w:t>
                  </w:r>
                  <w:bookmarkStart w:id="1" w:name="qstAnchor2"/>
                  <w:bookmarkEnd w:id="1"/>
                </w:p>
                <w:p w:rsidR="000627A6" w:rsidRDefault="00884CFF">
                  <w:pPr>
                    <w:spacing w:after="0" w:line="480" w:lineRule="auto"/>
                  </w:pPr>
                  <w:r>
                    <w:rPr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2481581</wp:posOffset>
                            </wp:positionH>
                            <wp:positionV relativeFrom="paragraph">
                              <wp:posOffset>256544</wp:posOffset>
                            </wp:positionV>
                            <wp:extent cx="1958973" cy="358773"/>
                            <wp:effectExtent l="0" t="0" r="22227" b="22227"/>
                            <wp:wrapNone/>
                            <wp:docPr id="3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58973" cy="3587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txbx>
                                    <w:txbxContent>
                                      <w:p w:rsidR="000627A6" w:rsidRDefault="000627A6"/>
                                    </w:txbxContent>
                                  </wps:txbx>
                                  <wps:bodyPr vert="horz" wrap="square" lIns="91440" tIns="45720" rIns="91440" bIns="45720" anchor="t" anchorCtr="0" compatLnSpc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195.4pt;margin-top:20.2pt;width:154.25pt;height:2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" strokeweight=".26467mm">
                            <v:textbox>
                              <w:txbxContent>
                                <w:p w:rsidR="000627A6" w:rsidRDefault="000627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</w:rPr>
                    <w:t xml:space="preserve">Where did the angel Gabriel appear to Zachariah to tell him that he will have a son and his name will be John? </w:t>
                  </w:r>
                </w:p>
                <w:p w:rsidR="000627A6" w:rsidRDefault="00884CFF">
                  <w:pPr>
                    <w:spacing w:after="0" w:line="240" w:lineRule="auto"/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uestion 4</w:t>
                  </w:r>
                </w:p>
                <w:tbl>
                  <w:tblPr>
                    <w:tblW w:w="7187" w:type="dxa"/>
                    <w:tblInd w:w="3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87"/>
                  </w:tblGrid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4"/>
                    </w:trPr>
                    <w:tc>
                      <w:tcPr>
                        <w:tcW w:w="7187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  <w:t xml:space="preserve">Who was a virgin when her first child was born? </w:t>
                        </w:r>
                        <w:r>
                          <w:rPr>
                            <w:rFonts w:eastAsia="Times New Roman"/>
                            <w:color w:val="0070C0"/>
                            <w:sz w:val="24"/>
                            <w:szCs w:val="24"/>
                            <w:lang w:eastAsia="en-AU"/>
                          </w:rPr>
                          <w:t>(Luke 1:27)</w:t>
                        </w:r>
                      </w:p>
                    </w:tc>
                  </w:tr>
                </w:tbl>
                <w:p w:rsidR="000627A6" w:rsidRDefault="000627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0627A6" w:rsidRDefault="000627A6">
            <w:pPr>
              <w:spacing w:after="0" w:line="240" w:lineRule="auto"/>
              <w:jc w:val="center"/>
              <w:rPr>
                <w:rFonts w:eastAsia="Times New Roman" w:cs="Times New Roman"/>
                <w:vanish/>
                <w:color w:val="000000"/>
                <w:sz w:val="24"/>
                <w:szCs w:val="24"/>
                <w:lang w:eastAsia="en-AU"/>
              </w:rPr>
            </w:pPr>
          </w:p>
          <w:tbl>
            <w:tblPr>
              <w:tblW w:w="358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92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4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Anna</w:t>
                  </w:r>
                </w:p>
              </w:tc>
            </w:tr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4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Elisabeth</w:t>
                  </w:r>
                </w:p>
              </w:tc>
            </w:tr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4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Mary</w:t>
                  </w:r>
                </w:p>
              </w:tc>
            </w:tr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4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Ruth</w:t>
                  </w:r>
                </w:p>
              </w:tc>
            </w:tr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4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0627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34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0627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627A6" w:rsidRDefault="00884CFF"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3771269</wp:posOffset>
                      </wp:positionH>
                      <wp:positionV relativeFrom="paragraph">
                        <wp:posOffset>212726</wp:posOffset>
                      </wp:positionV>
                      <wp:extent cx="1666878" cy="342900"/>
                      <wp:effectExtent l="0" t="0" r="28572" b="19050"/>
                      <wp:wrapNone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8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627A6" w:rsidRDefault="000627A6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296.95pt;margin-top:16.75pt;width:131.2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" strokeweight=".26467mm">
                      <v:textbox>
                        <w:txbxContent>
                          <w:p w:rsidR="000627A6" w:rsidRDefault="000627A6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Question 5</w:t>
            </w:r>
          </w:p>
          <w:p w:rsidR="000627A6" w:rsidRDefault="00884C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leapt in St</w:t>
            </w:r>
            <w:r>
              <w:rPr>
                <w:sz w:val="24"/>
                <w:szCs w:val="24"/>
              </w:rPr>
              <w:t xml:space="preserve"> Elizabeth’s womb when St Mary visited her?</w:t>
            </w:r>
          </w:p>
          <w:p w:rsidR="000627A6" w:rsidRDefault="00062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834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47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  <w:jc w:val="center"/>
              </w:trPr>
              <w:tc>
                <w:tcPr>
                  <w:tcW w:w="834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567" w:hanging="567"/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Wednesday 7</w:t>
                  </w:r>
                  <w:r>
                    <w:rPr>
                      <w:b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June </w:t>
                  </w:r>
                </w:p>
                <w:p w:rsidR="000627A6" w:rsidRDefault="000627A6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4000" w:type="pct"/>
                    <w:jc w:val="center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83"/>
                  </w:tblGrid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7743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spacing w:after="0" w:line="240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  <w:t>Q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  <w:t>uestion 6</w:t>
                        </w:r>
                      </w:p>
                      <w:tbl>
                        <w:tblPr>
                          <w:tblW w:w="7653" w:type="dxa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53"/>
                        </w:tblGrid>
                        <w:tr w:rsidR="000627A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39"/>
                          </w:trPr>
                          <w:tc>
                            <w:tcPr>
                              <w:tcW w:w="7653" w:type="dxa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0627A6" w:rsidRDefault="00884C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The Angel that announced both the birth of John &amp;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 xml:space="preserve"> Jesus? </w:t>
                              </w:r>
                              <w:r>
                                <w:rPr>
                                  <w:rFonts w:eastAsia="Times New Roman"/>
                                  <w:color w:val="0070C0"/>
                                  <w:sz w:val="24"/>
                                  <w:szCs w:val="24"/>
                                  <w:lang w:eastAsia="en-AU"/>
                                </w:rPr>
                                <w:t>(Luke 1:19,26)</w:t>
                              </w:r>
                            </w:p>
                          </w:tc>
                        </w:tr>
                      </w:tbl>
                      <w:p w:rsidR="000627A6" w:rsidRDefault="000627A6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0627A6" w:rsidRDefault="000627A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3580" w:type="pct"/>
                    <w:jc w:val="center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55"/>
                  </w:tblGrid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Gabriel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Immanuel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Michael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Maroni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0627A6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0627A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0627A6" w:rsidRDefault="000627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4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54"/>
                  </w:tblGrid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606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spacing w:after="0" w:line="240" w:lineRule="auto"/>
                        </w:pPr>
                        <w:bookmarkStart w:id="2" w:name="qstAnchor4"/>
                        <w:bookmarkEnd w:id="2"/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  <w:t>Q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  <w:t>uestion 7</w:t>
                        </w:r>
                      </w:p>
                      <w:tbl>
                        <w:tblPr>
                          <w:tblW w:w="4484" w:type="dxa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84"/>
                        </w:tblGrid>
                        <w:tr w:rsidR="000627A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84" w:type="dxa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0627A6" w:rsidRDefault="00884C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 xml:space="preserve">Who was the mother of John? </w:t>
                              </w:r>
                              <w:r>
                                <w:rPr>
                                  <w:rFonts w:eastAsia="Times New Roman"/>
                                  <w:color w:val="0070C0"/>
                                  <w:sz w:val="24"/>
                                  <w:szCs w:val="24"/>
                                  <w:lang w:eastAsia="en-AU"/>
                                </w:rPr>
                                <w:t>(Luke 1:57-60)</w:t>
                              </w:r>
                            </w:p>
                          </w:tc>
                        </w:tr>
                      </w:tbl>
                      <w:p w:rsidR="000627A6" w:rsidRDefault="000627A6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0627A6" w:rsidRDefault="000627A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3580" w:type="pct"/>
                    <w:jc w:val="center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55"/>
                  </w:tblGrid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Anna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Elisabeth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Mary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Ruth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0627A6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0627A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0627A6" w:rsidRDefault="00884CFF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Question 8</w:t>
                  </w:r>
                </w:p>
                <w:tbl>
                  <w:tblPr>
                    <w:tblW w:w="4000" w:type="pct"/>
                    <w:jc w:val="center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54"/>
                  </w:tblGrid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6606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bookmarkStart w:id="3" w:name="qstAnchor5"/>
                        <w:bookmarkEnd w:id="3"/>
                        <w:r>
                          <w:rPr>
                            <w:sz w:val="24"/>
                            <w:szCs w:val="24"/>
                          </w:rPr>
                          <w:t xml:space="preserve">The angel Gabriel said that St John the Baptist will: </w:t>
                        </w:r>
                      </w:p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Be great in the sight of the </w:t>
                        </w:r>
                        <w:r>
                          <w:rPr>
                            <w:sz w:val="24"/>
                            <w:szCs w:val="24"/>
                          </w:rPr>
                          <w:t>Lord</w:t>
                        </w:r>
                      </w:p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</w:pPr>
                        <w:r>
                          <w:rPr>
                            <w:sz w:val="24"/>
                            <w:szCs w:val="24"/>
                          </w:rPr>
                          <w:t>Will turn many of the children of Israel to the Lord</w:t>
                        </w:r>
                      </w:p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</w:pPr>
                        <w:r>
                          <w:rPr>
                            <w:sz w:val="24"/>
                            <w:szCs w:val="24"/>
                          </w:rPr>
                          <w:t>Be filled with the Holy Spirit</w:t>
                        </w:r>
                      </w:p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</w:pPr>
                        <w:r>
                          <w:rPr>
                            <w:sz w:val="24"/>
                            <w:szCs w:val="24"/>
                          </w:rPr>
                          <w:t>Come after Jesus</w:t>
                        </w:r>
                      </w:p>
                      <w:p w:rsidR="000627A6" w:rsidRDefault="000627A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</w:p>
                      <w:p w:rsidR="000627A6" w:rsidRDefault="00884CFF">
                        <w:pPr>
                          <w:spacing w:after="0" w:line="240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  <w:t>Q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en-AU"/>
                          </w:rPr>
                          <w:t>uestion 9</w:t>
                        </w:r>
                      </w:p>
                      <w:tbl>
                        <w:tblPr>
                          <w:tblW w:w="5761" w:type="dxa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1"/>
                        </w:tblGrid>
                        <w:tr w:rsidR="000627A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761" w:type="dxa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0627A6" w:rsidRDefault="00884C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 xml:space="preserve">At what ceremony did Jesus receive his name? </w:t>
                              </w:r>
                              <w:r>
                                <w:rPr>
                                  <w:rFonts w:eastAsia="Times New Roman"/>
                                  <w:color w:val="0070C0"/>
                                  <w:sz w:val="24"/>
                                  <w:szCs w:val="24"/>
                                  <w:lang w:eastAsia="en-AU"/>
                                </w:rPr>
                                <w:t>(Luke 2:21)</w:t>
                              </w:r>
                            </w:p>
                          </w:tc>
                        </w:tr>
                      </w:tbl>
                      <w:p w:rsidR="000627A6" w:rsidRDefault="000627A6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0627A6" w:rsidRDefault="000627A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vanish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3580" w:type="pct"/>
                    <w:jc w:val="center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55"/>
                  </w:tblGrid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Baptism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Circumcision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Communion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Passover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  <w:t>None of the above</w:t>
                        </w:r>
                      </w:p>
                    </w:tc>
                  </w:tr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912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0627A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0627A6" w:rsidRDefault="000627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0627A6" w:rsidRDefault="000627A6">
            <w:pPr>
              <w:spacing w:after="0" w:line="240" w:lineRule="auto"/>
              <w:rPr>
                <w:rFonts w:eastAsia="Times New Roman" w:cs="Times New Roman"/>
                <w:vanish/>
                <w:color w:val="000000"/>
                <w:sz w:val="24"/>
                <w:szCs w:val="24"/>
                <w:lang w:eastAsia="en-AU"/>
              </w:rPr>
            </w:pPr>
          </w:p>
          <w:p w:rsidR="000627A6" w:rsidRDefault="000627A6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84CFF">
      <w:pPr>
        <w:spacing w:after="0"/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4"/>
        <w:gridCol w:w="46"/>
      </w:tblGrid>
      <w:tr w:rsidR="000627A6" w:rsidTr="00F225E2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936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0627A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</w:p>
          <w:p w:rsidR="000627A6" w:rsidRDefault="00884CF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b/>
                <w:sz w:val="28"/>
                <w:szCs w:val="28"/>
                <w:u w:val="single"/>
              </w:rPr>
              <w:t>Thursday 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szCs w:val="28"/>
                <w:u w:val="single"/>
              </w:rPr>
              <w:t xml:space="preserve"> June</w:t>
            </w:r>
          </w:p>
          <w:p w:rsidR="000627A6" w:rsidRDefault="000627A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</w:p>
          <w:tbl>
            <w:tblPr>
              <w:tblW w:w="400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30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spacing w:after="0" w:line="240" w:lineRule="auto"/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uestion 10</w:t>
                  </w:r>
                </w:p>
                <w:tbl>
                  <w:tblPr>
                    <w:tblW w:w="9735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35"/>
                  </w:tblGrid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9735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  <w:t xml:space="preserve">Who recognized he would not see death until he had seen the Christ? </w:t>
                        </w:r>
                        <w:r>
                          <w:rPr>
                            <w:rFonts w:eastAsia="Times New Roman"/>
                            <w:color w:val="0070C0"/>
                            <w:sz w:val="24"/>
                            <w:szCs w:val="24"/>
                            <w:lang w:eastAsia="en-AU"/>
                          </w:rPr>
                          <w:t>(Luke 2:25-26)</w:t>
                        </w:r>
                      </w:p>
                    </w:tc>
                  </w:tr>
                </w:tbl>
                <w:p w:rsidR="000627A6" w:rsidRDefault="000627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0627A6" w:rsidRDefault="000627A6">
            <w:pPr>
              <w:spacing w:after="0" w:line="240" w:lineRule="auto"/>
              <w:jc w:val="center"/>
              <w:rPr>
                <w:rFonts w:eastAsia="Times New Roman" w:cs="Times New Roman"/>
                <w:vanish/>
                <w:color w:val="000000"/>
                <w:sz w:val="24"/>
                <w:szCs w:val="24"/>
                <w:lang w:eastAsia="en-AU"/>
              </w:rPr>
            </w:pPr>
          </w:p>
          <w:tbl>
            <w:tblPr>
              <w:tblW w:w="4195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28"/>
            </w:tblGrid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  <w:jc w:val="center"/>
              </w:trPr>
              <w:tc>
                <w:tcPr>
                  <w:tcW w:w="782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Judah</w:t>
                  </w:r>
                </w:p>
              </w:tc>
            </w:tr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  <w:jc w:val="center"/>
              </w:trPr>
              <w:tc>
                <w:tcPr>
                  <w:tcW w:w="782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Simeon</w:t>
                  </w:r>
                </w:p>
              </w:tc>
            </w:tr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  <w:jc w:val="center"/>
              </w:trPr>
              <w:tc>
                <w:tcPr>
                  <w:tcW w:w="782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Theophilus</w:t>
                  </w:r>
                </w:p>
              </w:tc>
            </w:tr>
            <w:tr w:rsidR="000627A6" w:rsidTr="00402FE4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  <w:jc w:val="center"/>
              </w:trPr>
              <w:tc>
                <w:tcPr>
                  <w:tcW w:w="782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Zacharias</w:t>
                  </w:r>
                </w:p>
              </w:tc>
            </w:tr>
          </w:tbl>
          <w:p w:rsidR="000627A6" w:rsidRDefault="00062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bookmarkStart w:id="4" w:name="qstAnchor7"/>
            <w:bookmarkEnd w:id="4"/>
          </w:p>
          <w:tbl>
            <w:tblPr>
              <w:tblW w:w="400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07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96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spacing w:after="0" w:line="240" w:lineRule="auto"/>
                  </w:pPr>
                  <w:bookmarkStart w:id="5" w:name="qstAnchor8"/>
                  <w:bookmarkEnd w:id="5"/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Q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n-AU"/>
                    </w:rPr>
                    <w:t>uestion 11</w:t>
                  </w:r>
                </w:p>
                <w:tbl>
                  <w:tblPr>
                    <w:tblW w:w="8877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77"/>
                  </w:tblGrid>
                  <w:tr w:rsidR="000627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46"/>
                    </w:trPr>
                    <w:tc>
                      <w:tcPr>
                        <w:tcW w:w="8877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627A6" w:rsidRDefault="00884CFF">
                        <w:pPr>
                          <w:spacing w:after="0" w:line="240" w:lineRule="auto"/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en-AU"/>
                          </w:rPr>
                          <w:t xml:space="preserve">How old was Jesus when he was taken to the Passover as a boy? </w:t>
                        </w:r>
                        <w:r>
                          <w:rPr>
                            <w:rFonts w:eastAsia="Times New Roman"/>
                            <w:color w:val="0070C0"/>
                            <w:sz w:val="24"/>
                            <w:szCs w:val="24"/>
                            <w:lang w:eastAsia="en-AU"/>
                          </w:rPr>
                          <w:t>(Luke 2:41-42)</w:t>
                        </w:r>
                      </w:p>
                    </w:tc>
                  </w:tr>
                </w:tbl>
                <w:p w:rsidR="000627A6" w:rsidRDefault="000627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0627A6" w:rsidRDefault="000627A6">
            <w:pPr>
              <w:spacing w:after="0" w:line="240" w:lineRule="auto"/>
              <w:jc w:val="center"/>
              <w:rPr>
                <w:rFonts w:eastAsia="Times New Roman" w:cs="Times New Roman"/>
                <w:vanish/>
                <w:color w:val="000000"/>
                <w:sz w:val="24"/>
                <w:szCs w:val="24"/>
                <w:lang w:eastAsia="en-AU"/>
              </w:rPr>
            </w:pPr>
          </w:p>
          <w:tbl>
            <w:tblPr>
              <w:tblW w:w="358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0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days</w:t>
                  </w:r>
                </w:p>
              </w:tc>
            </w:tr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40 days</w:t>
                  </w:r>
                </w:p>
              </w:tc>
            </w:tr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 years</w:t>
                  </w:r>
                </w:p>
              </w:tc>
            </w:tr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12 years</w:t>
                  </w:r>
                </w:p>
              </w:tc>
            </w:tr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None of the above</w:t>
                  </w:r>
                </w:p>
              </w:tc>
            </w:tr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66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0627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0627A6" w:rsidRDefault="00062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0627A6" w:rsidTr="00F225E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7" w:type="dxa"/>
          <w:jc w:val="center"/>
        </w:trPr>
        <w:tc>
          <w:tcPr>
            <w:tcW w:w="92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spacing w:after="0" w:line="240" w:lineRule="auto"/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Q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uestion 12</w:t>
            </w:r>
          </w:p>
          <w:tbl>
            <w:tblPr>
              <w:tblW w:w="924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43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trHeight w:val="724"/>
              </w:trPr>
              <w:tc>
                <w:tcPr>
                  <w:tcW w:w="924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AU"/>
                    </w:rPr>
                    <w:t xml:space="preserve">What book did they hand Jesus to read in the synagogue at Nazareth? </w:t>
                  </w:r>
                  <w:r>
                    <w:rPr>
                      <w:rFonts w:eastAsia="Times New Roman"/>
                      <w:color w:val="0070C0"/>
                      <w:sz w:val="24"/>
                      <w:szCs w:val="24"/>
                      <w:lang w:eastAsia="en-AU"/>
                    </w:rPr>
                    <w:t>(Luke 4:16-17)</w:t>
                  </w:r>
                </w:p>
              </w:tc>
            </w:tr>
          </w:tbl>
          <w:p w:rsidR="000627A6" w:rsidRDefault="00062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2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Deuteronomy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Jeremiah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Joel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Malachi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0627A6" w:rsidRDefault="000627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8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spacing w:after="0" w:line="240" w:lineRule="auto"/>
            </w:pPr>
            <w:bookmarkStart w:id="6" w:name="qstAnchor10"/>
            <w:bookmarkEnd w:id="6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Q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uestion 13</w:t>
            </w:r>
          </w:p>
          <w:tbl>
            <w:tblPr>
              <w:tblW w:w="659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94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9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AU"/>
                    </w:rPr>
                    <w:t xml:space="preserve">How did Jesus escape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AU"/>
                    </w:rPr>
                    <w:t xml:space="preserve">from the people of Nazareth? </w:t>
                  </w:r>
                  <w:r>
                    <w:rPr>
                      <w:rFonts w:eastAsia="Times New Roman"/>
                      <w:color w:val="0070C0"/>
                      <w:sz w:val="24"/>
                      <w:szCs w:val="24"/>
                      <w:lang w:eastAsia="en-AU"/>
                    </w:rPr>
                    <w:t>(Luke 4:29-30)</w:t>
                  </w:r>
                </w:p>
              </w:tc>
            </w:tr>
          </w:tbl>
          <w:p w:rsidR="000627A6" w:rsidRDefault="00062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2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A garrison of Roman soldiers delivered Him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Angels blinded their eyes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He passed through the midst of them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He was lowered over a wall in a basket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F225E2" w:rsidRDefault="00F225E2" w:rsidP="00F225E2">
      <w:pPr>
        <w:tabs>
          <w:tab w:val="left" w:pos="349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  <w:r>
        <w:rPr>
          <w:rFonts w:eastAsia="Times New Roman" w:cs="Times New Roman"/>
          <w:color w:val="000000"/>
          <w:sz w:val="24"/>
          <w:szCs w:val="24"/>
          <w:lang w:eastAsia="en-AU"/>
        </w:rPr>
        <w:tab/>
      </w:r>
    </w:p>
    <w:p w:rsidR="000627A6" w:rsidRDefault="00F225E2" w:rsidP="00F225E2">
      <w:pPr>
        <w:tabs>
          <w:tab w:val="left" w:pos="349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  <w:r>
        <w:rPr>
          <w:rFonts w:eastAsia="Times New Roman" w:cs="Times New Roman"/>
          <w:color w:val="000000"/>
          <w:sz w:val="24"/>
          <w:szCs w:val="24"/>
          <w:lang w:eastAsia="en-AU"/>
        </w:rPr>
        <w:br w:type="column"/>
      </w:r>
      <w:bookmarkStart w:id="7" w:name="_GoBack"/>
      <w:bookmarkEnd w:id="7"/>
    </w:p>
    <w:p w:rsidR="000627A6" w:rsidRDefault="00884CFF">
      <w:pPr>
        <w:pStyle w:val="ListParagraph"/>
        <w:numPr>
          <w:ilvl w:val="0"/>
          <w:numId w:val="2"/>
        </w:numPr>
        <w:spacing w:after="0"/>
      </w:pPr>
      <w:r>
        <w:rPr>
          <w:b/>
          <w:sz w:val="28"/>
          <w:szCs w:val="28"/>
          <w:u w:val="single"/>
        </w:rPr>
        <w:t>Friday 9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June </w:t>
      </w:r>
    </w:p>
    <w:tbl>
      <w:tblPr>
        <w:tblW w:w="4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8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spacing w:after="0" w:line="240" w:lineRule="auto"/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Q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uestion 14</w:t>
            </w:r>
          </w:p>
          <w:tbl>
            <w:tblPr>
              <w:tblW w:w="670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7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0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AU"/>
                    </w:rPr>
                    <w:t xml:space="preserve">How long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AU"/>
                    </w:rPr>
                    <w:t xml:space="preserve">did Jesus pray before choosing the twelve? </w:t>
                  </w:r>
                  <w:r>
                    <w:rPr>
                      <w:rFonts w:eastAsia="Times New Roman"/>
                      <w:color w:val="0070C0"/>
                      <w:sz w:val="24"/>
                      <w:szCs w:val="24"/>
                      <w:lang w:eastAsia="en-AU"/>
                    </w:rPr>
                    <w:t>(Luke 6:12-13)</w:t>
                  </w:r>
                </w:p>
              </w:tc>
            </w:tr>
          </w:tbl>
          <w:p w:rsidR="000627A6" w:rsidRDefault="00062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2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All night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One day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Three days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Forty days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0627A6" w:rsidRDefault="000627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8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spacing w:after="0" w:line="240" w:lineRule="auto"/>
            </w:pPr>
            <w:bookmarkStart w:id="8" w:name="qstAnchor12"/>
            <w:bookmarkEnd w:id="8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Q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uestion 15</w:t>
            </w:r>
          </w:p>
          <w:tbl>
            <w:tblPr>
              <w:tblW w:w="459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94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9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AU"/>
                    </w:rPr>
                    <w:t xml:space="preserve">What is known as the golden rule? </w:t>
                  </w:r>
                  <w:r>
                    <w:rPr>
                      <w:rFonts w:eastAsia="Times New Roman"/>
                      <w:color w:val="0070C0"/>
                      <w:sz w:val="24"/>
                      <w:szCs w:val="24"/>
                      <w:lang w:eastAsia="en-AU"/>
                    </w:rPr>
                    <w:t>(Luke 6:31)</w:t>
                  </w:r>
                </w:p>
              </w:tc>
            </w:tr>
          </w:tbl>
          <w:p w:rsidR="000627A6" w:rsidRDefault="00062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2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Give and it shall be given unto you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Love your neighbor as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yourself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Pray for them that despitefully use you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Whatsoever you want men to do to you, do also to them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0627A6" w:rsidRDefault="000627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8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spacing w:after="0" w:line="240" w:lineRule="auto"/>
            </w:pPr>
            <w:bookmarkStart w:id="9" w:name="qstAnchor13"/>
            <w:bookmarkEnd w:id="9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Q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uestion 16</w:t>
            </w:r>
          </w:p>
          <w:tbl>
            <w:tblPr>
              <w:tblW w:w="63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42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4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AU"/>
                    </w:rPr>
                    <w:t xml:space="preserve">What did Jesus encounter at the city called Nain? </w:t>
                  </w:r>
                  <w:r>
                    <w:rPr>
                      <w:rFonts w:eastAsia="Times New Roman"/>
                      <w:color w:val="0070C0"/>
                      <w:sz w:val="24"/>
                      <w:szCs w:val="24"/>
                      <w:lang w:eastAsia="en-AU"/>
                    </w:rPr>
                    <w:t>(Luke 7:11-12)</w:t>
                  </w:r>
                </w:p>
              </w:tc>
            </w:tr>
          </w:tbl>
          <w:p w:rsidR="000627A6" w:rsidRDefault="00062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358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2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Funeral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Opposition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Pharisees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Wedding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06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0627A6" w:rsidRDefault="000627A6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0627A6" w:rsidRDefault="000627A6">
      <w:pPr>
        <w:spacing w:after="0"/>
        <w:rPr>
          <w:b/>
          <w:color w:val="0070C0"/>
          <w:sz w:val="28"/>
          <w:szCs w:val="28"/>
        </w:rPr>
      </w:pPr>
    </w:p>
    <w:p w:rsidR="000627A6" w:rsidRDefault="00884CFF">
      <w:pPr>
        <w:pStyle w:val="ListParagraph"/>
        <w:numPr>
          <w:ilvl w:val="0"/>
          <w:numId w:val="2"/>
        </w:numPr>
        <w:spacing w:after="0"/>
      </w:pPr>
      <w:r>
        <w:rPr>
          <w:b/>
          <w:sz w:val="28"/>
          <w:szCs w:val="28"/>
          <w:u w:val="single"/>
        </w:rPr>
        <w:t>Saturday 10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June</w:t>
      </w:r>
    </w:p>
    <w:tbl>
      <w:tblPr>
        <w:tblW w:w="4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7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spacing w:after="0" w:line="240" w:lineRule="auto"/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Q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uestion 17</w:t>
            </w:r>
          </w:p>
          <w:tbl>
            <w:tblPr>
              <w:tblW w:w="79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97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799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AU"/>
                    </w:rPr>
                    <w:t>In the parable of the sower what does the seed represent? (</w:t>
                  </w:r>
                  <w:r>
                    <w:rPr>
                      <w:rFonts w:eastAsia="Times New Roman"/>
                      <w:color w:val="0070C0"/>
                      <w:sz w:val="24"/>
                      <w:szCs w:val="24"/>
                      <w:lang w:eastAsia="en-AU"/>
                    </w:rPr>
                    <w:t>Luke 8:11)</w:t>
                  </w:r>
                </w:p>
              </w:tc>
            </w:tr>
          </w:tbl>
          <w:p w:rsidR="000627A6" w:rsidRDefault="00062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408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5"/>
      </w:tblGrid>
      <w:tr w:rsidR="000627A6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76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Faith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76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Spirit of God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76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Water Baptism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76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Word of God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76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14"/>
          <w:jc w:val="center"/>
        </w:trPr>
        <w:tc>
          <w:tcPr>
            <w:tcW w:w="76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06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0627A6" w:rsidRDefault="000627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8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spacing w:after="0" w:line="240" w:lineRule="auto"/>
            </w:pPr>
            <w:bookmarkStart w:id="10" w:name="qstAnchor15"/>
            <w:bookmarkEnd w:id="10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Q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uestion 18</w:t>
            </w:r>
          </w:p>
          <w:tbl>
            <w:tblPr>
              <w:tblW w:w="864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48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trHeight w:val="685"/>
              </w:trPr>
              <w:tc>
                <w:tcPr>
                  <w:tcW w:w="864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AU"/>
                    </w:rPr>
                    <w:t>Who appeared with Jesus on what we call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AU"/>
                    </w:rPr>
                    <w:t xml:space="preserve"> the mount of transfiguration? (</w:t>
                  </w:r>
                  <w:r>
                    <w:rPr>
                      <w:rFonts w:eastAsia="Times New Roman"/>
                      <w:color w:val="0070C0"/>
                      <w:sz w:val="24"/>
                      <w:szCs w:val="24"/>
                      <w:lang w:eastAsia="en-AU"/>
                    </w:rPr>
                    <w:t>Luke 9:30)</w:t>
                  </w:r>
                </w:p>
              </w:tc>
            </w:tr>
          </w:tbl>
          <w:p w:rsidR="000627A6" w:rsidRDefault="00062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421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5"/>
      </w:tblGrid>
      <w:tr w:rsidR="000627A6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7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David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7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Elisha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7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Isaiah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7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Jeremiah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7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14"/>
          <w:jc w:val="center"/>
        </w:trPr>
        <w:tc>
          <w:tcPr>
            <w:tcW w:w="7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06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0627A6" w:rsidRDefault="000627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</w:p>
    <w:tbl>
      <w:tblPr>
        <w:tblW w:w="4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0627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spacing w:after="0" w:line="240" w:lineRule="auto"/>
            </w:pPr>
            <w:bookmarkStart w:id="11" w:name="qstAnchor16"/>
            <w:bookmarkEnd w:id="11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Q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uestion 19</w:t>
            </w:r>
          </w:p>
          <w:tbl>
            <w:tblPr>
              <w:tblW w:w="982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25"/>
            </w:tblGrid>
            <w:tr w:rsidR="000627A6">
              <w:tblPrEx>
                <w:tblCellMar>
                  <w:top w:w="0" w:type="dxa"/>
                  <w:bottom w:w="0" w:type="dxa"/>
                </w:tblCellMar>
              </w:tblPrEx>
              <w:trPr>
                <w:trHeight w:val="768"/>
              </w:trPr>
              <w:tc>
                <w:tcPr>
                  <w:tcW w:w="982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627A6" w:rsidRDefault="00884CFF">
                  <w:pPr>
                    <w:spacing w:after="0" w:line="240" w:lineRule="auto"/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n-AU"/>
                    </w:rPr>
                    <w:t xml:space="preserve">What did James and John want to do to the Samaritans who did not receive Jesus? </w:t>
                  </w:r>
                  <w:r>
                    <w:rPr>
                      <w:rFonts w:eastAsia="Times New Roman"/>
                      <w:color w:val="0070C0"/>
                      <w:sz w:val="24"/>
                      <w:szCs w:val="24"/>
                      <w:lang w:eastAsia="en-AU"/>
                    </w:rPr>
                    <w:t>(Luke 9:54)</w:t>
                  </w:r>
                </w:p>
              </w:tc>
            </w:tr>
          </w:tbl>
          <w:p w:rsidR="000627A6" w:rsidRDefault="00062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411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0"/>
      </w:tblGrid>
      <w:tr w:rsidR="000627A6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77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Call down fire from heaven upon them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77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Have the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earth swallow them up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77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Have fiery serpents bite them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77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Rebuke them</w:t>
            </w:r>
          </w:p>
        </w:tc>
      </w:tr>
      <w:tr w:rsidR="000627A6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77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27A6" w:rsidRDefault="00884CF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0627A6" w:rsidRDefault="000627A6">
      <w:pPr>
        <w:spacing w:after="0"/>
        <w:ind w:left="567" w:hanging="567"/>
        <w:rPr>
          <w:b/>
          <w:sz w:val="24"/>
          <w:szCs w:val="24"/>
        </w:rPr>
      </w:pPr>
    </w:p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0627A6" w:rsidRDefault="000627A6">
      <w:pPr>
        <w:spacing w:after="0"/>
        <w:ind w:left="567" w:hanging="567"/>
        <w:rPr>
          <w:b/>
          <w:sz w:val="24"/>
          <w:szCs w:val="24"/>
        </w:rPr>
      </w:pPr>
    </w:p>
    <w:p w:rsidR="000627A6" w:rsidRDefault="000627A6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  <w:lang w:eastAsia="en-AU"/>
        </w:rPr>
      </w:pPr>
    </w:p>
    <w:p w:rsidR="000627A6" w:rsidRDefault="000627A6">
      <w:pPr>
        <w:rPr>
          <w:b/>
          <w:sz w:val="24"/>
          <w:szCs w:val="24"/>
        </w:rPr>
      </w:pPr>
    </w:p>
    <w:p w:rsidR="000627A6" w:rsidRDefault="000627A6">
      <w:pPr>
        <w:spacing w:after="0"/>
        <w:ind w:left="567" w:hanging="567"/>
        <w:rPr>
          <w:b/>
          <w:sz w:val="24"/>
          <w:szCs w:val="24"/>
        </w:rPr>
      </w:pPr>
    </w:p>
    <w:p w:rsidR="000627A6" w:rsidRDefault="00884CFF">
      <w:pPr>
        <w:spacing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168176</wp:posOffset>
                </wp:positionV>
                <wp:extent cx="7543800" cy="2438403"/>
                <wp:effectExtent l="0" t="0" r="19050" b="19047"/>
                <wp:wrapNone/>
                <wp:docPr id="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438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27A6" w:rsidRDefault="00884CFF">
                            <w:pPr>
                              <w:spacing w:after="0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:rsidR="000627A6" w:rsidRPr="00402FE4" w:rsidRDefault="00884CFF" w:rsidP="00402F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2FE4">
                              <w:rPr>
                                <w:b/>
                                <w:sz w:val="28"/>
                                <w:szCs w:val="28"/>
                              </w:rPr>
                              <w:t>Send it by email to your class email address or print and hand it to your servants next Sunday.</w:t>
                            </w:r>
                          </w:p>
                          <w:p w:rsidR="000627A6" w:rsidRPr="00402FE4" w:rsidRDefault="00884CF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Year 4A St </w:t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>Makarious</w:t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StMakarios4A@gmail.com</w:t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Class Servant- Aunty Labiba (0421891567)</w:t>
                            </w:r>
                          </w:p>
                          <w:p w:rsidR="000627A6" w:rsidRPr="00402FE4" w:rsidRDefault="00884CF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>Year 4B St Bakhomious</w:t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StBakhomios4B@gmail.com           Class Servant- Aunty Mira (0415595556)</w:t>
                            </w:r>
                          </w:p>
                          <w:p w:rsidR="000627A6" w:rsidRPr="00402FE4" w:rsidRDefault="00884CF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>Year 4C St Anthony</w:t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StAnthony4C@gmail.com</w:t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02F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Class Servant- Aunty Olivia</w:t>
                            </w:r>
                          </w:p>
                          <w:p w:rsidR="000627A6" w:rsidRDefault="000627A6">
                            <w:pPr>
                              <w:pStyle w:val="yiv3059566372msonormal"/>
                              <w:spacing w:before="0" w:after="0"/>
                              <w:rPr>
                                <w:rFonts w:ascii="Arial" w:hAnsi="Arial" w:cs="Arial"/>
                                <w:bCs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0;margin-top:13.25pt;width:594pt;height:192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" strokeweight=".26467mm">
                <v:textbox>
                  <w:txbxContent>
                    <w:p w:rsidR="000627A6" w:rsidRDefault="00884CFF">
                      <w:pPr>
                        <w:spacing w:after="0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:rsidR="000627A6" w:rsidRPr="00402FE4" w:rsidRDefault="00884CFF" w:rsidP="00402F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02FE4">
                        <w:rPr>
                          <w:b/>
                          <w:sz w:val="28"/>
                          <w:szCs w:val="28"/>
                        </w:rPr>
                        <w:t>Send it by email to your class email address or print and hand it to your servants next Sunday.</w:t>
                      </w:r>
                    </w:p>
                    <w:p w:rsidR="000627A6" w:rsidRPr="00402FE4" w:rsidRDefault="00884CF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402FE4">
                        <w:rPr>
                          <w:b/>
                          <w:sz w:val="24"/>
                          <w:szCs w:val="24"/>
                        </w:rPr>
                        <w:t xml:space="preserve">Year 4A St </w:t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>Makarious</w:t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>StMakarios4A@gmail.com</w:t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>Class Servant- Aunty Labiba (0421891567)</w:t>
                      </w:r>
                    </w:p>
                    <w:p w:rsidR="000627A6" w:rsidRPr="00402FE4" w:rsidRDefault="00884CF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402FE4">
                        <w:rPr>
                          <w:b/>
                          <w:sz w:val="24"/>
                          <w:szCs w:val="24"/>
                        </w:rPr>
                        <w:t>Year 4B St Bakhomious</w:t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>StBakhomios4B@gmail.com           Class Servant- Aunty Mira (0415595556)</w:t>
                      </w:r>
                    </w:p>
                    <w:p w:rsidR="000627A6" w:rsidRPr="00402FE4" w:rsidRDefault="00884CF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402FE4">
                        <w:rPr>
                          <w:b/>
                          <w:sz w:val="24"/>
                          <w:szCs w:val="24"/>
                        </w:rPr>
                        <w:t>Year 4C St Anthony</w:t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>StAnthony4C@gmail.com</w:t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402FE4">
                        <w:rPr>
                          <w:b/>
                          <w:sz w:val="24"/>
                          <w:szCs w:val="24"/>
                        </w:rPr>
                        <w:tab/>
                        <w:t>Class Servant- Aunty Olivia</w:t>
                      </w:r>
                    </w:p>
                    <w:p w:rsidR="000627A6" w:rsidRDefault="000627A6">
                      <w:pPr>
                        <w:pStyle w:val="yiv3059566372msonormal"/>
                        <w:spacing w:before="0" w:after="0"/>
                        <w:rPr>
                          <w:rFonts w:ascii="Arial" w:hAnsi="Arial" w:cs="Arial"/>
                          <w:bCs/>
                          <w:color w:val="0000FF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7A6" w:rsidRDefault="000627A6">
      <w:pPr>
        <w:spacing w:line="240" w:lineRule="auto"/>
        <w:rPr>
          <w:sz w:val="24"/>
          <w:szCs w:val="24"/>
        </w:rPr>
      </w:pPr>
    </w:p>
    <w:p w:rsidR="000627A6" w:rsidRDefault="000627A6">
      <w:pPr>
        <w:spacing w:line="240" w:lineRule="auto"/>
        <w:rPr>
          <w:sz w:val="24"/>
          <w:szCs w:val="24"/>
        </w:rPr>
      </w:pPr>
    </w:p>
    <w:p w:rsidR="000627A6" w:rsidRDefault="000627A6">
      <w:pPr>
        <w:spacing w:line="240" w:lineRule="auto"/>
        <w:rPr>
          <w:sz w:val="24"/>
          <w:szCs w:val="24"/>
        </w:rPr>
      </w:pPr>
    </w:p>
    <w:p w:rsidR="000627A6" w:rsidRDefault="000627A6">
      <w:pPr>
        <w:spacing w:before="360"/>
        <w:rPr>
          <w:sz w:val="24"/>
          <w:szCs w:val="24"/>
        </w:rPr>
      </w:pPr>
    </w:p>
    <w:sectPr w:rsidR="000627A6" w:rsidSect="00F225E2">
      <w:pgSz w:w="12240" w:h="15840"/>
      <w:pgMar w:top="72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FF" w:rsidRDefault="00884CFF">
      <w:pPr>
        <w:spacing w:after="0" w:line="240" w:lineRule="auto"/>
      </w:pPr>
      <w:r>
        <w:separator/>
      </w:r>
    </w:p>
  </w:endnote>
  <w:endnote w:type="continuationSeparator" w:id="0">
    <w:p w:rsidR="00884CFF" w:rsidRDefault="0088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FF" w:rsidRDefault="00884C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4CFF" w:rsidRDefault="0088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A0E"/>
    <w:multiLevelType w:val="multilevel"/>
    <w:tmpl w:val="7620159C"/>
    <w:lvl w:ilvl="0">
      <w:numFmt w:val="bullet"/>
      <w:lvlText w:val=""/>
      <w:lvlJc w:val="left"/>
      <w:pPr>
        <w:ind w:left="900" w:hanging="360"/>
      </w:pPr>
      <w:rPr>
        <w:rFonts w:ascii="Wingdings" w:hAnsi="Wingdings"/>
        <w:b/>
        <w:caps w:val="0"/>
        <w:smallCaps w:val="0"/>
        <w:spacing w:val="0"/>
        <w:sz w:val="40"/>
        <w:szCs w:val="40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" w15:restartNumberingAfterBreak="0">
    <w:nsid w:val="02064187"/>
    <w:multiLevelType w:val="multilevel"/>
    <w:tmpl w:val="3FC27BA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17C"/>
    <w:multiLevelType w:val="multilevel"/>
    <w:tmpl w:val="48042E8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1D7EF5"/>
    <w:multiLevelType w:val="multilevel"/>
    <w:tmpl w:val="B25E5A2E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752D"/>
    <w:multiLevelType w:val="multilevel"/>
    <w:tmpl w:val="46A0C5BC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60033"/>
    <w:multiLevelType w:val="multilevel"/>
    <w:tmpl w:val="88CA3C8E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240B"/>
    <w:multiLevelType w:val="multilevel"/>
    <w:tmpl w:val="E7AC5666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5D48"/>
    <w:multiLevelType w:val="multilevel"/>
    <w:tmpl w:val="9BC09B86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21B"/>
    <w:multiLevelType w:val="multilevel"/>
    <w:tmpl w:val="A2D096FA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42F9"/>
    <w:multiLevelType w:val="multilevel"/>
    <w:tmpl w:val="3886E59A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b/>
        <w:caps w:val="0"/>
        <w:smallCaps w:val="0"/>
        <w:spacing w:val="0"/>
        <w:sz w:val="40"/>
        <w:szCs w:val="40"/>
        <w14:shadow w14:blurRad="63500" w14:dist="50800" w14:dir="1350000" w14:sx="0" w14:sy="0" w14:kx="0" w14:ky="0" w14:algn="none">
          <w14:srgbClr w14:val="000000">
            <w14:alpha w14:val="50000"/>
          </w14:srgbClr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1606F9B"/>
    <w:multiLevelType w:val="multilevel"/>
    <w:tmpl w:val="BB24F37C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13D84"/>
    <w:multiLevelType w:val="multilevel"/>
    <w:tmpl w:val="3F7496A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F062B"/>
    <w:multiLevelType w:val="multilevel"/>
    <w:tmpl w:val="7B141672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70C4F"/>
    <w:multiLevelType w:val="multilevel"/>
    <w:tmpl w:val="D508508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B066D"/>
    <w:multiLevelType w:val="multilevel"/>
    <w:tmpl w:val="8444A99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C5F2C"/>
    <w:multiLevelType w:val="multilevel"/>
    <w:tmpl w:val="D6924AD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E2C3A"/>
    <w:multiLevelType w:val="multilevel"/>
    <w:tmpl w:val="C91CCD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36DD"/>
    <w:multiLevelType w:val="multilevel"/>
    <w:tmpl w:val="E3E8D0E6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87727"/>
    <w:multiLevelType w:val="multilevel"/>
    <w:tmpl w:val="C116250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636E7"/>
    <w:multiLevelType w:val="multilevel"/>
    <w:tmpl w:val="D32002D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17"/>
  </w:num>
  <w:num w:numId="8">
    <w:abstractNumId w:val="16"/>
  </w:num>
  <w:num w:numId="9">
    <w:abstractNumId w:val="15"/>
  </w:num>
  <w:num w:numId="10">
    <w:abstractNumId w:val="19"/>
  </w:num>
  <w:num w:numId="11">
    <w:abstractNumId w:val="11"/>
  </w:num>
  <w:num w:numId="12">
    <w:abstractNumId w:val="6"/>
  </w:num>
  <w:num w:numId="13">
    <w:abstractNumId w:val="18"/>
  </w:num>
  <w:num w:numId="14">
    <w:abstractNumId w:val="3"/>
  </w:num>
  <w:num w:numId="15">
    <w:abstractNumId w:val="1"/>
  </w:num>
  <w:num w:numId="16">
    <w:abstractNumId w:val="5"/>
  </w:num>
  <w:num w:numId="17">
    <w:abstractNumId w:val="12"/>
  </w:num>
  <w:num w:numId="18">
    <w:abstractNumId w:val="8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27A6"/>
    <w:rsid w:val="000627A6"/>
    <w:rsid w:val="003D2D36"/>
    <w:rsid w:val="00402FE4"/>
    <w:rsid w:val="00884CFF"/>
    <w:rsid w:val="00F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477D6-AA95-4FEF-A263-5CC3D485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AU"/>
    </w:rPr>
  </w:style>
  <w:style w:type="paragraph" w:styleId="Heading3">
    <w:name w:val="heading 3"/>
    <w:basedOn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pPr>
      <w:ind w:left="720"/>
    </w:pPr>
    <w:rPr>
      <w:rFonts w:eastAsia="SimSun"/>
      <w:lang w:eastAsia="en-AU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</w:style>
  <w:style w:type="character" w:customStyle="1" w:styleId="small-caps">
    <w:name w:val="small-caps"/>
    <w:basedOn w:val="DefaultParagraphFont"/>
  </w:style>
  <w:style w:type="paragraph" w:customStyle="1" w:styleId="yiv3059566372msonormal">
    <w:name w:val="yiv3059566372msonormal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</w:style>
  <w:style w:type="paragraph" w:customStyle="1" w:styleId="line">
    <w:name w:val="line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</w:style>
  <w:style w:type="paragraph" w:customStyle="1" w:styleId="top-1">
    <w:name w:val="top-1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pPr>
      <w:widowControl w:val="0"/>
      <w:autoSpaceDE w:val="0"/>
      <w:spacing w:after="0" w:line="259" w:lineRule="exact"/>
      <w:ind w:hanging="1186"/>
    </w:pPr>
    <w:rPr>
      <w:rFonts w:ascii="Franklin Gothic Demi Cond" w:eastAsia="SimSun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rPr>
      <w:rFonts w:ascii="Bookman Old Style" w:hAnsi="Bookman Old Style" w:cs="Bookman Old Style"/>
      <w:b/>
      <w:bCs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b_dCIxzr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Nancy Guindi</cp:lastModifiedBy>
  <cp:revision>3</cp:revision>
  <dcterms:created xsi:type="dcterms:W3CDTF">2017-06-04T12:09:00Z</dcterms:created>
  <dcterms:modified xsi:type="dcterms:W3CDTF">2017-06-04T12:22:00Z</dcterms:modified>
</cp:coreProperties>
</file>